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D57" w:rsidRPr="00A000AE" w:rsidRDefault="00330D57" w:rsidP="00330D57">
      <w:pPr>
        <w:pStyle w:val="Rubrik"/>
        <w:spacing w:after="240"/>
        <w:rPr>
          <w:rFonts w:ascii="Arial" w:hAnsi="Arial" w:cs="Arial"/>
          <w:b/>
        </w:rPr>
      </w:pPr>
      <w:bookmarkStart w:id="0" w:name="_Toc530128511"/>
      <w:r w:rsidRPr="00A000AE">
        <w:rPr>
          <w:rFonts w:ascii="Arial" w:hAnsi="Arial" w:cs="Arial"/>
          <w:b/>
        </w:rPr>
        <w:t xml:space="preserve">MALL – </w:t>
      </w:r>
      <w:r>
        <w:rPr>
          <w:rFonts w:ascii="Arial" w:hAnsi="Arial" w:cs="Arial"/>
          <w:b/>
        </w:rPr>
        <w:t>Energistyrning byggprojekt</w:t>
      </w:r>
      <w:bookmarkEnd w:id="0"/>
    </w:p>
    <w:p w:rsidR="003250E0" w:rsidRDefault="003250E0" w:rsidP="004452C3"/>
    <w:tbl>
      <w:tblPr>
        <w:tblStyle w:val="Tabellrutnt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427C45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27C45" w:rsidRPr="00A000AE" w:rsidRDefault="00427C45" w:rsidP="0042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Fastighetsområde:</w:t>
            </w:r>
          </w:p>
        </w:tc>
        <w:tc>
          <w:tcPr>
            <w:tcW w:w="5812" w:type="dxa"/>
            <w:vAlign w:val="center"/>
          </w:tcPr>
          <w:p w:rsidR="00427C45" w:rsidRPr="00A000AE" w:rsidRDefault="00427C45" w:rsidP="00427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C45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27C45" w:rsidRPr="00A000AE" w:rsidRDefault="00427C45" w:rsidP="00427C4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Byggnadsnummer / namn:</w:t>
            </w:r>
          </w:p>
        </w:tc>
        <w:tc>
          <w:tcPr>
            <w:tcW w:w="5812" w:type="dxa"/>
            <w:vAlign w:val="center"/>
          </w:tcPr>
          <w:p w:rsidR="00427C45" w:rsidRPr="00A000AE" w:rsidRDefault="00427C45" w:rsidP="00427C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95F" w:rsidRPr="00A000AE" w:rsidTr="00B01F41">
        <w:trPr>
          <w:trHeight w:val="454"/>
        </w:trPr>
        <w:tc>
          <w:tcPr>
            <w:tcW w:w="3539" w:type="dxa"/>
            <w:vAlign w:val="center"/>
          </w:tcPr>
          <w:p w:rsidR="0064595F" w:rsidRPr="00A000AE" w:rsidRDefault="0064595F" w:rsidP="00B01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Projektnamn:</w:t>
            </w:r>
          </w:p>
        </w:tc>
        <w:tc>
          <w:tcPr>
            <w:tcW w:w="5812" w:type="dxa"/>
            <w:vAlign w:val="center"/>
          </w:tcPr>
          <w:p w:rsidR="0064595F" w:rsidRPr="00A000AE" w:rsidRDefault="0064595F" w:rsidP="00B01F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62C" w:rsidRPr="00A000AE" w:rsidTr="00B01F41">
        <w:trPr>
          <w:trHeight w:val="454"/>
        </w:trPr>
        <w:tc>
          <w:tcPr>
            <w:tcW w:w="3539" w:type="dxa"/>
            <w:vAlign w:val="center"/>
          </w:tcPr>
          <w:p w:rsidR="0027362C" w:rsidRPr="00A000AE" w:rsidRDefault="0027362C" w:rsidP="00B01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Projektnummer</w:t>
            </w:r>
            <w:r w:rsidR="00044DF6" w:rsidRPr="00A000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27362C" w:rsidRPr="00A000AE" w:rsidRDefault="0027362C" w:rsidP="00B01F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62C" w:rsidRPr="00A000AE" w:rsidTr="00B01F41">
        <w:trPr>
          <w:trHeight w:val="454"/>
        </w:trPr>
        <w:tc>
          <w:tcPr>
            <w:tcW w:w="3539" w:type="dxa"/>
            <w:vAlign w:val="center"/>
          </w:tcPr>
          <w:p w:rsidR="0027362C" w:rsidRPr="00A000AE" w:rsidRDefault="0027362C" w:rsidP="00B01F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Diarienummer</w:t>
            </w:r>
            <w:r w:rsidR="00044DF6" w:rsidRPr="00A000A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27362C" w:rsidRPr="00A000AE" w:rsidRDefault="0027362C" w:rsidP="00B01F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9B8" w:rsidRPr="00A000AE" w:rsidTr="00B01F41">
        <w:trPr>
          <w:trHeight w:val="454"/>
        </w:trPr>
        <w:tc>
          <w:tcPr>
            <w:tcW w:w="3539" w:type="dxa"/>
            <w:vAlign w:val="center"/>
          </w:tcPr>
          <w:p w:rsidR="00AA19B8" w:rsidRPr="00A000AE" w:rsidRDefault="00AA19B8" w:rsidP="00B01F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AA19B8" w:rsidRPr="00A000AE" w:rsidRDefault="00AA19B8" w:rsidP="00B01F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290" w:rsidRPr="00A000AE" w:rsidTr="009635D1">
        <w:trPr>
          <w:trHeight w:val="454"/>
        </w:trPr>
        <w:tc>
          <w:tcPr>
            <w:tcW w:w="3539" w:type="dxa"/>
            <w:vAlign w:val="center"/>
          </w:tcPr>
          <w:p w:rsidR="00745290" w:rsidRPr="00A000AE" w:rsidRDefault="00745290" w:rsidP="009635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Datum / skede:</w:t>
            </w:r>
          </w:p>
        </w:tc>
        <w:tc>
          <w:tcPr>
            <w:tcW w:w="5812" w:type="dxa"/>
            <w:vAlign w:val="center"/>
          </w:tcPr>
          <w:p w:rsidR="00745290" w:rsidRPr="00A000AE" w:rsidRDefault="00745290" w:rsidP="0074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5290" w:rsidRPr="00A000AE" w:rsidTr="00B01F41">
        <w:trPr>
          <w:trHeight w:val="454"/>
        </w:trPr>
        <w:tc>
          <w:tcPr>
            <w:tcW w:w="3539" w:type="dxa"/>
            <w:vAlign w:val="center"/>
          </w:tcPr>
          <w:p w:rsidR="00745290" w:rsidRPr="00A000AE" w:rsidRDefault="009635D1" w:rsidP="0074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Revideringsdatum / skede:</w:t>
            </w:r>
          </w:p>
        </w:tc>
        <w:tc>
          <w:tcPr>
            <w:tcW w:w="5812" w:type="dxa"/>
            <w:vAlign w:val="center"/>
          </w:tcPr>
          <w:p w:rsidR="00745290" w:rsidRPr="00A000AE" w:rsidRDefault="00745290" w:rsidP="0074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5D1" w:rsidRPr="00A000AE" w:rsidTr="00B01F41">
        <w:trPr>
          <w:trHeight w:val="454"/>
        </w:trPr>
        <w:tc>
          <w:tcPr>
            <w:tcW w:w="3539" w:type="dxa"/>
            <w:vAlign w:val="center"/>
          </w:tcPr>
          <w:p w:rsidR="009635D1" w:rsidRPr="00A000AE" w:rsidRDefault="009635D1" w:rsidP="007452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Revideringsdatum / skede:</w:t>
            </w:r>
          </w:p>
        </w:tc>
        <w:tc>
          <w:tcPr>
            <w:tcW w:w="5812" w:type="dxa"/>
            <w:vAlign w:val="center"/>
          </w:tcPr>
          <w:p w:rsidR="009635D1" w:rsidRPr="00A000AE" w:rsidRDefault="009635D1" w:rsidP="007452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29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EB6292" w:rsidRPr="00A000AE" w:rsidRDefault="00EB6292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Revideringsdatum / skede:</w:t>
            </w:r>
          </w:p>
        </w:tc>
        <w:tc>
          <w:tcPr>
            <w:tcW w:w="5812" w:type="dxa"/>
            <w:vAlign w:val="center"/>
          </w:tcPr>
          <w:p w:rsidR="00EB6292" w:rsidRPr="00A000AE" w:rsidRDefault="00EB629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29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EB6292" w:rsidRPr="00A000AE" w:rsidRDefault="00EB6292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EB6292" w:rsidRPr="00A000AE" w:rsidRDefault="00EB629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E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2013" w:rsidRPr="00A000AE" w:rsidRDefault="00362013">
      <w:pPr>
        <w:rPr>
          <w:rFonts w:ascii="Arial" w:hAnsi="Arial" w:cs="Arial"/>
        </w:rPr>
      </w:pPr>
    </w:p>
    <w:p w:rsidR="00362013" w:rsidRPr="00A000AE" w:rsidRDefault="00362013">
      <w:pPr>
        <w:rPr>
          <w:rFonts w:ascii="Arial" w:hAnsi="Arial" w:cs="Arial"/>
        </w:rPr>
      </w:pPr>
    </w:p>
    <w:p w:rsidR="00362013" w:rsidRPr="00A000AE" w:rsidRDefault="007A12E4">
      <w:pPr>
        <w:rPr>
          <w:rFonts w:ascii="Arial" w:hAnsi="Arial" w:cs="Arial"/>
        </w:rPr>
      </w:pPr>
      <w:r>
        <w:rPr>
          <w:rFonts w:ascii="Arial" w:hAnsi="Arial" w:cs="Arial"/>
        </w:rPr>
        <w:t>Mall – E</w:t>
      </w:r>
      <w:r w:rsidR="00362013" w:rsidRPr="00A000AE">
        <w:rPr>
          <w:rFonts w:ascii="Arial" w:hAnsi="Arial" w:cs="Arial"/>
        </w:rPr>
        <w:t>nergi</w:t>
      </w:r>
      <w:r>
        <w:rPr>
          <w:rFonts w:ascii="Arial" w:hAnsi="Arial" w:cs="Arial"/>
        </w:rPr>
        <w:t>styrning byggprojekt</w:t>
      </w:r>
      <w:r w:rsidR="00362013" w:rsidRPr="00A000AE">
        <w:rPr>
          <w:rFonts w:ascii="Arial" w:hAnsi="Arial" w:cs="Arial"/>
        </w:rPr>
        <w:t xml:space="preserve"> är utförd av:</w:t>
      </w:r>
    </w:p>
    <w:tbl>
      <w:tblPr>
        <w:tblStyle w:val="Tabellrutnt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4946E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946E2" w:rsidRPr="00A000AE" w:rsidRDefault="00362013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Namn:</w:t>
            </w:r>
          </w:p>
        </w:tc>
        <w:tc>
          <w:tcPr>
            <w:tcW w:w="5812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E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946E2" w:rsidRPr="00A000AE" w:rsidRDefault="00362013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Företag:</w:t>
            </w:r>
          </w:p>
        </w:tc>
        <w:tc>
          <w:tcPr>
            <w:tcW w:w="5812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E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946E2" w:rsidRPr="00A000AE" w:rsidRDefault="00DD33A0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0AE">
              <w:rPr>
                <w:rFonts w:ascii="Arial" w:hAnsi="Arial" w:cs="Arial"/>
                <w:b/>
                <w:sz w:val="22"/>
                <w:szCs w:val="22"/>
              </w:rPr>
              <w:t>Tel:</w:t>
            </w:r>
          </w:p>
        </w:tc>
        <w:tc>
          <w:tcPr>
            <w:tcW w:w="5812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6E2" w:rsidRPr="00A000AE" w:rsidTr="00B01F41">
        <w:trPr>
          <w:trHeight w:val="454"/>
        </w:trPr>
        <w:tc>
          <w:tcPr>
            <w:tcW w:w="3539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4946E2" w:rsidRPr="00A000AE" w:rsidRDefault="004946E2" w:rsidP="00EB62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897" w:rsidRPr="00A000AE" w:rsidRDefault="00973897">
      <w:pPr>
        <w:rPr>
          <w:rFonts w:ascii="Arial" w:hAnsi="Arial" w:cs="Arial"/>
        </w:rPr>
      </w:pPr>
    </w:p>
    <w:p w:rsidR="00973897" w:rsidRPr="00A000AE" w:rsidRDefault="00973897">
      <w:pPr>
        <w:rPr>
          <w:rFonts w:ascii="Arial" w:hAnsi="Arial" w:cs="Arial"/>
        </w:rPr>
      </w:pPr>
    </w:p>
    <w:tbl>
      <w:tblPr>
        <w:tblStyle w:val="Tabellrutnt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1B2949" w:rsidRPr="00A000AE" w:rsidTr="005D3F99">
        <w:trPr>
          <w:trHeight w:val="454"/>
        </w:trPr>
        <w:tc>
          <w:tcPr>
            <w:tcW w:w="3539" w:type="dxa"/>
            <w:vAlign w:val="center"/>
          </w:tcPr>
          <w:p w:rsidR="001B2949" w:rsidRPr="00A000AE" w:rsidRDefault="001B2949" w:rsidP="005D3F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Version av </w:t>
            </w:r>
            <w:r w:rsidR="00330D5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422BA">
              <w:rPr>
                <w:rFonts w:ascii="Arial" w:hAnsi="Arial" w:cs="Arial"/>
                <w:b/>
                <w:sz w:val="22"/>
                <w:szCs w:val="22"/>
              </w:rPr>
              <w:t>rojekteringsanvisningar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30D57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nergi</w:t>
            </w:r>
            <w:r w:rsidR="00330D57">
              <w:rPr>
                <w:rFonts w:ascii="Arial" w:hAnsi="Arial" w:cs="Arial"/>
                <w:b/>
                <w:sz w:val="22"/>
                <w:szCs w:val="22"/>
              </w:rPr>
              <w:t>styrning Byggprojekt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1B2949" w:rsidRPr="00A000AE" w:rsidRDefault="0020213B" w:rsidP="005D3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B4016D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-0</w:t>
            </w:r>
            <w:r w:rsidR="00B4016D">
              <w:rPr>
                <w:rFonts w:ascii="Arial" w:hAnsi="Arial" w:cs="Arial"/>
                <w:sz w:val="22"/>
                <w:szCs w:val="22"/>
              </w:rPr>
              <w:t>6</w:t>
            </w:r>
            <w:r w:rsidR="00BD61E0">
              <w:rPr>
                <w:rFonts w:ascii="Arial" w:hAnsi="Arial" w:cs="Arial"/>
                <w:sz w:val="22"/>
                <w:szCs w:val="22"/>
              </w:rPr>
              <w:t>-</w:t>
            </w:r>
            <w:r w:rsidR="00B4016D">
              <w:rPr>
                <w:rFonts w:ascii="Arial" w:hAnsi="Arial" w:cs="Arial"/>
                <w:sz w:val="22"/>
                <w:szCs w:val="22"/>
              </w:rPr>
              <w:t>15</w:t>
            </w:r>
            <w:r w:rsidR="00725762">
              <w:rPr>
                <w:rFonts w:ascii="Arial" w:hAnsi="Arial" w:cs="Arial"/>
                <w:sz w:val="22"/>
                <w:szCs w:val="22"/>
              </w:rPr>
              <w:t xml:space="preserve">  Diarienummer  0006/20</w:t>
            </w:r>
            <w:bookmarkStart w:id="1" w:name="_GoBack"/>
            <w:bookmarkEnd w:id="1"/>
          </w:p>
        </w:tc>
      </w:tr>
    </w:tbl>
    <w:p w:rsidR="00444257" w:rsidRPr="00A000AE" w:rsidRDefault="00444257" w:rsidP="004452C3">
      <w:pPr>
        <w:rPr>
          <w:rFonts w:ascii="Arial" w:hAnsi="Arial" w:cs="Arial"/>
        </w:rPr>
      </w:pPr>
    </w:p>
    <w:p w:rsidR="00444257" w:rsidRPr="00A000AE" w:rsidRDefault="00444257" w:rsidP="004452C3">
      <w:pPr>
        <w:rPr>
          <w:rFonts w:ascii="Arial" w:hAnsi="Arial" w:cs="Arial"/>
        </w:rPr>
      </w:pPr>
    </w:p>
    <w:p w:rsidR="00857E78" w:rsidRPr="00A000AE" w:rsidRDefault="00857E78" w:rsidP="004452C3">
      <w:pPr>
        <w:rPr>
          <w:rFonts w:ascii="Arial" w:hAnsi="Arial" w:cs="Arial"/>
        </w:rPr>
      </w:pPr>
    </w:p>
    <w:p w:rsidR="00B5198C" w:rsidRDefault="00B5198C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B5198C" w:rsidRPr="00EF379B" w:rsidRDefault="00B5198C" w:rsidP="00B5198C">
      <w:pPr>
        <w:rPr>
          <w:rFonts w:ascii="Arial" w:hAnsi="Arial" w:cs="Arial"/>
          <w:b/>
          <w:sz w:val="18"/>
          <w:szCs w:val="18"/>
        </w:rPr>
      </w:pPr>
    </w:p>
    <w:p w:rsidR="00EC70DA" w:rsidRPr="00F8082C" w:rsidRDefault="00EC70DA" w:rsidP="00EC70DA">
      <w:pPr>
        <w:pStyle w:val="Rubrik1"/>
        <w:ind w:left="431" w:hanging="431"/>
        <w:rPr>
          <w:color w:val="auto"/>
        </w:rPr>
      </w:pPr>
      <w:bookmarkStart w:id="2" w:name="_Toc530128512"/>
      <w:bookmarkStart w:id="3" w:name="_Hlk501386168"/>
      <w:r w:rsidRPr="00F8082C">
        <w:rPr>
          <w:color w:val="auto"/>
        </w:rPr>
        <w:t>Innehåll</w:t>
      </w:r>
      <w:bookmarkEnd w:id="2"/>
    </w:p>
    <w:sdt>
      <w:sdtPr>
        <w:rPr>
          <w:rFonts w:ascii="Times New Roman" w:eastAsia="Times New Roman" w:hAnsi="Times New Roman" w:cs="Times New Roman"/>
          <w:b w:val="0"/>
          <w:noProof w:val="0"/>
          <w:sz w:val="22"/>
          <w:szCs w:val="24"/>
          <w:lang w:eastAsia="sv-SE"/>
        </w:rPr>
        <w:id w:val="-13227369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4232C" w:rsidRDefault="00EC70DA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r w:rsidRPr="00714ED3">
            <w:rPr>
              <w:sz w:val="22"/>
            </w:rPr>
            <w:fldChar w:fldCharType="begin"/>
          </w:r>
          <w:r w:rsidRPr="00714ED3">
            <w:rPr>
              <w:sz w:val="22"/>
            </w:rPr>
            <w:instrText xml:space="preserve"> TOC \o "1-3" \h \z \u </w:instrText>
          </w:r>
          <w:r w:rsidRPr="00714ED3">
            <w:rPr>
              <w:sz w:val="22"/>
            </w:rPr>
            <w:fldChar w:fldCharType="separate"/>
          </w:r>
          <w:hyperlink w:anchor="_Toc530128511" w:history="1">
            <w:r w:rsidR="0034232C" w:rsidRPr="005B535E">
              <w:rPr>
                <w:rStyle w:val="Hyperlnk"/>
                <w:rFonts w:ascii="Arial" w:hAnsi="Arial" w:cs="Arial"/>
              </w:rPr>
              <w:t>MALL – Energistyrning byggprojekt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_Toc530128511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1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12" w:history="1">
            <w:r w:rsidR="0034232C" w:rsidRPr="005B535E">
              <w:rPr>
                <w:rStyle w:val="Hyperlnk"/>
              </w:rPr>
              <w:t>Innehåll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_Toc530128512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13" w:history="1">
            <w:r w:rsidR="0034232C" w:rsidRPr="005B535E">
              <w:rPr>
                <w:rStyle w:val="Hyperlnk"/>
                <w:rFonts w:ascii="Arial" w:hAnsi="Arial" w:cs="Arial"/>
              </w:rPr>
              <w:t>1. Beskrivning av byggnad och projektet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_Toc530128513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14" w:history="1">
            <w:r w:rsidR="0034232C" w:rsidRPr="005B535E">
              <w:rPr>
                <w:rStyle w:val="Hyperlnk"/>
                <w:rFonts w:ascii="Arial" w:hAnsi="Arial" w:cs="Arial"/>
              </w:rPr>
              <w:t>2. Energimål / -krav i projektet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_Toc530128514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15" w:history="1">
            <w:r w:rsidR="0034232C" w:rsidRPr="005B535E">
              <w:rPr>
                <w:rStyle w:val="Hyperlnk"/>
                <w:rFonts w:ascii="Arial" w:hAnsi="Arial" w:cs="Arial"/>
              </w:rPr>
              <w:t>3. Sammanfattning av energibesparande åtgärder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_Toc530128515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16" w:history="1">
            <w:r w:rsidR="0034232C" w:rsidRPr="005B535E">
              <w:rPr>
                <w:rStyle w:val="Hyperlnk"/>
                <w:rFonts w:ascii="Arial" w:hAnsi="Arial" w:cs="Arial"/>
              </w:rPr>
              <w:t>4. Genomförda energiberäkningar och resultat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_Toc530128516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17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4.1 Energianvändning och effekt, sammanställning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_Toc530128517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18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4.2 Energi uppdelat på poster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_Toc530128518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19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4.3 Sammanfattning energianvändning uppdelat på värme, kyla och EL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_Toc530128519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20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4.4 Egenproducerad energi.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_Toc530128520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21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4.5 Köpt energi uppdelat på energikälla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_Toc530128521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22" w:history="1">
            <w:r w:rsidR="0034232C" w:rsidRPr="005B535E">
              <w:rPr>
                <w:rStyle w:val="Hyperlnk"/>
                <w:rFonts w:ascii="Arial" w:hAnsi="Arial" w:cs="Arial"/>
              </w:rPr>
              <w:t>5. Genomförda LCC-beräkningar, utredningar och beslutsunderlag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_Toc530128522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23" w:history="1">
            <w:r w:rsidR="0034232C" w:rsidRPr="005B535E">
              <w:rPr>
                <w:rStyle w:val="Hyperlnk"/>
                <w:rFonts w:ascii="Arial" w:hAnsi="Arial" w:cs="Arial"/>
              </w:rPr>
              <w:t>6. Energianvändning under byggskedet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_Toc530128523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24" w:history="1">
            <w:r w:rsidR="0034232C" w:rsidRPr="005B535E">
              <w:rPr>
                <w:rStyle w:val="Hyperlnk"/>
                <w:rFonts w:ascii="Arial" w:hAnsi="Arial" w:cs="Arial"/>
              </w:rPr>
              <w:t>7. Uppföljning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_Toc530128524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25" w:history="1">
            <w:r w:rsidR="0034232C" w:rsidRPr="005B535E">
              <w:rPr>
                <w:rStyle w:val="Hyperlnk"/>
                <w:rFonts w:ascii="Arial" w:hAnsi="Arial" w:cs="Arial"/>
              </w:rPr>
              <w:t>8. Mätare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_Toc530128525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26" w:history="1">
            <w:r w:rsidR="0034232C" w:rsidRPr="005B535E">
              <w:rPr>
                <w:rStyle w:val="Hyperlnk"/>
                <w:rFonts w:ascii="Arial" w:hAnsi="Arial" w:cs="Arial"/>
              </w:rPr>
              <w:t>9. BBR-krav och uppfyllande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_Toc530128526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27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9.1 Uppfyllande energikrav enligt BBR 9:2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_Toc530128527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28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9.2 Uppfyllande av effektiv elanvändning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_Toc530128528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29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9.3 Uppfyllande av klimatskärm enligt BBR 9:92 vid ändring av byggnad.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_Toc530128529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2"/>
            <w:rPr>
              <w:rFonts w:eastAsiaTheme="minorEastAsia"/>
              <w:sz w:val="22"/>
              <w:lang w:eastAsia="sv-SE"/>
            </w:rPr>
          </w:pPr>
          <w:hyperlink w:anchor="_Toc530128530" w:history="1">
            <w:r w:rsidR="0034232C" w:rsidRPr="005B535E">
              <w:rPr>
                <w:rStyle w:val="Hyperlnk"/>
                <w:rFonts w:ascii="Arial" w:eastAsia="Arial" w:hAnsi="Arial" w:cs="Arial"/>
                <w:b/>
              </w:rPr>
              <w:t>9.4 Övriga avvikelser enligt BBR kap 9.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_Toc530128530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31" w:history="1">
            <w:r w:rsidR="0034232C" w:rsidRPr="005B535E">
              <w:rPr>
                <w:rStyle w:val="Hyperlnk"/>
                <w:rFonts w:ascii="Arial" w:hAnsi="Arial" w:cs="Arial"/>
              </w:rPr>
              <w:t>Bilaga 1 - Uppföljning av energimål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_Toc530128531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34232C" w:rsidRDefault="00725762">
          <w:pPr>
            <w:pStyle w:val="Innehll1"/>
            <w:rPr>
              <w:rFonts w:eastAsiaTheme="minorEastAsia"/>
              <w:b w:val="0"/>
              <w:sz w:val="22"/>
              <w:lang w:eastAsia="sv-SE"/>
            </w:rPr>
          </w:pPr>
          <w:hyperlink w:anchor="_Toc530128532" w:history="1">
            <w:r w:rsidR="0034232C" w:rsidRPr="005B535E">
              <w:rPr>
                <w:rStyle w:val="Hyperlnk"/>
                <w:rFonts w:ascii="Arial" w:hAnsi="Arial" w:cs="Arial"/>
              </w:rPr>
              <w:t>Bilaga 2 - Indata</w:t>
            </w:r>
            <w:r w:rsidR="0034232C">
              <w:rPr>
                <w:webHidden/>
              </w:rPr>
              <w:tab/>
            </w:r>
            <w:r w:rsidR="0034232C">
              <w:rPr>
                <w:webHidden/>
              </w:rPr>
              <w:fldChar w:fldCharType="begin"/>
            </w:r>
            <w:r w:rsidR="0034232C">
              <w:rPr>
                <w:webHidden/>
              </w:rPr>
              <w:instrText xml:space="preserve"> PAGEREF _Toc530128532 \h </w:instrText>
            </w:r>
            <w:r w:rsidR="0034232C">
              <w:rPr>
                <w:webHidden/>
              </w:rPr>
            </w:r>
            <w:r w:rsidR="0034232C">
              <w:rPr>
                <w:webHidden/>
              </w:rPr>
              <w:fldChar w:fldCharType="separate"/>
            </w:r>
            <w:r w:rsidR="00705B67">
              <w:rPr>
                <w:webHidden/>
              </w:rPr>
              <w:t>2</w:t>
            </w:r>
            <w:r w:rsidR="0034232C">
              <w:rPr>
                <w:webHidden/>
              </w:rPr>
              <w:fldChar w:fldCharType="end"/>
            </w:r>
          </w:hyperlink>
        </w:p>
        <w:p w:rsidR="00EC70DA" w:rsidRPr="00714ED3" w:rsidRDefault="00EC70DA" w:rsidP="00EC70DA">
          <w:pPr>
            <w:rPr>
              <w:b/>
              <w:bCs/>
              <w:sz w:val="22"/>
              <w:szCs w:val="22"/>
            </w:rPr>
          </w:pPr>
          <w:r w:rsidRPr="00714ED3">
            <w:rPr>
              <w:b/>
              <w:bCs/>
              <w:sz w:val="22"/>
              <w:szCs w:val="22"/>
            </w:rPr>
            <w:fldChar w:fldCharType="end"/>
          </w:r>
        </w:p>
      </w:sdtContent>
    </w:sdt>
    <w:bookmarkEnd w:id="3" w:displacedByCustomXml="prev"/>
    <w:p w:rsidR="00B5198C" w:rsidRPr="00714ED3" w:rsidRDefault="00B5198C" w:rsidP="00B5198C">
      <w:pPr>
        <w:rPr>
          <w:rFonts w:ascii="Arial" w:hAnsi="Arial" w:cs="Arial"/>
          <w:b/>
          <w:sz w:val="22"/>
          <w:szCs w:val="22"/>
        </w:rPr>
      </w:pPr>
    </w:p>
    <w:p w:rsidR="00B5198C" w:rsidRPr="0000773B" w:rsidRDefault="0000773B" w:rsidP="00B5198C">
      <w:pPr>
        <w:rPr>
          <w:rFonts w:ascii="Arial" w:hAnsi="Arial" w:cs="Arial"/>
          <w:b/>
          <w:sz w:val="18"/>
          <w:szCs w:val="18"/>
        </w:rPr>
      </w:pPr>
      <w:r w:rsidRPr="0000773B">
        <w:rPr>
          <w:rFonts w:ascii="Arial" w:hAnsi="Arial" w:cs="Arial"/>
          <w:b/>
          <w:sz w:val="18"/>
          <w:szCs w:val="18"/>
        </w:rPr>
        <w:t>Övriga bilagor</w:t>
      </w:r>
      <w:r w:rsidR="0019091C" w:rsidRPr="0000773B">
        <w:rPr>
          <w:rFonts w:ascii="Arial" w:hAnsi="Arial" w:cs="Arial"/>
          <w:b/>
          <w:sz w:val="18"/>
          <w:szCs w:val="18"/>
        </w:rPr>
        <w:t>:</w:t>
      </w:r>
    </w:p>
    <w:p w:rsidR="00EF379B" w:rsidRPr="0000773B" w:rsidRDefault="00EF379B" w:rsidP="00B5198C">
      <w:pPr>
        <w:rPr>
          <w:rFonts w:ascii="Arial" w:hAnsi="Arial" w:cs="Arial"/>
          <w:b/>
          <w:sz w:val="18"/>
          <w:szCs w:val="18"/>
        </w:rPr>
      </w:pPr>
    </w:p>
    <w:p w:rsidR="00B5198C" w:rsidRPr="0000773B" w:rsidRDefault="001308AD" w:rsidP="00B5198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Bilaga</w:t>
      </w:r>
      <w:r w:rsidR="00F224D8">
        <w:rPr>
          <w:rFonts w:ascii="Arial" w:hAnsi="Arial" w:cs="Arial"/>
          <w:b/>
          <w:sz w:val="18"/>
          <w:szCs w:val="18"/>
        </w:rPr>
        <w:t xml:space="preserve"> X</w:t>
      </w:r>
      <w:r w:rsidR="00B4335E" w:rsidRPr="0000773B">
        <w:rPr>
          <w:rFonts w:ascii="Arial" w:hAnsi="Arial" w:cs="Arial"/>
          <w:b/>
          <w:sz w:val="18"/>
          <w:szCs w:val="18"/>
        </w:rPr>
        <w:t xml:space="preserve"> – </w:t>
      </w:r>
      <w:r w:rsidR="0000773B" w:rsidRPr="0000773B">
        <w:rPr>
          <w:rFonts w:ascii="Arial" w:hAnsi="Arial" w:cs="Arial"/>
          <w:b/>
          <w:sz w:val="18"/>
          <w:szCs w:val="18"/>
        </w:rPr>
        <w:t>……….</w:t>
      </w:r>
    </w:p>
    <w:p w:rsidR="00B5198C" w:rsidRDefault="00B5198C">
      <w:pPr>
        <w:rPr>
          <w:rFonts w:cs="Tahoma"/>
          <w:b/>
        </w:rPr>
      </w:pPr>
      <w:r>
        <w:rPr>
          <w:rFonts w:cs="Tahoma"/>
          <w:b/>
        </w:rPr>
        <w:br w:type="page"/>
      </w:r>
    </w:p>
    <w:p w:rsidR="00EC70DA" w:rsidRPr="00C24C73" w:rsidRDefault="005D319B" w:rsidP="00BD20A4">
      <w:pPr>
        <w:pStyle w:val="Rubrik1utansidbrytningfre"/>
        <w:spacing w:after="240"/>
        <w:rPr>
          <w:rFonts w:ascii="Arial" w:hAnsi="Arial" w:cs="Arial"/>
          <w:b/>
        </w:rPr>
      </w:pPr>
      <w:bookmarkStart w:id="4" w:name="_Toc530128513"/>
      <w:r w:rsidRPr="00C24C73">
        <w:rPr>
          <w:rFonts w:ascii="Arial" w:hAnsi="Arial" w:cs="Arial"/>
          <w:b/>
        </w:rPr>
        <w:lastRenderedPageBreak/>
        <w:t xml:space="preserve">1. </w:t>
      </w:r>
      <w:bookmarkStart w:id="5" w:name="_Hlk501374772"/>
      <w:r w:rsidR="00EC70DA" w:rsidRPr="00C24C73">
        <w:rPr>
          <w:rFonts w:ascii="Arial" w:hAnsi="Arial" w:cs="Arial"/>
          <w:b/>
        </w:rPr>
        <w:t>Beskrivning av byggnad och projektet</w:t>
      </w:r>
      <w:bookmarkEnd w:id="5"/>
      <w:bookmarkEnd w:id="4"/>
    </w:p>
    <w:p w:rsidR="00946DD9" w:rsidRPr="00C24C73" w:rsidRDefault="00FC17E7" w:rsidP="00946DD9">
      <w:pPr>
        <w:spacing w:line="2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C24C73">
        <w:rPr>
          <w:rFonts w:ascii="Arial" w:eastAsiaTheme="minorHAnsi" w:hAnsi="Arial" w:cs="Arial"/>
          <w:sz w:val="22"/>
          <w:szCs w:val="22"/>
          <w:lang w:eastAsia="en-US"/>
        </w:rPr>
        <w:t>……..</w:t>
      </w:r>
    </w:p>
    <w:p w:rsidR="00B350D0" w:rsidRPr="00C24C73" w:rsidRDefault="005D319B" w:rsidP="00BD20A4">
      <w:pPr>
        <w:pStyle w:val="Rubrik1utansidbrytningfre"/>
        <w:spacing w:after="240"/>
        <w:rPr>
          <w:rFonts w:ascii="Arial" w:hAnsi="Arial" w:cs="Arial"/>
          <w:b/>
        </w:rPr>
      </w:pPr>
      <w:bookmarkStart w:id="6" w:name="_Toc530128514"/>
      <w:r w:rsidRPr="00C24C73">
        <w:rPr>
          <w:rFonts w:ascii="Arial" w:hAnsi="Arial" w:cs="Arial"/>
          <w:b/>
        </w:rPr>
        <w:t xml:space="preserve">2. </w:t>
      </w:r>
      <w:r w:rsidR="00C41216" w:rsidRPr="00C24C73">
        <w:rPr>
          <w:rFonts w:ascii="Arial" w:hAnsi="Arial" w:cs="Arial"/>
          <w:b/>
        </w:rPr>
        <w:t>E</w:t>
      </w:r>
      <w:r w:rsidR="00B350D0" w:rsidRPr="00C24C73">
        <w:rPr>
          <w:rFonts w:ascii="Arial" w:hAnsi="Arial" w:cs="Arial"/>
          <w:b/>
        </w:rPr>
        <w:t>nergimål</w:t>
      </w:r>
      <w:r w:rsidR="00603E24" w:rsidRPr="00C24C73">
        <w:rPr>
          <w:rFonts w:ascii="Arial" w:hAnsi="Arial" w:cs="Arial"/>
          <w:b/>
        </w:rPr>
        <w:t xml:space="preserve"> </w:t>
      </w:r>
      <w:r w:rsidR="00FD57A3" w:rsidRPr="00C24C73">
        <w:rPr>
          <w:rFonts w:ascii="Arial" w:hAnsi="Arial" w:cs="Arial"/>
          <w:b/>
        </w:rPr>
        <w:t xml:space="preserve">/ -krav </w:t>
      </w:r>
      <w:r w:rsidR="00603E24" w:rsidRPr="00C24C73">
        <w:rPr>
          <w:rFonts w:ascii="Arial" w:hAnsi="Arial" w:cs="Arial"/>
          <w:b/>
        </w:rPr>
        <w:t>i projektet</w:t>
      </w:r>
      <w:bookmarkEnd w:id="6"/>
    </w:p>
    <w:p w:rsidR="00D84916" w:rsidRPr="00C24C73" w:rsidRDefault="00D84916" w:rsidP="00946DD9">
      <w:pPr>
        <w:spacing w:line="2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C24C73">
        <w:rPr>
          <w:rFonts w:ascii="Arial" w:eastAsiaTheme="minorHAnsi" w:hAnsi="Arial" w:cs="Arial"/>
          <w:sz w:val="22"/>
          <w:szCs w:val="22"/>
          <w:lang w:eastAsia="en-US"/>
        </w:rPr>
        <w:t>……..</w:t>
      </w:r>
    </w:p>
    <w:p w:rsidR="00615133" w:rsidRPr="00C24C73" w:rsidRDefault="00615133" w:rsidP="00BD20A4">
      <w:pPr>
        <w:pStyle w:val="Rubrik1utansidbrytningfre"/>
        <w:spacing w:after="240"/>
        <w:rPr>
          <w:rFonts w:ascii="Arial" w:hAnsi="Arial" w:cs="Arial"/>
          <w:b/>
        </w:rPr>
      </w:pPr>
      <w:bookmarkStart w:id="7" w:name="_Toc530128515"/>
      <w:r w:rsidRPr="00C24C73">
        <w:rPr>
          <w:rFonts w:ascii="Arial" w:hAnsi="Arial" w:cs="Arial"/>
          <w:b/>
        </w:rPr>
        <w:t>3. Sammanfattning av energibesparande åtgärder</w:t>
      </w:r>
      <w:bookmarkEnd w:id="7"/>
    </w:p>
    <w:p w:rsidR="00D84916" w:rsidRDefault="00D84916" w:rsidP="00946DD9">
      <w:pPr>
        <w:spacing w:line="2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C24C73">
        <w:rPr>
          <w:rFonts w:ascii="Arial" w:eastAsiaTheme="minorHAnsi" w:hAnsi="Arial" w:cs="Arial"/>
          <w:sz w:val="22"/>
          <w:szCs w:val="22"/>
          <w:lang w:eastAsia="en-US"/>
        </w:rPr>
        <w:t>……..</w:t>
      </w:r>
    </w:p>
    <w:p w:rsidR="00F8082C" w:rsidRDefault="00F8082C" w:rsidP="00946DD9">
      <w:pPr>
        <w:spacing w:line="240" w:lineRule="atLeast"/>
        <w:rPr>
          <w:rFonts w:ascii="Arial" w:eastAsiaTheme="minorHAnsi" w:hAnsi="Arial" w:cs="Arial"/>
          <w:sz w:val="22"/>
          <w:szCs w:val="22"/>
          <w:lang w:eastAsia="en-US"/>
        </w:rPr>
      </w:pPr>
    </w:p>
    <w:p w:rsidR="00F8082C" w:rsidRDefault="00F8082C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p w:rsidR="002C6812" w:rsidRPr="00EC14AC" w:rsidRDefault="00615133" w:rsidP="00BD20A4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8" w:name="_Toc530128516"/>
      <w:r w:rsidRPr="00EC14AC">
        <w:rPr>
          <w:rFonts w:ascii="Arial" w:hAnsi="Arial" w:cs="Arial"/>
          <w:b/>
          <w:sz w:val="28"/>
        </w:rPr>
        <w:lastRenderedPageBreak/>
        <w:t>4</w:t>
      </w:r>
      <w:r w:rsidR="005D319B" w:rsidRPr="00EC14AC">
        <w:rPr>
          <w:rFonts w:ascii="Arial" w:hAnsi="Arial" w:cs="Arial"/>
          <w:b/>
          <w:sz w:val="28"/>
        </w:rPr>
        <w:t xml:space="preserve">. </w:t>
      </w:r>
      <w:r w:rsidR="002C6812" w:rsidRPr="00EC14AC">
        <w:rPr>
          <w:rFonts w:ascii="Arial" w:hAnsi="Arial" w:cs="Arial"/>
          <w:b/>
          <w:sz w:val="28"/>
        </w:rPr>
        <w:t>Genomförda energiberäkningar och resultat</w:t>
      </w:r>
      <w:bookmarkEnd w:id="8"/>
    </w:p>
    <w:p w:rsidR="00D84916" w:rsidRPr="00C24C73" w:rsidRDefault="00D84916" w:rsidP="00C24C73">
      <w:pPr>
        <w:spacing w:line="240" w:lineRule="atLeast"/>
        <w:rPr>
          <w:rFonts w:ascii="Arial" w:eastAsiaTheme="minorHAnsi" w:hAnsi="Arial" w:cs="Arial"/>
          <w:sz w:val="22"/>
          <w:szCs w:val="22"/>
          <w:lang w:eastAsia="en-US"/>
        </w:rPr>
      </w:pPr>
      <w:r w:rsidRPr="00C24C73">
        <w:rPr>
          <w:rFonts w:ascii="Arial" w:eastAsiaTheme="minorHAnsi" w:hAnsi="Arial" w:cs="Arial"/>
          <w:sz w:val="22"/>
          <w:szCs w:val="22"/>
          <w:lang w:eastAsia="en-US"/>
        </w:rPr>
        <w:t>……..</w:t>
      </w:r>
    </w:p>
    <w:p w:rsidR="00286711" w:rsidRPr="00EC14AC" w:rsidRDefault="00615133" w:rsidP="00BD20A4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9" w:name="_Hlk501115572"/>
      <w:bookmarkStart w:id="10" w:name="_Toc530128517"/>
      <w:r w:rsidRPr="00EC14AC">
        <w:rPr>
          <w:rFonts w:ascii="Arial" w:eastAsia="Arial" w:hAnsi="Arial" w:cs="Arial"/>
          <w:b/>
          <w:color w:val="auto"/>
          <w:lang w:eastAsia="en-US"/>
        </w:rPr>
        <w:t>4</w:t>
      </w:r>
      <w:r w:rsidR="00286711" w:rsidRPr="00EC14AC">
        <w:rPr>
          <w:rFonts w:ascii="Arial" w:eastAsia="Arial" w:hAnsi="Arial" w:cs="Arial"/>
          <w:b/>
          <w:color w:val="auto"/>
          <w:lang w:eastAsia="en-US"/>
        </w:rPr>
        <w:t>.1 Energi</w:t>
      </w:r>
      <w:r w:rsidR="00D95F71" w:rsidRPr="00EC14AC">
        <w:rPr>
          <w:rFonts w:ascii="Arial" w:eastAsia="Arial" w:hAnsi="Arial" w:cs="Arial"/>
          <w:b/>
          <w:color w:val="auto"/>
          <w:lang w:eastAsia="en-US"/>
        </w:rPr>
        <w:t>användning</w:t>
      </w:r>
      <w:r w:rsidR="002B2E05" w:rsidRPr="00EC14AC">
        <w:rPr>
          <w:rFonts w:ascii="Arial" w:eastAsia="Arial" w:hAnsi="Arial" w:cs="Arial"/>
          <w:b/>
          <w:color w:val="auto"/>
          <w:lang w:eastAsia="en-US"/>
        </w:rPr>
        <w:t xml:space="preserve"> och effekt</w:t>
      </w:r>
      <w:r w:rsidR="00902194" w:rsidRPr="00EC14AC">
        <w:rPr>
          <w:rFonts w:ascii="Arial" w:eastAsia="Arial" w:hAnsi="Arial" w:cs="Arial"/>
          <w:b/>
          <w:color w:val="auto"/>
          <w:lang w:eastAsia="en-US"/>
        </w:rPr>
        <w:t>, s</w:t>
      </w:r>
      <w:r w:rsidR="00875056" w:rsidRPr="00EC14AC">
        <w:rPr>
          <w:rFonts w:ascii="Arial" w:eastAsia="Arial" w:hAnsi="Arial" w:cs="Arial"/>
          <w:b/>
          <w:color w:val="auto"/>
          <w:lang w:eastAsia="en-US"/>
        </w:rPr>
        <w:t>ammanställning</w:t>
      </w:r>
      <w:bookmarkEnd w:id="9"/>
      <w:bookmarkEnd w:id="10"/>
    </w:p>
    <w:p w:rsidR="00D84916" w:rsidRPr="00C24C73" w:rsidRDefault="00D84916" w:rsidP="00D84916">
      <w:pPr>
        <w:rPr>
          <w:rFonts w:ascii="Arial" w:hAnsi="Arial" w:cs="Arial"/>
          <w:sz w:val="22"/>
          <w:szCs w:val="22"/>
          <w:lang w:eastAsia="en-US"/>
        </w:rPr>
      </w:pPr>
      <w:r w:rsidRPr="00C24C73">
        <w:rPr>
          <w:rFonts w:ascii="Arial" w:hAnsi="Arial" w:cs="Arial"/>
          <w:sz w:val="22"/>
          <w:szCs w:val="22"/>
          <w:lang w:eastAsia="en-US"/>
        </w:rPr>
        <w:t>……..</w:t>
      </w:r>
    </w:p>
    <w:p w:rsidR="00EF4417" w:rsidRPr="00C24C73" w:rsidRDefault="00EF4417" w:rsidP="00EF4417">
      <w:pPr>
        <w:rPr>
          <w:rFonts w:ascii="Arial" w:hAnsi="Arial" w:cs="Arial"/>
          <w:sz w:val="22"/>
          <w:szCs w:val="22"/>
        </w:rPr>
      </w:pPr>
      <w:r w:rsidRPr="00C24C73">
        <w:rPr>
          <w:rFonts w:ascii="Arial" w:hAnsi="Arial" w:cs="Arial"/>
          <w:sz w:val="22"/>
          <w:szCs w:val="22"/>
        </w:rPr>
        <w:t xml:space="preserve">Energianvändning </w:t>
      </w:r>
      <w:r w:rsidRPr="00110ADA">
        <w:rPr>
          <w:rFonts w:ascii="Arial" w:hAnsi="Arial" w:cs="Arial"/>
          <w:b/>
          <w:sz w:val="22"/>
          <w:szCs w:val="22"/>
          <w:u w:val="single"/>
        </w:rPr>
        <w:t>före</w:t>
      </w:r>
      <w:r w:rsidR="00C66AC0">
        <w:rPr>
          <w:rFonts w:ascii="Arial" w:hAnsi="Arial" w:cs="Arial"/>
          <w:sz w:val="22"/>
          <w:szCs w:val="22"/>
        </w:rPr>
        <w:t xml:space="preserve"> projektets genomförande</w:t>
      </w:r>
    </w:p>
    <w:tbl>
      <w:tblPr>
        <w:tblStyle w:val="Tabellrutnt"/>
        <w:tblW w:w="9351" w:type="dxa"/>
        <w:tblInd w:w="0" w:type="dxa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3827"/>
      </w:tblGrid>
      <w:tr w:rsidR="00E00B13" w:rsidRPr="00C24C73" w:rsidTr="00973939">
        <w:trPr>
          <w:trHeight w:val="718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4486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4486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E00B13" w:rsidRPr="00C24C73" w:rsidRDefault="00E00B13" w:rsidP="00F4486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år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 MWh, år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4486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</w:t>
            </w:r>
            <w:r w:rsidR="00EF1E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(ex basår för energistatistik)</w:t>
            </w: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151D8B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</w:t>
            </w:r>
            <w:r w:rsidR="00453409" w:rsidRPr="00C24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24C73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E00B13" w:rsidRPr="00C24C73">
              <w:rPr>
                <w:rFonts w:ascii="Arial" w:hAnsi="Arial" w:cs="Arial"/>
                <w:b/>
                <w:sz w:val="22"/>
                <w:szCs w:val="22"/>
              </w:rPr>
              <w:t>ärme</w:t>
            </w:r>
            <w:r w:rsidR="00B50F1A">
              <w:rPr>
                <w:rFonts w:ascii="Arial" w:hAnsi="Arial" w:cs="Arial"/>
                <w:b/>
                <w:sz w:val="22"/>
                <w:szCs w:val="22"/>
              </w:rPr>
              <w:t xml:space="preserve"> och varmvatten</w:t>
            </w:r>
          </w:p>
        </w:tc>
        <w:tc>
          <w:tcPr>
            <w:tcW w:w="1417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9A31BF" w:rsidP="00F4486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T ex </w:t>
            </w:r>
            <w:r w:rsidR="00E00B13" w:rsidRPr="00C24C73">
              <w:rPr>
                <w:rFonts w:ascii="Arial" w:hAnsi="Arial" w:cs="Arial"/>
                <w:i/>
                <w:color w:val="0070C0"/>
                <w:sz w:val="22"/>
                <w:szCs w:val="22"/>
              </w:rPr>
              <w:t>Medel år 2010-2015</w:t>
            </w:r>
            <w:r w:rsidR="00C51DC8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151D8B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k</w:t>
            </w:r>
            <w:r w:rsidR="00E00B13" w:rsidRPr="00C24C73">
              <w:rPr>
                <w:rFonts w:ascii="Arial" w:hAnsi="Arial" w:cs="Arial"/>
                <w:b/>
                <w:sz w:val="22"/>
                <w:szCs w:val="22"/>
              </w:rPr>
              <w:t>yla</w:t>
            </w:r>
          </w:p>
        </w:tc>
        <w:tc>
          <w:tcPr>
            <w:tcW w:w="1417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995626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f</w:t>
            </w:r>
            <w:r w:rsidR="00B50F1A">
              <w:rPr>
                <w:rFonts w:ascii="Arial" w:hAnsi="Arial" w:cs="Arial"/>
                <w:b/>
                <w:sz w:val="22"/>
                <w:szCs w:val="22"/>
              </w:rPr>
              <w:t>astighets EL</w:t>
            </w:r>
          </w:p>
        </w:tc>
        <w:tc>
          <w:tcPr>
            <w:tcW w:w="1417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995626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v</w:t>
            </w:r>
            <w:r w:rsidR="00B50F1A">
              <w:rPr>
                <w:rFonts w:ascii="Arial" w:hAnsi="Arial" w:cs="Arial"/>
                <w:b/>
                <w:sz w:val="22"/>
                <w:szCs w:val="22"/>
              </w:rPr>
              <w:t>erksamhets EL</w:t>
            </w:r>
          </w:p>
        </w:tc>
        <w:tc>
          <w:tcPr>
            <w:tcW w:w="1417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E00B13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EF44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981" w:rsidRPr="00C24C73" w:rsidTr="00E00B13">
        <w:tc>
          <w:tcPr>
            <w:tcW w:w="2689" w:type="dxa"/>
          </w:tcPr>
          <w:p w:rsidR="008F4981" w:rsidRPr="00C24C73" w:rsidRDefault="00AC7D09" w:rsidP="008F49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Egenproducerad</w:t>
            </w:r>
            <w:r w:rsidR="0056491F" w:rsidRPr="00C24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4EE" w:rsidRPr="00C24C73">
              <w:rPr>
                <w:rFonts w:ascii="Arial" w:hAnsi="Arial" w:cs="Arial"/>
                <w:b/>
                <w:sz w:val="22"/>
                <w:szCs w:val="22"/>
              </w:rPr>
              <w:t>värme</w:t>
            </w:r>
          </w:p>
        </w:tc>
        <w:tc>
          <w:tcPr>
            <w:tcW w:w="1417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8F4981" w:rsidRPr="00C24C73" w:rsidRDefault="008F4981" w:rsidP="008F4981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</w:tc>
      </w:tr>
      <w:tr w:rsidR="008F4981" w:rsidRPr="00C24C73" w:rsidTr="00E00B13">
        <w:trPr>
          <w:trHeight w:val="142"/>
        </w:trPr>
        <w:tc>
          <w:tcPr>
            <w:tcW w:w="2689" w:type="dxa"/>
          </w:tcPr>
          <w:p w:rsidR="008F4981" w:rsidRPr="00C24C73" w:rsidRDefault="00AC7D09" w:rsidP="008F49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Egenproducerad</w:t>
            </w:r>
            <w:r w:rsidR="0056491F" w:rsidRPr="00C24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08D2" w:rsidRPr="00C24C73">
              <w:rPr>
                <w:rFonts w:ascii="Arial" w:hAnsi="Arial" w:cs="Arial"/>
                <w:b/>
                <w:sz w:val="22"/>
                <w:szCs w:val="22"/>
              </w:rPr>
              <w:t>kyla</w:t>
            </w:r>
          </w:p>
        </w:tc>
        <w:tc>
          <w:tcPr>
            <w:tcW w:w="1417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8F4981" w:rsidRPr="00C24C73" w:rsidRDefault="008F4981" w:rsidP="008F49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4981" w:rsidRPr="00C24C73" w:rsidTr="00E00B13">
        <w:tc>
          <w:tcPr>
            <w:tcW w:w="2689" w:type="dxa"/>
          </w:tcPr>
          <w:p w:rsidR="008F4981" w:rsidRPr="00C24C73" w:rsidRDefault="00AC7D09" w:rsidP="008F498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Egenproducerad</w:t>
            </w:r>
            <w:r w:rsidR="00BD08D2" w:rsidRPr="00C24C73">
              <w:rPr>
                <w:rFonts w:ascii="Arial" w:hAnsi="Arial" w:cs="Arial"/>
                <w:b/>
                <w:sz w:val="22"/>
                <w:szCs w:val="22"/>
              </w:rPr>
              <w:t xml:space="preserve"> EL</w:t>
            </w:r>
          </w:p>
        </w:tc>
        <w:tc>
          <w:tcPr>
            <w:tcW w:w="1417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F4981" w:rsidRPr="00C24C73" w:rsidRDefault="008F4981" w:rsidP="008F49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8F4981" w:rsidRPr="00C24C73" w:rsidRDefault="008F4981" w:rsidP="008F49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E00B13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E5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7B322C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Byggnadens energianvändning E</w:t>
            </w:r>
            <w:r w:rsidRPr="00C24C7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bea</w:t>
            </w:r>
          </w:p>
        </w:tc>
        <w:tc>
          <w:tcPr>
            <w:tcW w:w="1417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E5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4E526E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Totalt köpt energi</w:t>
            </w:r>
          </w:p>
        </w:tc>
        <w:tc>
          <w:tcPr>
            <w:tcW w:w="1417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E5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E65" w:rsidRPr="00C24C73" w:rsidTr="00E00B13">
        <w:tc>
          <w:tcPr>
            <w:tcW w:w="2689" w:type="dxa"/>
          </w:tcPr>
          <w:p w:rsidR="00B84E65" w:rsidRPr="00C24C73" w:rsidRDefault="00B84E65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Nettoenergi</w:t>
            </w:r>
          </w:p>
        </w:tc>
        <w:tc>
          <w:tcPr>
            <w:tcW w:w="1417" w:type="dxa"/>
          </w:tcPr>
          <w:p w:rsidR="00B84E65" w:rsidRPr="00C24C73" w:rsidRDefault="00B84E65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84E65" w:rsidRPr="00C24C73" w:rsidRDefault="00B84E65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B84E65" w:rsidRPr="00C24C73" w:rsidRDefault="00B84E65" w:rsidP="00E501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E00B13">
        <w:tc>
          <w:tcPr>
            <w:tcW w:w="2689" w:type="dxa"/>
          </w:tcPr>
          <w:p w:rsidR="00E00B13" w:rsidRPr="00C24C73" w:rsidRDefault="00F14C0E" w:rsidP="00F44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Primärenergital</w:t>
            </w:r>
            <w:r w:rsidR="004E526E" w:rsidRPr="00C24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526E" w:rsidRPr="00C24C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EP</w:t>
            </w:r>
            <w:r w:rsidR="004E526E" w:rsidRPr="00C24C73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pet</w:t>
            </w:r>
          </w:p>
        </w:tc>
        <w:tc>
          <w:tcPr>
            <w:tcW w:w="1417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1B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E00B13" w:rsidRPr="00C24C73" w:rsidRDefault="00E00B13" w:rsidP="00F448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516" w:rsidRPr="00C24C73" w:rsidTr="00744516">
        <w:trPr>
          <w:trHeight w:val="482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744516" w:rsidRPr="00C24C73" w:rsidRDefault="00744516" w:rsidP="004D6C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44516" w:rsidRPr="00C24C73" w:rsidRDefault="00744516" w:rsidP="004D6C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744516" w:rsidRPr="00C24C73" w:rsidRDefault="00744516" w:rsidP="004D6CC4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 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45" w:type="dxa"/>
            <w:gridSpan w:val="2"/>
            <w:shd w:val="clear" w:color="auto" w:fill="A6A6A6" w:themeFill="background1" w:themeFillShade="A6"/>
            <w:vAlign w:val="center"/>
          </w:tcPr>
          <w:p w:rsidR="00744516" w:rsidRPr="00C24C73" w:rsidRDefault="00744516" w:rsidP="004D6CC4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</w:t>
            </w:r>
          </w:p>
        </w:tc>
      </w:tr>
      <w:tr w:rsidR="00744516" w:rsidRPr="00C24C73" w:rsidTr="00744516">
        <w:tc>
          <w:tcPr>
            <w:tcW w:w="2689" w:type="dxa"/>
          </w:tcPr>
          <w:p w:rsidR="00744516" w:rsidRPr="00C24C73" w:rsidRDefault="00744516" w:rsidP="004D6C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Värmeeffekt</w:t>
            </w:r>
          </w:p>
        </w:tc>
        <w:tc>
          <w:tcPr>
            <w:tcW w:w="1417" w:type="dxa"/>
          </w:tcPr>
          <w:p w:rsidR="00744516" w:rsidRPr="00C24C73" w:rsidRDefault="00744516" w:rsidP="004D6C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:rsidR="00744516" w:rsidRPr="009A72F4" w:rsidRDefault="00744516" w:rsidP="004D6CC4">
            <w:pPr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Vid DVUT,</w:t>
            </w:r>
            <w:r w:rsidR="009A72F4">
              <w:rPr>
                <w:rFonts w:ascii="Arial" w:hAnsi="Arial" w:cs="Arial"/>
                <w:color w:val="0070C0"/>
                <w:sz w:val="18"/>
                <w:szCs w:val="18"/>
              </w:rPr>
              <w:t xml:space="preserve"> (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transmission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luftläckage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>ventilation</w:t>
            </w:r>
            <w:r w:rsidR="009A72F4">
              <w:rPr>
                <w:rFonts w:ascii="Arial" w:hAnsi="Arial" w:cs="Arial"/>
                <w:color w:val="0070C0"/>
                <w:sz w:val="16"/>
                <w:szCs w:val="18"/>
              </w:rPr>
              <w:t>) / A</w:t>
            </w:r>
            <w:r w:rsidR="009A72F4">
              <w:rPr>
                <w:rFonts w:ascii="Arial" w:hAnsi="Arial" w:cs="Arial"/>
                <w:color w:val="0070C0"/>
                <w:sz w:val="16"/>
                <w:szCs w:val="18"/>
                <w:vertAlign w:val="subscript"/>
              </w:rPr>
              <w:t>temp</w:t>
            </w:r>
          </w:p>
        </w:tc>
      </w:tr>
    </w:tbl>
    <w:p w:rsidR="004D6CC4" w:rsidRPr="00C24C73" w:rsidRDefault="004D6CC4" w:rsidP="00EF4417">
      <w:pPr>
        <w:rPr>
          <w:rFonts w:ascii="Arial" w:hAnsi="Arial" w:cs="Arial"/>
          <w:sz w:val="22"/>
          <w:szCs w:val="22"/>
          <w:lang w:eastAsia="en-US"/>
        </w:rPr>
      </w:pPr>
    </w:p>
    <w:p w:rsidR="00933444" w:rsidRPr="00C24C73" w:rsidRDefault="00F353E7" w:rsidP="00933444">
      <w:pPr>
        <w:rPr>
          <w:rFonts w:ascii="Arial" w:hAnsi="Arial" w:cs="Arial"/>
          <w:sz w:val="22"/>
          <w:szCs w:val="22"/>
        </w:rPr>
      </w:pPr>
      <w:r w:rsidRPr="00110ADA">
        <w:rPr>
          <w:rFonts w:ascii="Arial" w:hAnsi="Arial" w:cs="Arial"/>
          <w:b/>
          <w:sz w:val="22"/>
          <w:szCs w:val="22"/>
        </w:rPr>
        <w:t>Mål / krav</w:t>
      </w:r>
      <w:r w:rsidRPr="00C24C73">
        <w:rPr>
          <w:rFonts w:ascii="Arial" w:hAnsi="Arial" w:cs="Arial"/>
          <w:sz w:val="22"/>
          <w:szCs w:val="22"/>
        </w:rPr>
        <w:t xml:space="preserve"> e</w:t>
      </w:r>
      <w:r w:rsidR="00CC2969" w:rsidRPr="00C24C73">
        <w:rPr>
          <w:rFonts w:ascii="Arial" w:hAnsi="Arial" w:cs="Arial"/>
          <w:sz w:val="22"/>
          <w:szCs w:val="22"/>
        </w:rPr>
        <w:t>nergianvändning</w:t>
      </w:r>
      <w:r w:rsidR="00F032B2">
        <w:rPr>
          <w:rFonts w:ascii="Arial" w:hAnsi="Arial" w:cs="Arial"/>
          <w:sz w:val="22"/>
          <w:szCs w:val="22"/>
        </w:rPr>
        <w:t>. (</w:t>
      </w:r>
      <w:r w:rsidR="00F032B2" w:rsidRPr="00C66AC0">
        <w:rPr>
          <w:rFonts w:ascii="Arial" w:hAnsi="Arial" w:cs="Arial"/>
          <w:b/>
          <w:sz w:val="22"/>
          <w:szCs w:val="22"/>
          <w:u w:val="single"/>
        </w:rPr>
        <w:t>Efter</w:t>
      </w:r>
      <w:r w:rsidR="00F032B2" w:rsidRPr="00172E92">
        <w:rPr>
          <w:rFonts w:ascii="Arial" w:hAnsi="Arial" w:cs="Arial"/>
          <w:b/>
          <w:sz w:val="22"/>
          <w:szCs w:val="22"/>
        </w:rPr>
        <w:t xml:space="preserve"> </w:t>
      </w:r>
      <w:r w:rsidR="00C66AC0" w:rsidRPr="00C66AC0">
        <w:rPr>
          <w:rFonts w:ascii="Arial" w:hAnsi="Arial" w:cs="Arial"/>
          <w:sz w:val="22"/>
          <w:szCs w:val="22"/>
        </w:rPr>
        <w:t>projektets genomförande</w:t>
      </w:r>
      <w:r w:rsidR="00C66AC0">
        <w:rPr>
          <w:rFonts w:ascii="Arial" w:hAnsi="Arial" w:cs="Arial"/>
          <w:b/>
          <w:sz w:val="22"/>
          <w:szCs w:val="22"/>
        </w:rPr>
        <w:t>)</w:t>
      </w:r>
      <w:r w:rsidR="00F032B2">
        <w:rPr>
          <w:rFonts w:ascii="Arial" w:hAnsi="Arial" w:cs="Arial"/>
          <w:sz w:val="22"/>
          <w:szCs w:val="22"/>
        </w:rPr>
        <w:t>.</w:t>
      </w:r>
    </w:p>
    <w:tbl>
      <w:tblPr>
        <w:tblStyle w:val="Tabellrutnt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2835"/>
        <w:gridCol w:w="992"/>
      </w:tblGrid>
      <w:tr w:rsidR="00E00B13" w:rsidRPr="00C24C73" w:rsidTr="00673538">
        <w:trPr>
          <w:trHeight w:val="674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8187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11" w:name="_Hlk501121058"/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E00B13" w:rsidRPr="00C24C73" w:rsidRDefault="00E00B13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år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1D1CC9" w:rsidRPr="00C24C73" w:rsidRDefault="00E00B13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Indata </w:t>
            </w:r>
          </w:p>
          <w:p w:rsidR="00E00B13" w:rsidRPr="00C24C73" w:rsidRDefault="00E00B13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E00B13" w:rsidRPr="00C24C73" w:rsidRDefault="00E00B13" w:rsidP="00F8187A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</w:t>
            </w:r>
            <w:r w:rsidR="00EF1ED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(ex energikälla)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E00B13" w:rsidRPr="00C24C73" w:rsidRDefault="00532E4E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För-ä</w:t>
            </w:r>
            <w:r w:rsidR="00A4525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ndring</w:t>
            </w:r>
          </w:p>
          <w:p w:rsidR="00E00B13" w:rsidRPr="00C24C73" w:rsidRDefault="00E00B13" w:rsidP="00F8187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00B13" w:rsidP="00F81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F81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649F4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v</w:t>
            </w:r>
            <w:r w:rsidR="00E00B13" w:rsidRPr="00C24C73">
              <w:rPr>
                <w:rFonts w:ascii="Arial" w:hAnsi="Arial" w:cs="Arial"/>
                <w:b/>
                <w:sz w:val="22"/>
                <w:szCs w:val="22"/>
              </w:rPr>
              <w:t>ärme</w:t>
            </w:r>
            <w:r w:rsidR="00C8285B" w:rsidRPr="00C24C73">
              <w:rPr>
                <w:rFonts w:ascii="Arial" w:hAnsi="Arial" w:cs="Arial"/>
                <w:b/>
                <w:sz w:val="22"/>
                <w:szCs w:val="22"/>
              </w:rPr>
              <w:t xml:space="preserve"> och varmvatten</w:t>
            </w: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6256C5" w:rsidRDefault="006256C5" w:rsidP="00F8187A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T ex F</w:t>
            </w:r>
            <w:r w:rsidRPr="006256C5">
              <w:rPr>
                <w:rFonts w:ascii="Arial" w:hAnsi="Arial" w:cs="Arial"/>
                <w:i/>
                <w:color w:val="0070C0"/>
                <w:sz w:val="22"/>
                <w:szCs w:val="22"/>
              </w:rPr>
              <w:t>järrvärme</w:t>
            </w: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649F4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k</w:t>
            </w:r>
            <w:r w:rsidR="00E00B13" w:rsidRPr="00C24C73">
              <w:rPr>
                <w:rFonts w:ascii="Arial" w:hAnsi="Arial" w:cs="Arial"/>
                <w:b/>
                <w:sz w:val="22"/>
                <w:szCs w:val="22"/>
              </w:rPr>
              <w:t>yla</w:t>
            </w: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F81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CE9" w:rsidRPr="00C24C73" w:rsidTr="00673538">
        <w:tc>
          <w:tcPr>
            <w:tcW w:w="2689" w:type="dxa"/>
          </w:tcPr>
          <w:p w:rsidR="002C7CE9" w:rsidRPr="00C24C73" w:rsidRDefault="002C7CE9" w:rsidP="002C7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fastighets EL</w:t>
            </w:r>
          </w:p>
        </w:tc>
        <w:tc>
          <w:tcPr>
            <w:tcW w:w="1417" w:type="dxa"/>
          </w:tcPr>
          <w:p w:rsidR="002C7CE9" w:rsidRPr="00C24C73" w:rsidRDefault="002C7CE9" w:rsidP="002C7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7CE9" w:rsidRPr="00C24C73" w:rsidRDefault="002C7CE9" w:rsidP="002C7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7CE9" w:rsidRPr="00C24C73" w:rsidRDefault="002C7CE9" w:rsidP="002C7C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CE9" w:rsidRPr="00C24C73" w:rsidRDefault="002C7CE9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CE9" w:rsidRPr="00C24C73" w:rsidTr="00673538">
        <w:tc>
          <w:tcPr>
            <w:tcW w:w="2689" w:type="dxa"/>
          </w:tcPr>
          <w:p w:rsidR="002C7CE9" w:rsidRPr="00C24C73" w:rsidRDefault="002C7CE9" w:rsidP="002C7C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Köpt verksamhets EL</w:t>
            </w:r>
          </w:p>
        </w:tc>
        <w:tc>
          <w:tcPr>
            <w:tcW w:w="1417" w:type="dxa"/>
          </w:tcPr>
          <w:p w:rsidR="002C7CE9" w:rsidRPr="00C24C73" w:rsidRDefault="002C7CE9" w:rsidP="002C7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C7CE9" w:rsidRPr="00C24C73" w:rsidRDefault="002C7CE9" w:rsidP="002C7C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2C7CE9" w:rsidRPr="00C24C73" w:rsidRDefault="002C7CE9" w:rsidP="002C7C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2C7CE9" w:rsidRPr="00C24C73" w:rsidRDefault="002C7CE9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00B13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F81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5" w:rsidRPr="00C24C73" w:rsidTr="00673538">
        <w:tc>
          <w:tcPr>
            <w:tcW w:w="2689" w:type="dxa"/>
          </w:tcPr>
          <w:p w:rsidR="00D92935" w:rsidRPr="00C24C73" w:rsidRDefault="00D92935" w:rsidP="00D9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Egenproducerad värme</w:t>
            </w:r>
          </w:p>
        </w:tc>
        <w:tc>
          <w:tcPr>
            <w:tcW w:w="1417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2935" w:rsidRPr="00D92935" w:rsidRDefault="00D92935" w:rsidP="00D92935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D92935">
              <w:rPr>
                <w:rFonts w:ascii="Arial" w:hAnsi="Arial" w:cs="Arial"/>
                <w:i/>
                <w:color w:val="0070C0"/>
                <w:sz w:val="20"/>
                <w:szCs w:val="20"/>
              </w:rPr>
              <w:t>T ex: Värme från värmepump</w:t>
            </w:r>
          </w:p>
        </w:tc>
        <w:tc>
          <w:tcPr>
            <w:tcW w:w="992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5" w:rsidRPr="00C24C73" w:rsidTr="00673538">
        <w:trPr>
          <w:trHeight w:val="142"/>
        </w:trPr>
        <w:tc>
          <w:tcPr>
            <w:tcW w:w="2689" w:type="dxa"/>
          </w:tcPr>
          <w:p w:rsidR="00D92935" w:rsidRPr="00C24C73" w:rsidRDefault="00D92935" w:rsidP="00D92935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Egenproducerad kyla</w:t>
            </w:r>
          </w:p>
        </w:tc>
        <w:tc>
          <w:tcPr>
            <w:tcW w:w="1417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2935" w:rsidRPr="00D92935" w:rsidRDefault="00D92935" w:rsidP="00D92935">
            <w:pPr>
              <w:rPr>
                <w:rFonts w:ascii="Arial" w:hAnsi="Arial" w:cs="Arial"/>
                <w:sz w:val="22"/>
                <w:szCs w:val="20"/>
              </w:rPr>
            </w:pPr>
            <w:r w:rsidRPr="00D92935">
              <w:rPr>
                <w:rFonts w:ascii="Arial" w:hAnsi="Arial" w:cs="Arial"/>
                <w:i/>
                <w:color w:val="0070C0"/>
                <w:sz w:val="22"/>
                <w:szCs w:val="20"/>
              </w:rPr>
              <w:t>T ex: Sjökyla</w:t>
            </w:r>
          </w:p>
        </w:tc>
        <w:tc>
          <w:tcPr>
            <w:tcW w:w="992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35" w:rsidRPr="00C24C73" w:rsidTr="00673538">
        <w:tc>
          <w:tcPr>
            <w:tcW w:w="2689" w:type="dxa"/>
          </w:tcPr>
          <w:p w:rsidR="00D92935" w:rsidRPr="00C24C73" w:rsidRDefault="00D92935" w:rsidP="00D929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Egenproducerad EL</w:t>
            </w:r>
          </w:p>
        </w:tc>
        <w:tc>
          <w:tcPr>
            <w:tcW w:w="1417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92935" w:rsidRPr="00D92935" w:rsidRDefault="00D92935" w:rsidP="00D92935">
            <w:pPr>
              <w:rPr>
                <w:rFonts w:ascii="Arial" w:hAnsi="Arial" w:cs="Arial"/>
                <w:sz w:val="22"/>
                <w:szCs w:val="20"/>
              </w:rPr>
            </w:pPr>
            <w:r w:rsidRPr="00D92935">
              <w:rPr>
                <w:rFonts w:ascii="Arial" w:hAnsi="Arial" w:cs="Arial"/>
                <w:i/>
                <w:color w:val="0070C0"/>
                <w:sz w:val="22"/>
                <w:szCs w:val="20"/>
              </w:rPr>
              <w:t>T ex: El från solceller</w:t>
            </w:r>
          </w:p>
        </w:tc>
        <w:tc>
          <w:tcPr>
            <w:tcW w:w="992" w:type="dxa"/>
          </w:tcPr>
          <w:p w:rsidR="00D92935" w:rsidRPr="00C24C73" w:rsidRDefault="00D92935" w:rsidP="00D92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00B13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42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967EAD" w:rsidP="00F8187A">
            <w:pPr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Byggnadens energianvändning E</w:t>
            </w:r>
            <w:r w:rsidRPr="00C24C7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bea</w:t>
            </w: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42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E00B13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Totalt köpt energi</w:t>
            </w: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42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1"/>
      <w:tr w:rsidR="00B53D28" w:rsidRPr="00C24C73" w:rsidTr="00673538">
        <w:tc>
          <w:tcPr>
            <w:tcW w:w="2689" w:type="dxa"/>
          </w:tcPr>
          <w:p w:rsidR="00B53D28" w:rsidRPr="00C24C73" w:rsidRDefault="00B53D28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Nettoenergi</w:t>
            </w:r>
          </w:p>
        </w:tc>
        <w:tc>
          <w:tcPr>
            <w:tcW w:w="1417" w:type="dxa"/>
          </w:tcPr>
          <w:p w:rsidR="00B53D28" w:rsidRPr="00C24C73" w:rsidRDefault="00B53D28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B53D28" w:rsidRPr="00C24C73" w:rsidRDefault="00B53D28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B53D28" w:rsidRPr="00C24C73" w:rsidRDefault="00B53D28" w:rsidP="0042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B53D28" w:rsidRPr="00C24C73" w:rsidRDefault="00B53D28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0B13" w:rsidRPr="00C24C73" w:rsidTr="00673538">
        <w:tc>
          <w:tcPr>
            <w:tcW w:w="2689" w:type="dxa"/>
          </w:tcPr>
          <w:p w:rsidR="00E00B13" w:rsidRPr="00C24C73" w:rsidRDefault="00F14C0E" w:rsidP="00F81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Primärenergital</w:t>
            </w:r>
            <w:r w:rsidR="00E00B13" w:rsidRPr="00C24C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32F4E" w:rsidRPr="00C24C73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EP</w:t>
            </w:r>
            <w:r w:rsidR="00632F4E" w:rsidRPr="00C24C73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pet</w:t>
            </w:r>
          </w:p>
        </w:tc>
        <w:tc>
          <w:tcPr>
            <w:tcW w:w="1417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0B13" w:rsidRPr="00C24C73" w:rsidRDefault="00E00B13" w:rsidP="00F81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E00B13" w:rsidRPr="00C24C73" w:rsidRDefault="00E00B13" w:rsidP="00F81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E00B13" w:rsidRPr="00C24C73" w:rsidRDefault="00E00B13" w:rsidP="00A452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4516" w:rsidRPr="00C24C73" w:rsidTr="00744516">
        <w:trPr>
          <w:trHeight w:val="481"/>
        </w:trPr>
        <w:tc>
          <w:tcPr>
            <w:tcW w:w="2689" w:type="dxa"/>
            <w:shd w:val="clear" w:color="auto" w:fill="A6A6A6" w:themeFill="background1" w:themeFillShade="A6"/>
            <w:vAlign w:val="center"/>
          </w:tcPr>
          <w:p w:rsidR="00744516" w:rsidRPr="00C24C73" w:rsidRDefault="00744516" w:rsidP="0060124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44516" w:rsidRPr="00C24C73" w:rsidRDefault="00744516" w:rsidP="006012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744516" w:rsidRPr="00C24C73" w:rsidRDefault="00744516" w:rsidP="0060124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W 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45" w:type="dxa"/>
            <w:gridSpan w:val="3"/>
            <w:shd w:val="clear" w:color="auto" w:fill="A6A6A6" w:themeFill="background1" w:themeFillShade="A6"/>
            <w:vAlign w:val="center"/>
          </w:tcPr>
          <w:p w:rsidR="00744516" w:rsidRPr="00C24C73" w:rsidRDefault="00744516" w:rsidP="0060124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</w:t>
            </w:r>
          </w:p>
        </w:tc>
      </w:tr>
      <w:tr w:rsidR="00744516" w:rsidRPr="00C24C73" w:rsidTr="00601240">
        <w:tc>
          <w:tcPr>
            <w:tcW w:w="2689" w:type="dxa"/>
          </w:tcPr>
          <w:p w:rsidR="00744516" w:rsidRPr="00C24C73" w:rsidRDefault="00744516" w:rsidP="006012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Värmeeffekt</w:t>
            </w:r>
          </w:p>
        </w:tc>
        <w:tc>
          <w:tcPr>
            <w:tcW w:w="1417" w:type="dxa"/>
          </w:tcPr>
          <w:p w:rsidR="00744516" w:rsidRPr="00C24C73" w:rsidRDefault="00744516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744516" w:rsidRPr="009A72F4" w:rsidRDefault="00744516" w:rsidP="00601240">
            <w:pPr>
              <w:rPr>
                <w:rFonts w:ascii="Arial" w:hAnsi="Arial" w:cs="Arial"/>
                <w:i/>
                <w:sz w:val="22"/>
                <w:szCs w:val="22"/>
                <w:vertAlign w:val="subscript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 xml:space="preserve">Vid DVUT, </w:t>
            </w:r>
            <w:r w:rsidR="009A72F4"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transmission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luftläckage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>ventilation</w:t>
            </w:r>
            <w:r w:rsidR="009A72F4">
              <w:rPr>
                <w:rFonts w:ascii="Arial" w:hAnsi="Arial" w:cs="Arial"/>
                <w:color w:val="0070C0"/>
                <w:sz w:val="16"/>
                <w:szCs w:val="18"/>
              </w:rPr>
              <w:t>) / A</w:t>
            </w:r>
            <w:r w:rsidR="009A72F4">
              <w:rPr>
                <w:rFonts w:ascii="Arial" w:hAnsi="Arial" w:cs="Arial"/>
                <w:color w:val="0070C0"/>
                <w:sz w:val="16"/>
                <w:szCs w:val="18"/>
                <w:vertAlign w:val="subscript"/>
              </w:rPr>
              <w:t>temp</w:t>
            </w:r>
          </w:p>
        </w:tc>
      </w:tr>
    </w:tbl>
    <w:p w:rsidR="00F8082C" w:rsidRDefault="00F8082C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</w:rPr>
        <w:br w:type="page"/>
      </w:r>
    </w:p>
    <w:p w:rsidR="005A4332" w:rsidRDefault="005A4332" w:rsidP="005A4332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12" w:name="_Toc530128518"/>
      <w:bookmarkStart w:id="13" w:name="_Hlk500942062"/>
      <w:r w:rsidRPr="00EC14AC">
        <w:rPr>
          <w:rFonts w:ascii="Arial" w:eastAsia="Arial" w:hAnsi="Arial" w:cs="Arial"/>
          <w:b/>
          <w:color w:val="auto"/>
          <w:lang w:eastAsia="en-US"/>
        </w:rPr>
        <w:lastRenderedPageBreak/>
        <w:t>4</w:t>
      </w:r>
      <w:r>
        <w:rPr>
          <w:rFonts w:ascii="Arial" w:eastAsia="Arial" w:hAnsi="Arial" w:cs="Arial"/>
          <w:b/>
          <w:color w:val="auto"/>
          <w:lang w:eastAsia="en-US"/>
        </w:rPr>
        <w:t>.2</w:t>
      </w:r>
      <w:r w:rsidRPr="00EC14AC">
        <w:rPr>
          <w:rFonts w:ascii="Arial" w:eastAsia="Arial" w:hAnsi="Arial" w:cs="Arial"/>
          <w:b/>
          <w:color w:val="auto"/>
          <w:lang w:eastAsia="en-US"/>
        </w:rPr>
        <w:t xml:space="preserve"> Energi</w:t>
      </w:r>
      <w:r w:rsidR="002D1D39">
        <w:rPr>
          <w:rFonts w:ascii="Arial" w:eastAsia="Arial" w:hAnsi="Arial" w:cs="Arial"/>
          <w:b/>
          <w:color w:val="auto"/>
          <w:lang w:eastAsia="en-US"/>
        </w:rPr>
        <w:t>mål</w:t>
      </w:r>
      <w:r w:rsidRPr="00EC14AC">
        <w:rPr>
          <w:rFonts w:ascii="Arial" w:eastAsia="Arial" w:hAnsi="Arial" w:cs="Arial"/>
          <w:b/>
          <w:color w:val="auto"/>
          <w:lang w:eastAsia="en-US"/>
        </w:rPr>
        <w:t xml:space="preserve"> uppdelat på poster</w:t>
      </w:r>
      <w:bookmarkEnd w:id="12"/>
    </w:p>
    <w:p w:rsidR="005A4332" w:rsidRPr="003D2B0F" w:rsidRDefault="005A4332" w:rsidP="005A4332">
      <w:pPr>
        <w:rPr>
          <w:rFonts w:ascii="Arial" w:hAnsi="Arial" w:cs="Arial"/>
          <w:i/>
          <w:color w:val="0070C0"/>
          <w:sz w:val="22"/>
          <w:szCs w:val="22"/>
        </w:rPr>
      </w:pPr>
      <w:r w:rsidRPr="003D2B0F">
        <w:rPr>
          <w:rFonts w:ascii="Arial" w:hAnsi="Arial" w:cs="Arial"/>
          <w:i/>
          <w:color w:val="0070C0"/>
          <w:sz w:val="22"/>
          <w:szCs w:val="22"/>
        </w:rPr>
        <w:t>Obs! Tabellen</w:t>
      </w:r>
      <w:r>
        <w:rPr>
          <w:rFonts w:ascii="Arial" w:hAnsi="Arial" w:cs="Arial"/>
          <w:i/>
          <w:color w:val="0070C0"/>
          <w:sz w:val="22"/>
          <w:szCs w:val="22"/>
        </w:rPr>
        <w:t xml:space="preserve"> fylls i om det är relevant dvs. om man räknat ut energianvändningen för </w:t>
      </w:r>
      <w:r w:rsidR="00297292">
        <w:rPr>
          <w:rFonts w:ascii="Arial" w:hAnsi="Arial" w:cs="Arial"/>
          <w:i/>
          <w:color w:val="0070C0"/>
          <w:sz w:val="22"/>
          <w:szCs w:val="22"/>
        </w:rPr>
        <w:t>olika poster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tbl>
      <w:tblPr>
        <w:tblStyle w:val="Tabellrutnt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16"/>
        <w:gridCol w:w="1010"/>
        <w:gridCol w:w="1134"/>
        <w:gridCol w:w="567"/>
        <w:gridCol w:w="567"/>
        <w:gridCol w:w="560"/>
      </w:tblGrid>
      <w:tr w:rsidR="005A4332" w:rsidRPr="00C24C73" w:rsidTr="008836B1">
        <w:trPr>
          <w:cantSplit/>
          <w:trHeight w:val="1002"/>
        </w:trPr>
        <w:tc>
          <w:tcPr>
            <w:tcW w:w="2972" w:type="dxa"/>
            <w:vMerge w:val="restart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14" w:name="_Hlk500927270"/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250" w:type="dxa"/>
            <w:gridSpan w:val="2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Verksamhetsenergi </w:t>
            </w:r>
          </w:p>
        </w:tc>
        <w:tc>
          <w:tcPr>
            <w:tcW w:w="2144" w:type="dxa"/>
            <w:gridSpan w:val="2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Fastighetsenergi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5A4332" w:rsidRPr="00C24C73" w:rsidRDefault="005A4332" w:rsidP="008836B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Byggnadens energianv., Ebea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5A4332" w:rsidRPr="00C24C73" w:rsidRDefault="005A4332" w:rsidP="008836B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Totalt köpt energi</w:t>
            </w:r>
          </w:p>
        </w:tc>
        <w:tc>
          <w:tcPr>
            <w:tcW w:w="560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5A4332" w:rsidRPr="00C24C73" w:rsidRDefault="005A4332" w:rsidP="008836B1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Nettoenergi</w:t>
            </w:r>
          </w:p>
        </w:tc>
      </w:tr>
      <w:tr w:rsidR="005A4332" w:rsidRPr="00C24C73" w:rsidTr="008836B1">
        <w:trPr>
          <w:cantSplit/>
          <w:trHeight w:val="988"/>
        </w:trPr>
        <w:tc>
          <w:tcPr>
            <w:tcW w:w="2972" w:type="dxa"/>
            <w:vMerge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1116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MWh, år</w:t>
            </w:r>
          </w:p>
        </w:tc>
        <w:tc>
          <w:tcPr>
            <w:tcW w:w="1010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MWh, år</w:t>
            </w: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0" w:type="dxa"/>
            <w:vMerge/>
            <w:shd w:val="clear" w:color="auto" w:fill="A6A6A6" w:themeFill="background1" w:themeFillShade="A6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bookmarkEnd w:id="14"/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 xml:space="preserve">1. Använd värme 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Summa använd VÄRME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2. Använd kyla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tabs>
                <w:tab w:val="left" w:pos="3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Summa använd KYLA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3. Använd EL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  <w:lang w:eastAsia="en-US"/>
              </w:rPr>
              <w:t>……..</w:t>
            </w: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297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Summa använd EL</w:t>
            </w:r>
          </w:p>
        </w:tc>
        <w:tc>
          <w:tcPr>
            <w:tcW w:w="1134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6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0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4332" w:rsidRPr="000B3DE7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0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4332" w:rsidRPr="00C24C73" w:rsidRDefault="005A4332" w:rsidP="005A4332">
      <w:pPr>
        <w:rPr>
          <w:rFonts w:ascii="Arial" w:hAnsi="Arial" w:cs="Arial"/>
          <w:sz w:val="22"/>
          <w:szCs w:val="22"/>
          <w:lang w:eastAsia="en-US"/>
        </w:rPr>
      </w:pPr>
      <w:r w:rsidRPr="00C24C73">
        <w:rPr>
          <w:rFonts w:ascii="Arial" w:hAnsi="Arial" w:cs="Arial"/>
        </w:rPr>
        <w:t xml:space="preserve">Kommentar: </w:t>
      </w:r>
      <w:r w:rsidRPr="00C24C73">
        <w:rPr>
          <w:rFonts w:ascii="Arial" w:hAnsi="Arial" w:cs="Arial"/>
          <w:sz w:val="22"/>
          <w:szCs w:val="22"/>
          <w:lang w:eastAsia="en-US"/>
        </w:rPr>
        <w:t>……..</w:t>
      </w:r>
    </w:p>
    <w:p w:rsidR="005A4332" w:rsidRDefault="005A4332" w:rsidP="005A4332">
      <w:pPr>
        <w:rPr>
          <w:rFonts w:ascii="Arial" w:hAnsi="Arial" w:cs="Arial"/>
        </w:rPr>
      </w:pPr>
    </w:p>
    <w:bookmarkEnd w:id="13"/>
    <w:p w:rsidR="006F751A" w:rsidRDefault="006F751A" w:rsidP="00700C43">
      <w:pPr>
        <w:rPr>
          <w:rFonts w:ascii="Arial" w:hAnsi="Arial" w:cs="Arial"/>
        </w:rPr>
      </w:pPr>
    </w:p>
    <w:p w:rsidR="00F8082C" w:rsidRDefault="00F808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4332" w:rsidRDefault="005A4332" w:rsidP="005A4332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15" w:name="_Toc530128519"/>
      <w:r>
        <w:rPr>
          <w:rFonts w:ascii="Arial" w:eastAsia="Arial" w:hAnsi="Arial" w:cs="Arial"/>
          <w:b/>
          <w:color w:val="auto"/>
          <w:lang w:eastAsia="en-US"/>
        </w:rPr>
        <w:lastRenderedPageBreak/>
        <w:t>4.3</w:t>
      </w:r>
      <w:r w:rsidR="00CF3C8D">
        <w:rPr>
          <w:rFonts w:ascii="Arial" w:eastAsia="Arial" w:hAnsi="Arial" w:cs="Arial"/>
          <w:b/>
          <w:color w:val="auto"/>
          <w:lang w:eastAsia="en-US"/>
        </w:rPr>
        <w:t xml:space="preserve"> Sammanfattning energimål</w:t>
      </w:r>
      <w:r w:rsidRPr="00EC14AC">
        <w:rPr>
          <w:rFonts w:ascii="Arial" w:eastAsia="Arial" w:hAnsi="Arial" w:cs="Arial"/>
          <w:b/>
          <w:color w:val="auto"/>
          <w:lang w:eastAsia="en-US"/>
        </w:rPr>
        <w:t xml:space="preserve"> uppdelat på värme, kyla och EL</w:t>
      </w:r>
      <w:bookmarkEnd w:id="15"/>
    </w:p>
    <w:p w:rsidR="005A4332" w:rsidRPr="00195719" w:rsidRDefault="005A4332" w:rsidP="005A4332">
      <w:pPr>
        <w:rPr>
          <w:rFonts w:ascii="Arial" w:hAnsi="Arial" w:cs="Arial"/>
          <w:i/>
          <w:color w:val="0070C0"/>
          <w:sz w:val="22"/>
          <w:szCs w:val="22"/>
        </w:rPr>
      </w:pPr>
      <w:r w:rsidRPr="00195719">
        <w:rPr>
          <w:rFonts w:ascii="Arial" w:hAnsi="Arial" w:cs="Arial"/>
          <w:i/>
          <w:color w:val="0070C0"/>
          <w:sz w:val="22"/>
          <w:szCs w:val="22"/>
        </w:rPr>
        <w:t xml:space="preserve">Obs! Tabellerna behöver endast fyllas i om </w:t>
      </w:r>
      <w:r w:rsidR="00CB0C26" w:rsidRPr="00195719">
        <w:rPr>
          <w:rFonts w:ascii="Arial" w:hAnsi="Arial" w:cs="Arial"/>
          <w:i/>
          <w:color w:val="0070C0"/>
          <w:sz w:val="22"/>
          <w:szCs w:val="22"/>
        </w:rPr>
        <w:t>värme och kyla behöver delas upp på verksamhets- resp. fastighetsenergi</w:t>
      </w:r>
      <w:r w:rsidR="004463C8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E26D73">
        <w:rPr>
          <w:rFonts w:ascii="Arial" w:hAnsi="Arial" w:cs="Arial"/>
          <w:i/>
          <w:color w:val="0070C0"/>
          <w:sz w:val="22"/>
          <w:szCs w:val="22"/>
        </w:rPr>
        <w:t>och</w:t>
      </w:r>
      <w:r w:rsidR="00CB0C26">
        <w:rPr>
          <w:rFonts w:ascii="Arial" w:hAnsi="Arial" w:cs="Arial"/>
          <w:i/>
          <w:color w:val="0070C0"/>
          <w:sz w:val="22"/>
          <w:szCs w:val="22"/>
        </w:rPr>
        <w:t>/</w:t>
      </w:r>
      <w:r w:rsidR="00E26D73">
        <w:rPr>
          <w:rFonts w:ascii="Arial" w:hAnsi="Arial" w:cs="Arial"/>
          <w:i/>
          <w:color w:val="0070C0"/>
          <w:sz w:val="22"/>
          <w:szCs w:val="22"/>
        </w:rPr>
        <w:t xml:space="preserve">eller </w:t>
      </w:r>
      <w:r w:rsidR="004463C8">
        <w:rPr>
          <w:rFonts w:ascii="Arial" w:hAnsi="Arial" w:cs="Arial"/>
          <w:i/>
          <w:color w:val="0070C0"/>
          <w:sz w:val="22"/>
          <w:szCs w:val="22"/>
        </w:rPr>
        <w:t xml:space="preserve">om </w:t>
      </w:r>
      <w:r w:rsidR="00402008">
        <w:rPr>
          <w:rFonts w:ascii="Arial" w:hAnsi="Arial" w:cs="Arial"/>
          <w:i/>
          <w:color w:val="0070C0"/>
          <w:sz w:val="22"/>
          <w:szCs w:val="22"/>
        </w:rPr>
        <w:t xml:space="preserve">totalt köpt energi ej är samma som </w:t>
      </w:r>
      <w:r w:rsidR="00CB0C26">
        <w:rPr>
          <w:rFonts w:ascii="Arial" w:hAnsi="Arial" w:cs="Arial"/>
          <w:i/>
          <w:color w:val="0070C0"/>
          <w:sz w:val="22"/>
          <w:szCs w:val="22"/>
        </w:rPr>
        <w:t>nettoenergi</w:t>
      </w:r>
    </w:p>
    <w:p w:rsidR="005A4332" w:rsidRPr="00C24C73" w:rsidRDefault="005A4332" w:rsidP="005A4332">
      <w:pPr>
        <w:rPr>
          <w:rFonts w:ascii="Arial" w:eastAsia="Arial" w:hAnsi="Arial" w:cs="Arial"/>
          <w:lang w:eastAsia="en-US"/>
        </w:rPr>
      </w:pPr>
      <w:r w:rsidRPr="00C24C73">
        <w:rPr>
          <w:rFonts w:ascii="Arial" w:eastAsia="Arial" w:hAnsi="Arial" w:cs="Arial"/>
          <w:lang w:eastAsia="en-US"/>
        </w:rPr>
        <w:t>Byggnadens energianvändning E</w:t>
      </w:r>
      <w:r w:rsidRPr="00324331">
        <w:rPr>
          <w:rFonts w:ascii="Arial" w:eastAsia="Arial" w:hAnsi="Arial" w:cs="Arial"/>
          <w:vertAlign w:val="subscript"/>
          <w:lang w:eastAsia="en-US"/>
        </w:rPr>
        <w:t>bea</w:t>
      </w:r>
    </w:p>
    <w:tbl>
      <w:tblPr>
        <w:tblStyle w:val="Tabellrutnt"/>
        <w:tblW w:w="9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2"/>
        <w:gridCol w:w="2062"/>
        <w:gridCol w:w="2062"/>
      </w:tblGrid>
      <w:tr w:rsidR="005A4332" w:rsidRPr="00C24C73" w:rsidTr="008836B1">
        <w:trPr>
          <w:cantSplit/>
          <w:trHeight w:val="744"/>
        </w:trPr>
        <w:tc>
          <w:tcPr>
            <w:tcW w:w="519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Fastighets värme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Fastighets kyla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Fastighetsel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Total fastighets energi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332" w:rsidRPr="00C24C73" w:rsidRDefault="005A4332" w:rsidP="005A4332">
      <w:pPr>
        <w:rPr>
          <w:rFonts w:ascii="Arial" w:hAnsi="Arial" w:cs="Arial"/>
        </w:rPr>
      </w:pPr>
    </w:p>
    <w:p w:rsidR="005A4332" w:rsidRPr="00C24C73" w:rsidRDefault="005A4332" w:rsidP="005A4332">
      <w:pPr>
        <w:rPr>
          <w:rFonts w:ascii="Arial" w:eastAsia="Arial" w:hAnsi="Arial" w:cs="Arial"/>
          <w:lang w:eastAsia="en-US"/>
        </w:rPr>
      </w:pPr>
      <w:r w:rsidRPr="00C24C73">
        <w:rPr>
          <w:rFonts w:ascii="Arial" w:eastAsia="Arial" w:hAnsi="Arial" w:cs="Arial"/>
          <w:lang w:eastAsia="en-US"/>
        </w:rPr>
        <w:t>Byggnadens totalt köpta energianvändning</w:t>
      </w:r>
    </w:p>
    <w:tbl>
      <w:tblPr>
        <w:tblStyle w:val="Tabellrutnt"/>
        <w:tblW w:w="9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2"/>
        <w:gridCol w:w="2062"/>
        <w:gridCol w:w="2062"/>
      </w:tblGrid>
      <w:tr w:rsidR="005A4332" w:rsidRPr="00C24C73" w:rsidTr="008836B1">
        <w:trPr>
          <w:cantSplit/>
          <w:trHeight w:val="811"/>
        </w:trPr>
        <w:tc>
          <w:tcPr>
            <w:tcW w:w="519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Totalt köpt värme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Totalt köpt kyla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Totalt köpt El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Total köpt energi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332" w:rsidRPr="00C24C73" w:rsidRDefault="005A4332" w:rsidP="005A4332">
      <w:pPr>
        <w:rPr>
          <w:rFonts w:ascii="Arial" w:hAnsi="Arial" w:cs="Arial"/>
        </w:rPr>
      </w:pPr>
    </w:p>
    <w:p w:rsidR="005A4332" w:rsidRPr="00C24C73" w:rsidRDefault="005A4332" w:rsidP="005A4332">
      <w:pPr>
        <w:rPr>
          <w:rFonts w:ascii="Arial" w:eastAsia="Arial" w:hAnsi="Arial" w:cs="Arial"/>
          <w:lang w:eastAsia="en-US"/>
        </w:rPr>
      </w:pPr>
      <w:r w:rsidRPr="00C24C73">
        <w:rPr>
          <w:rFonts w:ascii="Arial" w:eastAsia="Arial" w:hAnsi="Arial" w:cs="Arial"/>
          <w:lang w:eastAsia="en-US"/>
        </w:rPr>
        <w:t>Byggnadens totala nettoenergianvändning</w:t>
      </w:r>
    </w:p>
    <w:tbl>
      <w:tblPr>
        <w:tblStyle w:val="Tabellrutnt"/>
        <w:tblW w:w="9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2"/>
        <w:gridCol w:w="2062"/>
        <w:gridCol w:w="2062"/>
      </w:tblGrid>
      <w:tr w:rsidR="005A4332" w:rsidRPr="00C24C73" w:rsidTr="008836B1">
        <w:trPr>
          <w:cantSplit/>
          <w:trHeight w:val="664"/>
        </w:trPr>
        <w:tc>
          <w:tcPr>
            <w:tcW w:w="519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Värme totalt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Kyla totalt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El totalt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332" w:rsidRPr="00C24C73" w:rsidTr="008836B1">
        <w:tc>
          <w:tcPr>
            <w:tcW w:w="5192" w:type="dxa"/>
          </w:tcPr>
          <w:p w:rsidR="005A4332" w:rsidRPr="00C24C73" w:rsidRDefault="005A4332" w:rsidP="008836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Total nettoenergi</w:t>
            </w: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62" w:type="dxa"/>
          </w:tcPr>
          <w:p w:rsidR="005A4332" w:rsidRPr="00C24C73" w:rsidRDefault="005A4332" w:rsidP="008836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A4332" w:rsidRPr="00C24C73" w:rsidRDefault="005A4332" w:rsidP="005A4332">
      <w:pPr>
        <w:rPr>
          <w:rFonts w:ascii="Arial" w:hAnsi="Arial" w:cs="Arial"/>
        </w:rPr>
      </w:pPr>
    </w:p>
    <w:p w:rsidR="005A4332" w:rsidRDefault="005A4332">
      <w:pPr>
        <w:rPr>
          <w:rFonts w:ascii="Arial" w:hAnsi="Arial" w:cs="Arial"/>
        </w:rPr>
      </w:pPr>
    </w:p>
    <w:p w:rsidR="00F8082C" w:rsidRDefault="00F808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E564D" w:rsidRPr="00A57283" w:rsidRDefault="006D6105" w:rsidP="00BD20A4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16" w:name="_Toc530128520"/>
      <w:r w:rsidRPr="00A57283">
        <w:rPr>
          <w:rFonts w:ascii="Arial" w:eastAsia="Arial" w:hAnsi="Arial" w:cs="Arial"/>
          <w:b/>
          <w:color w:val="auto"/>
          <w:lang w:eastAsia="en-US"/>
        </w:rPr>
        <w:lastRenderedPageBreak/>
        <w:t>4.4</w:t>
      </w:r>
      <w:r w:rsidR="003233D9" w:rsidRPr="00A57283">
        <w:rPr>
          <w:rFonts w:ascii="Arial" w:eastAsia="Arial" w:hAnsi="Arial" w:cs="Arial"/>
          <w:b/>
          <w:color w:val="auto"/>
          <w:lang w:eastAsia="en-US"/>
        </w:rPr>
        <w:t xml:space="preserve"> </w:t>
      </w:r>
      <w:r w:rsidR="00F93E81" w:rsidRPr="00A57283">
        <w:rPr>
          <w:rFonts w:ascii="Arial" w:eastAsia="Arial" w:hAnsi="Arial" w:cs="Arial"/>
          <w:b/>
          <w:color w:val="auto"/>
          <w:lang w:eastAsia="en-US"/>
        </w:rPr>
        <w:t>E</w:t>
      </w:r>
      <w:r w:rsidR="001F48EF" w:rsidRPr="00A57283">
        <w:rPr>
          <w:rFonts w:ascii="Arial" w:eastAsia="Arial" w:hAnsi="Arial" w:cs="Arial"/>
          <w:b/>
          <w:color w:val="auto"/>
          <w:lang w:eastAsia="en-US"/>
        </w:rPr>
        <w:t xml:space="preserve">genproducerad </w:t>
      </w:r>
      <w:r w:rsidR="001B14A8" w:rsidRPr="00A57283">
        <w:rPr>
          <w:rFonts w:ascii="Arial" w:eastAsia="Arial" w:hAnsi="Arial" w:cs="Arial"/>
          <w:b/>
          <w:color w:val="auto"/>
          <w:lang w:eastAsia="en-US"/>
        </w:rPr>
        <w:t>energi</w:t>
      </w:r>
      <w:r w:rsidR="008D3E4E" w:rsidRPr="00A57283">
        <w:rPr>
          <w:rFonts w:ascii="Arial" w:eastAsia="Arial" w:hAnsi="Arial" w:cs="Arial"/>
          <w:b/>
          <w:color w:val="auto"/>
          <w:lang w:eastAsia="en-US"/>
        </w:rPr>
        <w:t>.</w:t>
      </w:r>
      <w:bookmarkEnd w:id="16"/>
    </w:p>
    <w:p w:rsidR="003D0CBB" w:rsidRPr="00A57283" w:rsidRDefault="00BE28CA" w:rsidP="003D0CBB">
      <w:pPr>
        <w:rPr>
          <w:rFonts w:ascii="Arial" w:hAnsi="Arial" w:cs="Arial"/>
          <w:i/>
          <w:color w:val="0070C0"/>
          <w:sz w:val="22"/>
          <w:szCs w:val="22"/>
        </w:rPr>
      </w:pPr>
      <w:bookmarkStart w:id="17" w:name="_Hlk534196222"/>
      <w:r w:rsidRPr="00A102FB">
        <w:rPr>
          <w:rFonts w:ascii="Arial" w:hAnsi="Arial" w:cs="Arial"/>
          <w:i/>
          <w:color w:val="0070C0"/>
          <w:sz w:val="22"/>
        </w:rPr>
        <w:t xml:space="preserve">Obs! Tabellen fylls i om byggnaden </w:t>
      </w:r>
      <w:r w:rsidR="000126BB">
        <w:rPr>
          <w:rFonts w:ascii="Arial" w:hAnsi="Arial" w:cs="Arial"/>
          <w:i/>
          <w:color w:val="0070C0"/>
          <w:sz w:val="22"/>
        </w:rPr>
        <w:t xml:space="preserve">(efter projektets genomförande) </w:t>
      </w:r>
      <w:r w:rsidR="000E7C64">
        <w:rPr>
          <w:rFonts w:ascii="Arial" w:hAnsi="Arial" w:cs="Arial"/>
          <w:i/>
          <w:color w:val="0070C0"/>
          <w:sz w:val="22"/>
        </w:rPr>
        <w:t xml:space="preserve">försörjs av </w:t>
      </w:r>
      <w:r w:rsidRPr="00A102FB">
        <w:rPr>
          <w:rFonts w:ascii="Arial" w:hAnsi="Arial" w:cs="Arial"/>
          <w:i/>
          <w:color w:val="0070C0"/>
          <w:sz w:val="22"/>
        </w:rPr>
        <w:t>egenproducerad energi</w:t>
      </w:r>
      <w:r w:rsidR="000E7C64">
        <w:rPr>
          <w:rFonts w:ascii="Arial" w:hAnsi="Arial" w:cs="Arial"/>
          <w:i/>
          <w:color w:val="0070C0"/>
          <w:sz w:val="22"/>
        </w:rPr>
        <w:t>.</w:t>
      </w:r>
      <w:bookmarkEnd w:id="17"/>
    </w:p>
    <w:tbl>
      <w:tblPr>
        <w:tblStyle w:val="Tabellrutnt"/>
        <w:tblW w:w="9060" w:type="dxa"/>
        <w:jc w:val="center"/>
        <w:tblInd w:w="0" w:type="dxa"/>
        <w:tblLook w:val="04A0" w:firstRow="1" w:lastRow="0" w:firstColumn="1" w:lastColumn="0" w:noHBand="0" w:noVBand="1"/>
      </w:tblPr>
      <w:tblGrid>
        <w:gridCol w:w="5160"/>
        <w:gridCol w:w="2026"/>
        <w:gridCol w:w="1874"/>
      </w:tblGrid>
      <w:tr w:rsidR="00C37672" w:rsidRPr="00A57283" w:rsidTr="009F71B1">
        <w:trPr>
          <w:cantSplit/>
          <w:trHeight w:val="766"/>
          <w:jc w:val="center"/>
        </w:trPr>
        <w:tc>
          <w:tcPr>
            <w:tcW w:w="5160" w:type="dxa"/>
            <w:shd w:val="clear" w:color="auto" w:fill="A6A6A6" w:themeFill="background1" w:themeFillShade="A6"/>
            <w:vAlign w:val="center"/>
          </w:tcPr>
          <w:p w:rsidR="00C37672" w:rsidRPr="00A57283" w:rsidRDefault="00C37672" w:rsidP="00EA5F5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026" w:type="dxa"/>
            <w:shd w:val="clear" w:color="auto" w:fill="A6A6A6" w:themeFill="background1" w:themeFillShade="A6"/>
            <w:vAlign w:val="center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C37672" w:rsidRPr="00A57283" w:rsidRDefault="00C37672" w:rsidP="00EA5F5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C37672" w:rsidRPr="00A57283" w:rsidRDefault="00C37672" w:rsidP="00C376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2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C37672" w:rsidRPr="00A57283" w:rsidRDefault="00340438" w:rsidP="00C3767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5728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C37672" w:rsidP="00EA5F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4C07FC" w:rsidP="00EA5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 xml:space="preserve">Egenproducerad </w:t>
            </w:r>
            <w:r w:rsidR="00C37672" w:rsidRPr="00A57283">
              <w:rPr>
                <w:rFonts w:ascii="Arial" w:hAnsi="Arial" w:cs="Arial"/>
                <w:b/>
                <w:sz w:val="22"/>
                <w:szCs w:val="22"/>
              </w:rPr>
              <w:t>värme</w:t>
            </w: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C37672" w:rsidP="00EA5F54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Värme från borrhål</w:t>
            </w: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C37672" w:rsidP="00EA5F54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Värme från solfångare</w:t>
            </w: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EA5F54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Värme från värmepump</w:t>
            </w:r>
          </w:p>
        </w:tc>
        <w:tc>
          <w:tcPr>
            <w:tcW w:w="2026" w:type="dxa"/>
          </w:tcPr>
          <w:p w:rsidR="001515B7" w:rsidRPr="00A57283" w:rsidRDefault="001515B7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C37672" w:rsidP="00EA5F54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Övrigt</w:t>
            </w: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0F73A2" w:rsidP="00EA5F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 xml:space="preserve">Summa </w:t>
            </w:r>
            <w:r w:rsidR="0056491F" w:rsidRPr="00A57283">
              <w:rPr>
                <w:rFonts w:ascii="Arial" w:hAnsi="Arial" w:cs="Arial"/>
                <w:b/>
                <w:sz w:val="22"/>
                <w:szCs w:val="22"/>
              </w:rPr>
              <w:t xml:space="preserve">egenproducerad </w:t>
            </w:r>
            <w:r w:rsidR="00C37672" w:rsidRPr="00A57283">
              <w:rPr>
                <w:rFonts w:ascii="Arial" w:hAnsi="Arial" w:cs="Arial"/>
                <w:b/>
                <w:sz w:val="22"/>
                <w:szCs w:val="22"/>
              </w:rPr>
              <w:t>värme</w:t>
            </w: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C37672" w:rsidP="00EA5F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EA5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672" w:rsidRPr="00A57283" w:rsidTr="00C37672">
        <w:trPr>
          <w:jc w:val="center"/>
        </w:trPr>
        <w:tc>
          <w:tcPr>
            <w:tcW w:w="5160" w:type="dxa"/>
          </w:tcPr>
          <w:p w:rsidR="00C37672" w:rsidRPr="00A57283" w:rsidRDefault="004C07FC" w:rsidP="00AA79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 xml:space="preserve">Egenproducerad </w:t>
            </w:r>
            <w:r w:rsidR="000F73A2" w:rsidRPr="00A57283">
              <w:rPr>
                <w:rFonts w:ascii="Arial" w:hAnsi="Arial" w:cs="Arial"/>
                <w:b/>
                <w:sz w:val="22"/>
                <w:szCs w:val="22"/>
              </w:rPr>
              <w:t>kyla</w:t>
            </w:r>
            <w:r w:rsidR="00C37672" w:rsidRPr="00A5728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</w:tcPr>
          <w:p w:rsidR="00C37672" w:rsidRPr="00A57283" w:rsidRDefault="00C37672" w:rsidP="00AA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C37672" w:rsidRPr="00A57283" w:rsidRDefault="00C37672" w:rsidP="00AA79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Frikyla (från borrhål eller från sjö/hav)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Kyla från kylmaskin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Övrigt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>Summa egenproducerad kyla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>Egenproducerad EL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El från solceller på fastighet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El från vindkraftverk på fastighet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A57283" w:rsidTr="00C37672">
        <w:trPr>
          <w:jc w:val="center"/>
        </w:trPr>
        <w:tc>
          <w:tcPr>
            <w:tcW w:w="5160" w:type="dxa"/>
          </w:tcPr>
          <w:p w:rsidR="001515B7" w:rsidRPr="00A5728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sz w:val="22"/>
                <w:szCs w:val="22"/>
              </w:rPr>
              <w:t>Övrigt</w:t>
            </w:r>
          </w:p>
        </w:tc>
        <w:tc>
          <w:tcPr>
            <w:tcW w:w="2026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A5728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5B7" w:rsidRPr="00C24C73" w:rsidTr="00C37672">
        <w:trPr>
          <w:jc w:val="center"/>
        </w:trPr>
        <w:tc>
          <w:tcPr>
            <w:tcW w:w="5160" w:type="dxa"/>
          </w:tcPr>
          <w:p w:rsidR="001515B7" w:rsidRPr="00C24C73" w:rsidRDefault="001515B7" w:rsidP="001515B7">
            <w:pPr>
              <w:rPr>
                <w:rFonts w:ascii="Arial" w:hAnsi="Arial" w:cs="Arial"/>
                <w:sz w:val="22"/>
                <w:szCs w:val="22"/>
              </w:rPr>
            </w:pPr>
            <w:r w:rsidRPr="00A57283">
              <w:rPr>
                <w:rFonts w:ascii="Arial" w:hAnsi="Arial" w:cs="Arial"/>
                <w:b/>
                <w:sz w:val="22"/>
                <w:szCs w:val="22"/>
              </w:rPr>
              <w:t>Summa egenproducerad EL</w:t>
            </w:r>
          </w:p>
        </w:tc>
        <w:tc>
          <w:tcPr>
            <w:tcW w:w="2026" w:type="dxa"/>
          </w:tcPr>
          <w:p w:rsidR="001515B7" w:rsidRPr="00C24C7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:rsidR="001515B7" w:rsidRPr="00C24C73" w:rsidRDefault="001515B7" w:rsidP="001515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5A16" w:rsidRPr="00C24C73" w:rsidRDefault="00545A16" w:rsidP="007E564D">
      <w:pPr>
        <w:rPr>
          <w:rFonts w:ascii="Arial" w:hAnsi="Arial" w:cs="Arial"/>
        </w:rPr>
      </w:pPr>
    </w:p>
    <w:p w:rsidR="00255205" w:rsidRDefault="00C94D89" w:rsidP="00BD20A4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18" w:name="_Toc530128521"/>
      <w:r w:rsidRPr="00C24C73">
        <w:rPr>
          <w:rFonts w:ascii="Arial" w:eastAsia="Arial" w:hAnsi="Arial" w:cs="Arial"/>
          <w:b/>
          <w:color w:val="auto"/>
          <w:lang w:eastAsia="en-US"/>
        </w:rPr>
        <w:t>4.5</w:t>
      </w:r>
      <w:r w:rsidR="00AC2626" w:rsidRPr="00C24C73">
        <w:rPr>
          <w:rFonts w:ascii="Arial" w:eastAsia="Arial" w:hAnsi="Arial" w:cs="Arial"/>
          <w:b/>
          <w:color w:val="auto"/>
          <w:lang w:eastAsia="en-US"/>
        </w:rPr>
        <w:t xml:space="preserve"> </w:t>
      </w:r>
      <w:r w:rsidR="00A25A6F" w:rsidRPr="00C24C73">
        <w:rPr>
          <w:rFonts w:ascii="Arial" w:eastAsia="Arial" w:hAnsi="Arial" w:cs="Arial"/>
          <w:b/>
          <w:color w:val="auto"/>
          <w:lang w:eastAsia="en-US"/>
        </w:rPr>
        <w:t>Köpt e</w:t>
      </w:r>
      <w:r w:rsidR="00FB21B6" w:rsidRPr="00C24C73">
        <w:rPr>
          <w:rFonts w:ascii="Arial" w:eastAsia="Arial" w:hAnsi="Arial" w:cs="Arial"/>
          <w:b/>
          <w:color w:val="auto"/>
          <w:lang w:eastAsia="en-US"/>
        </w:rPr>
        <w:t>nergi uppdelat på energikälla</w:t>
      </w:r>
      <w:bookmarkEnd w:id="18"/>
    </w:p>
    <w:p w:rsidR="00F041AF" w:rsidRPr="00204D86" w:rsidRDefault="00F041AF" w:rsidP="00F041AF">
      <w:pPr>
        <w:rPr>
          <w:rFonts w:ascii="Arial" w:hAnsi="Arial" w:cs="Arial"/>
          <w:i/>
          <w:color w:val="0070C0"/>
          <w:sz w:val="22"/>
          <w:szCs w:val="22"/>
        </w:rPr>
      </w:pPr>
      <w:r w:rsidRPr="00204D86">
        <w:rPr>
          <w:rFonts w:ascii="Arial" w:hAnsi="Arial" w:cs="Arial"/>
          <w:i/>
          <w:color w:val="0070C0"/>
          <w:sz w:val="22"/>
          <w:szCs w:val="22"/>
        </w:rPr>
        <w:t>Obs! Tabellen fylls endast i om by</w:t>
      </w:r>
      <w:r w:rsidR="00204D86" w:rsidRPr="00204D86">
        <w:rPr>
          <w:rFonts w:ascii="Arial" w:hAnsi="Arial" w:cs="Arial"/>
          <w:i/>
          <w:color w:val="0070C0"/>
          <w:sz w:val="22"/>
          <w:szCs w:val="22"/>
        </w:rPr>
        <w:t>ggnad</w:t>
      </w:r>
      <w:r w:rsidR="009C4E9B">
        <w:rPr>
          <w:rFonts w:ascii="Arial" w:hAnsi="Arial" w:cs="Arial"/>
          <w:i/>
          <w:color w:val="0070C0"/>
          <w:sz w:val="22"/>
          <w:szCs w:val="22"/>
        </w:rPr>
        <w:t>e</w:t>
      </w:r>
      <w:r w:rsidR="00885A1D">
        <w:rPr>
          <w:rFonts w:ascii="Arial" w:hAnsi="Arial" w:cs="Arial"/>
          <w:i/>
          <w:color w:val="0070C0"/>
          <w:sz w:val="22"/>
          <w:szCs w:val="22"/>
        </w:rPr>
        <w:t xml:space="preserve">ns </w:t>
      </w:r>
      <w:r w:rsidR="00731004">
        <w:rPr>
          <w:rFonts w:ascii="Arial" w:hAnsi="Arial" w:cs="Arial"/>
          <w:i/>
          <w:color w:val="0070C0"/>
          <w:sz w:val="22"/>
          <w:szCs w:val="22"/>
        </w:rPr>
        <w:t xml:space="preserve">(efter projektets genomförande) </w:t>
      </w:r>
      <w:r w:rsidR="00885A1D">
        <w:rPr>
          <w:rFonts w:ascii="Arial" w:hAnsi="Arial" w:cs="Arial"/>
          <w:i/>
          <w:color w:val="0070C0"/>
          <w:sz w:val="22"/>
          <w:szCs w:val="22"/>
        </w:rPr>
        <w:t xml:space="preserve">försörjs av olika </w:t>
      </w:r>
      <w:r w:rsidR="005F0399">
        <w:rPr>
          <w:rFonts w:ascii="Arial" w:hAnsi="Arial" w:cs="Arial"/>
          <w:i/>
          <w:color w:val="0070C0"/>
          <w:sz w:val="22"/>
          <w:szCs w:val="22"/>
        </w:rPr>
        <w:t xml:space="preserve">köpta </w:t>
      </w:r>
      <w:r w:rsidR="00885A1D">
        <w:rPr>
          <w:rFonts w:ascii="Arial" w:hAnsi="Arial" w:cs="Arial"/>
          <w:i/>
          <w:color w:val="0070C0"/>
          <w:sz w:val="22"/>
          <w:szCs w:val="22"/>
        </w:rPr>
        <w:t>energikällo</w:t>
      </w:r>
      <w:r w:rsidR="009C4E9B">
        <w:rPr>
          <w:rFonts w:ascii="Arial" w:hAnsi="Arial" w:cs="Arial"/>
          <w:i/>
          <w:color w:val="0070C0"/>
          <w:sz w:val="22"/>
          <w:szCs w:val="22"/>
        </w:rPr>
        <w:t>r</w:t>
      </w:r>
      <w:r w:rsidR="00204D86" w:rsidRPr="00204D86">
        <w:rPr>
          <w:rFonts w:ascii="Arial" w:hAnsi="Arial" w:cs="Arial"/>
          <w:i/>
          <w:color w:val="0070C0"/>
          <w:sz w:val="22"/>
          <w:szCs w:val="22"/>
        </w:rPr>
        <w:t xml:space="preserve"> för respektive mediasort (värme, el och kyla).</w:t>
      </w:r>
    </w:p>
    <w:tbl>
      <w:tblPr>
        <w:tblStyle w:val="Tabellrutnt"/>
        <w:tblW w:w="72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2"/>
        <w:gridCol w:w="2062"/>
      </w:tblGrid>
      <w:tr w:rsidR="0056491F" w:rsidRPr="00C24C73" w:rsidTr="009F71B1">
        <w:trPr>
          <w:cantSplit/>
          <w:trHeight w:val="712"/>
        </w:trPr>
        <w:tc>
          <w:tcPr>
            <w:tcW w:w="5192" w:type="dxa"/>
            <w:shd w:val="clear" w:color="auto" w:fill="A6A6A6" w:themeFill="background1" w:themeFillShade="A6"/>
            <w:vAlign w:val="center"/>
          </w:tcPr>
          <w:p w:rsidR="0056491F" w:rsidRPr="00C24C73" w:rsidRDefault="0056491F" w:rsidP="00F01CE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2062" w:type="dxa"/>
            <w:shd w:val="clear" w:color="auto" w:fill="A6A6A6" w:themeFill="background1" w:themeFillShade="A6"/>
            <w:vAlign w:val="center"/>
          </w:tcPr>
          <w:p w:rsidR="0056491F" w:rsidRPr="00C24C73" w:rsidRDefault="0056491F" w:rsidP="00564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56491F" w:rsidRPr="00C24C73" w:rsidRDefault="0056491F" w:rsidP="0056491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Summa ”köpt energi”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Fjärrvärme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Bioenergi (pellets, flis mm)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Gas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Olja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Fjärrkyla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El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Annat energislag</w:t>
            </w: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91F" w:rsidRPr="00C24C73" w:rsidTr="0056491F">
        <w:tc>
          <w:tcPr>
            <w:tcW w:w="5192" w:type="dxa"/>
          </w:tcPr>
          <w:p w:rsidR="0056491F" w:rsidRPr="00C24C73" w:rsidRDefault="0056491F" w:rsidP="00F01C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</w:tcPr>
          <w:p w:rsidR="0056491F" w:rsidRPr="00C24C73" w:rsidRDefault="0056491F" w:rsidP="00F01C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18D7" w:rsidRDefault="007418D7">
      <w:pPr>
        <w:rPr>
          <w:rFonts w:ascii="Arial" w:hAnsi="Arial" w:cs="Arial"/>
        </w:rPr>
      </w:pPr>
    </w:p>
    <w:p w:rsidR="00BA4309" w:rsidRDefault="00BA4309">
      <w:pPr>
        <w:rPr>
          <w:rFonts w:ascii="Arial" w:hAnsi="Arial" w:cs="Arial"/>
        </w:rPr>
      </w:pPr>
    </w:p>
    <w:p w:rsidR="00BA4309" w:rsidRPr="00C24C73" w:rsidRDefault="00BA4309">
      <w:pPr>
        <w:rPr>
          <w:rFonts w:ascii="Arial" w:hAnsi="Arial" w:cs="Arial"/>
        </w:rPr>
      </w:pPr>
    </w:p>
    <w:p w:rsidR="00F8082C" w:rsidRDefault="00F8082C" w:rsidP="00F8082C">
      <w:r>
        <w:br w:type="page"/>
      </w:r>
    </w:p>
    <w:p w:rsidR="002C6812" w:rsidRPr="00EC14AC" w:rsidRDefault="003C7F22" w:rsidP="00BD20A4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19" w:name="_Toc530128522"/>
      <w:r w:rsidRPr="00EC14AC">
        <w:rPr>
          <w:rFonts w:ascii="Arial" w:hAnsi="Arial" w:cs="Arial"/>
          <w:b/>
          <w:sz w:val="28"/>
        </w:rPr>
        <w:lastRenderedPageBreak/>
        <w:t>5</w:t>
      </w:r>
      <w:r w:rsidR="005D319B" w:rsidRPr="00EC14AC">
        <w:rPr>
          <w:rFonts w:ascii="Arial" w:hAnsi="Arial" w:cs="Arial"/>
          <w:b/>
          <w:sz w:val="28"/>
        </w:rPr>
        <w:t xml:space="preserve">. </w:t>
      </w:r>
      <w:r w:rsidR="002C6812" w:rsidRPr="00EC14AC">
        <w:rPr>
          <w:rFonts w:ascii="Arial" w:hAnsi="Arial" w:cs="Arial"/>
          <w:b/>
          <w:sz w:val="28"/>
        </w:rPr>
        <w:t>Genomförda LCC-beräkningar, utredningar och beslutsunderlag</w:t>
      </w:r>
      <w:bookmarkEnd w:id="19"/>
    </w:p>
    <w:p w:rsidR="00BC07A5" w:rsidRPr="00C24C73" w:rsidRDefault="0041435F" w:rsidP="00346B85">
      <w:pPr>
        <w:pStyle w:val="Normaltindrag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Ange utförda LCC-beräkningar</w:t>
      </w:r>
      <w:r w:rsidR="007D5E03">
        <w:rPr>
          <w:rFonts w:ascii="Arial" w:hAnsi="Arial" w:cs="Arial"/>
          <w:sz w:val="22"/>
        </w:rPr>
        <w:t>, utredningar och beslutsunderlag</w:t>
      </w:r>
      <w:r>
        <w:rPr>
          <w:rFonts w:ascii="Arial" w:hAnsi="Arial" w:cs="Arial"/>
          <w:sz w:val="22"/>
        </w:rPr>
        <w:t>.</w:t>
      </w:r>
    </w:p>
    <w:tbl>
      <w:tblPr>
        <w:tblStyle w:val="Tabellrutnt"/>
        <w:tblW w:w="9072" w:type="dxa"/>
        <w:tblInd w:w="0" w:type="dxa"/>
        <w:tblLook w:val="04A0" w:firstRow="1" w:lastRow="0" w:firstColumn="1" w:lastColumn="0" w:noHBand="0" w:noVBand="1"/>
      </w:tblPr>
      <w:tblGrid>
        <w:gridCol w:w="1177"/>
        <w:gridCol w:w="2724"/>
        <w:gridCol w:w="1402"/>
        <w:gridCol w:w="3769"/>
      </w:tblGrid>
      <w:tr w:rsidR="00E77F15" w:rsidRPr="00C24C73" w:rsidTr="00CB2C9F">
        <w:trPr>
          <w:trHeight w:val="340"/>
        </w:trPr>
        <w:tc>
          <w:tcPr>
            <w:tcW w:w="1177" w:type="dxa"/>
            <w:shd w:val="clear" w:color="auto" w:fill="A6A6A6" w:themeFill="background1" w:themeFillShade="A6"/>
            <w:vAlign w:val="center"/>
          </w:tcPr>
          <w:p w:rsidR="00E77F15" w:rsidRPr="00C24C73" w:rsidRDefault="00E77F15" w:rsidP="00BE5FF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Datum</w:t>
            </w:r>
          </w:p>
        </w:tc>
        <w:tc>
          <w:tcPr>
            <w:tcW w:w="2724" w:type="dxa"/>
            <w:shd w:val="clear" w:color="auto" w:fill="A6A6A6" w:themeFill="background1" w:themeFillShade="A6"/>
            <w:vAlign w:val="center"/>
          </w:tcPr>
          <w:p w:rsidR="00E77F15" w:rsidRPr="00C24C73" w:rsidRDefault="00E77F15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Benämning</w:t>
            </w:r>
          </w:p>
        </w:tc>
        <w:tc>
          <w:tcPr>
            <w:tcW w:w="1402" w:type="dxa"/>
            <w:shd w:val="clear" w:color="auto" w:fill="A6A6A6" w:themeFill="background1" w:themeFillShade="A6"/>
            <w:vAlign w:val="center"/>
          </w:tcPr>
          <w:p w:rsidR="00E77F15" w:rsidRPr="00C24C73" w:rsidRDefault="00E77F15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Hänvisning dokument</w:t>
            </w:r>
          </w:p>
        </w:tc>
        <w:tc>
          <w:tcPr>
            <w:tcW w:w="3769" w:type="dxa"/>
            <w:shd w:val="clear" w:color="auto" w:fill="A6A6A6" w:themeFill="background1" w:themeFillShade="A6"/>
            <w:vAlign w:val="center"/>
          </w:tcPr>
          <w:p w:rsidR="00E77F15" w:rsidRPr="00C24C73" w:rsidRDefault="00E77F15" w:rsidP="00E77F1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Sammanfattning och kommentar</w:t>
            </w:r>
          </w:p>
        </w:tc>
      </w:tr>
      <w:tr w:rsidR="00E77F15" w:rsidRPr="00C24C73" w:rsidTr="00CB2C9F">
        <w:tc>
          <w:tcPr>
            <w:tcW w:w="1177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F15" w:rsidRPr="00C24C73" w:rsidTr="00CB2C9F">
        <w:tc>
          <w:tcPr>
            <w:tcW w:w="1177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F15" w:rsidRPr="00C24C73" w:rsidTr="00CB2C9F">
        <w:tc>
          <w:tcPr>
            <w:tcW w:w="1177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4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2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9" w:type="dxa"/>
          </w:tcPr>
          <w:p w:rsidR="00E77F15" w:rsidRPr="00C24C73" w:rsidRDefault="00E77F15" w:rsidP="00BE5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7F15" w:rsidRPr="00C24C73" w:rsidRDefault="00E77F15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666ED7" w:rsidRPr="00C24C73" w:rsidRDefault="00666ED7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2C7251" w:rsidRPr="00C24C73" w:rsidRDefault="00F711F4" w:rsidP="00346B85">
      <w:pPr>
        <w:pStyle w:val="Normaltindrag"/>
        <w:ind w:firstLine="0"/>
        <w:rPr>
          <w:rFonts w:ascii="Arial" w:hAnsi="Arial" w:cs="Arial"/>
          <w:sz w:val="22"/>
        </w:rPr>
      </w:pPr>
      <w:r w:rsidRPr="00C24C73">
        <w:rPr>
          <w:rFonts w:ascii="Arial" w:hAnsi="Arial" w:cs="Arial"/>
          <w:sz w:val="22"/>
        </w:rPr>
        <w:t>S</w:t>
      </w:r>
      <w:r w:rsidR="00442EB3" w:rsidRPr="00C24C73">
        <w:rPr>
          <w:rFonts w:ascii="Arial" w:hAnsi="Arial" w:cs="Arial"/>
          <w:sz w:val="22"/>
        </w:rPr>
        <w:t>ammanställning av L</w:t>
      </w:r>
      <w:r w:rsidRPr="00C24C73">
        <w:rPr>
          <w:rFonts w:ascii="Arial" w:hAnsi="Arial" w:cs="Arial"/>
          <w:sz w:val="22"/>
        </w:rPr>
        <w:t>CC åtgärder</w:t>
      </w:r>
    </w:p>
    <w:tbl>
      <w:tblPr>
        <w:tblStyle w:val="Tabellrutnt"/>
        <w:tblW w:w="101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6"/>
        <w:gridCol w:w="1403"/>
        <w:gridCol w:w="1134"/>
        <w:gridCol w:w="992"/>
        <w:gridCol w:w="993"/>
        <w:gridCol w:w="992"/>
        <w:gridCol w:w="992"/>
        <w:gridCol w:w="1513"/>
      </w:tblGrid>
      <w:tr w:rsidR="006016D7" w:rsidRPr="00C24C73" w:rsidTr="004F51C4">
        <w:trPr>
          <w:trHeight w:val="340"/>
        </w:trPr>
        <w:tc>
          <w:tcPr>
            <w:tcW w:w="2136" w:type="dxa"/>
            <w:shd w:val="clear" w:color="auto" w:fill="A6A6A6" w:themeFill="background1" w:themeFillShade="A6"/>
            <w:vAlign w:val="center"/>
          </w:tcPr>
          <w:p w:rsidR="006016D7" w:rsidRPr="00C24C73" w:rsidRDefault="006016D7" w:rsidP="007C60D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Beskrivning</w:t>
            </w:r>
          </w:p>
        </w:tc>
        <w:tc>
          <w:tcPr>
            <w:tcW w:w="1403" w:type="dxa"/>
            <w:shd w:val="clear" w:color="auto" w:fill="A6A6A6" w:themeFill="background1" w:themeFillShade="A6"/>
            <w:vAlign w:val="center"/>
          </w:tcPr>
          <w:p w:rsidR="006016D7" w:rsidRPr="00C24C73" w:rsidRDefault="006016D7" w:rsidP="007C60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Investering</w:t>
            </w:r>
          </w:p>
          <w:p w:rsidR="006016D7" w:rsidRPr="00C24C73" w:rsidRDefault="006016D7" w:rsidP="007C60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kr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016D7" w:rsidRPr="00C24C73" w:rsidRDefault="006016D7" w:rsidP="007C60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Brukstid</w:t>
            </w:r>
          </w:p>
          <w:p w:rsidR="006016D7" w:rsidRPr="00C24C73" w:rsidRDefault="006016D7" w:rsidP="007C60D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År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016D7" w:rsidRPr="00C24C73" w:rsidRDefault="004F51C4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LCC</w:t>
            </w:r>
          </w:p>
          <w:p w:rsidR="004F51C4" w:rsidRPr="00C24C73" w:rsidRDefault="004F51C4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kostnad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Värme</w:t>
            </w:r>
          </w:p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kWh/år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Kyla</w:t>
            </w:r>
          </w:p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kWh/år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</w:t>
            </w:r>
          </w:p>
          <w:p w:rsidR="006016D7" w:rsidRPr="00C24C73" w:rsidRDefault="006016D7" w:rsidP="00CD2C4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kWh/år</w:t>
            </w:r>
          </w:p>
        </w:tc>
        <w:tc>
          <w:tcPr>
            <w:tcW w:w="1513" w:type="dxa"/>
            <w:shd w:val="clear" w:color="auto" w:fill="A6A6A6" w:themeFill="background1" w:themeFillShade="A6"/>
            <w:vAlign w:val="center"/>
          </w:tcPr>
          <w:p w:rsidR="006016D7" w:rsidRPr="00C24C73" w:rsidRDefault="004F51C4" w:rsidP="002E04F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</w:t>
            </w:r>
            <w:r w:rsidR="0077023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Besparing</w:t>
            </w:r>
          </w:p>
          <w:p w:rsidR="006016D7" w:rsidRPr="00C24C73" w:rsidRDefault="004F51C4" w:rsidP="002E04F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</w:t>
            </w:r>
            <w:r w:rsidR="006016D7"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/år</w:t>
            </w:r>
          </w:p>
        </w:tc>
      </w:tr>
      <w:tr w:rsidR="006016D7" w:rsidRPr="00C24C73" w:rsidTr="00770237">
        <w:tc>
          <w:tcPr>
            <w:tcW w:w="2136" w:type="dxa"/>
          </w:tcPr>
          <w:p w:rsidR="006016D7" w:rsidRPr="00770237" w:rsidRDefault="00AD1469" w:rsidP="007C60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Energianv. före åtgärd</w:t>
            </w:r>
          </w:p>
        </w:tc>
        <w:tc>
          <w:tcPr>
            <w:tcW w:w="1403" w:type="dxa"/>
            <w:vAlign w:val="center"/>
          </w:tcPr>
          <w:p w:rsidR="006016D7" w:rsidRPr="00770237" w:rsidRDefault="006016D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6D7" w:rsidRPr="00770237" w:rsidRDefault="006016D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770237" w:rsidRDefault="006016D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151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</w:tr>
      <w:tr w:rsidR="006016D7" w:rsidRPr="00C24C73" w:rsidTr="00770237">
        <w:tc>
          <w:tcPr>
            <w:tcW w:w="2136" w:type="dxa"/>
          </w:tcPr>
          <w:p w:rsidR="006016D7" w:rsidRPr="003C13B5" w:rsidRDefault="003C13B5" w:rsidP="007C60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C13B5">
              <w:rPr>
                <w:rFonts w:ascii="Arial" w:hAnsi="Arial" w:cs="Arial"/>
                <w:color w:val="0070C0"/>
                <w:sz w:val="22"/>
                <w:szCs w:val="22"/>
              </w:rPr>
              <w:t>Åtgärd 1</w:t>
            </w:r>
          </w:p>
        </w:tc>
        <w:tc>
          <w:tcPr>
            <w:tcW w:w="1403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13" w:type="dxa"/>
            <w:vAlign w:val="center"/>
          </w:tcPr>
          <w:p w:rsidR="006016D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770237" w:rsidRPr="00C24C73" w:rsidTr="00770237">
        <w:tc>
          <w:tcPr>
            <w:tcW w:w="2136" w:type="dxa"/>
          </w:tcPr>
          <w:p w:rsidR="00770237" w:rsidRPr="003C13B5" w:rsidRDefault="00770237" w:rsidP="00770237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C13B5">
              <w:rPr>
                <w:rFonts w:ascii="Arial" w:hAnsi="Arial" w:cs="Arial"/>
                <w:color w:val="0070C0"/>
                <w:sz w:val="22"/>
                <w:szCs w:val="22"/>
              </w:rPr>
              <w:t>Åtgärd 2</w:t>
            </w:r>
          </w:p>
        </w:tc>
        <w:tc>
          <w:tcPr>
            <w:tcW w:w="1403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13" w:type="dxa"/>
            <w:vAlign w:val="center"/>
          </w:tcPr>
          <w:p w:rsidR="00770237" w:rsidRPr="00C24C73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016D7" w:rsidRPr="00C24C73" w:rsidTr="00770237">
        <w:tc>
          <w:tcPr>
            <w:tcW w:w="2136" w:type="dxa"/>
          </w:tcPr>
          <w:p w:rsidR="006016D7" w:rsidRPr="003C13B5" w:rsidRDefault="003C13B5" w:rsidP="007C60D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C13B5">
              <w:rPr>
                <w:rFonts w:ascii="Arial" w:hAnsi="Arial" w:cs="Arial"/>
                <w:color w:val="0070C0"/>
                <w:sz w:val="22"/>
                <w:szCs w:val="22"/>
              </w:rPr>
              <w:t>O.S.V.</w:t>
            </w:r>
          </w:p>
        </w:tc>
        <w:tc>
          <w:tcPr>
            <w:tcW w:w="1403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16D7" w:rsidRPr="00C24C73" w:rsidTr="00770237">
        <w:tc>
          <w:tcPr>
            <w:tcW w:w="2136" w:type="dxa"/>
          </w:tcPr>
          <w:p w:rsidR="006016D7" w:rsidRPr="00C24C73" w:rsidRDefault="00EA3FBE" w:rsidP="007C60D9">
            <w:pPr>
              <w:rPr>
                <w:rFonts w:ascii="Arial" w:hAnsi="Arial" w:cs="Arial"/>
                <w:sz w:val="22"/>
                <w:szCs w:val="22"/>
                <w:u w:val="thick"/>
              </w:rPr>
            </w:pPr>
            <w:r w:rsidRPr="00C24C73">
              <w:rPr>
                <w:rFonts w:ascii="Arial" w:hAnsi="Arial" w:cs="Arial"/>
                <w:b/>
                <w:i/>
                <w:sz w:val="22"/>
                <w:szCs w:val="22"/>
              </w:rPr>
              <w:t>Total kostnad/ besparing</w:t>
            </w:r>
          </w:p>
        </w:tc>
        <w:tc>
          <w:tcPr>
            <w:tcW w:w="140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2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6016D7" w:rsidRPr="00770237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770237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2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2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2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1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0237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016D7" w:rsidRPr="00C24C73" w:rsidTr="00770237">
        <w:tc>
          <w:tcPr>
            <w:tcW w:w="2136" w:type="dxa"/>
          </w:tcPr>
          <w:p w:rsidR="006016D7" w:rsidRPr="00770237" w:rsidRDefault="00776730" w:rsidP="007C60D9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Energianvändning </w:t>
            </w:r>
            <w:r w:rsidR="006016D7" w:rsidRPr="00770237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efter åtgärder</w:t>
            </w:r>
          </w:p>
        </w:tc>
        <w:tc>
          <w:tcPr>
            <w:tcW w:w="1403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6D7" w:rsidRPr="00C24C73" w:rsidRDefault="006016D7" w:rsidP="007702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992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  <w:tc>
          <w:tcPr>
            <w:tcW w:w="1513" w:type="dxa"/>
            <w:vAlign w:val="center"/>
          </w:tcPr>
          <w:p w:rsidR="006016D7" w:rsidRPr="00770237" w:rsidRDefault="00770237" w:rsidP="0077023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770237">
              <w:rPr>
                <w:rFonts w:ascii="Arial" w:hAnsi="Arial" w:cs="Arial"/>
                <w:color w:val="FF0000"/>
                <w:sz w:val="22"/>
                <w:szCs w:val="22"/>
              </w:rPr>
              <w:t>X</w:t>
            </w:r>
          </w:p>
        </w:tc>
      </w:tr>
    </w:tbl>
    <w:p w:rsidR="002C7251" w:rsidRPr="00C24C73" w:rsidRDefault="00EA3FBE" w:rsidP="00346B85">
      <w:pPr>
        <w:pStyle w:val="Normaltindrag"/>
        <w:ind w:firstLine="0"/>
        <w:rPr>
          <w:rFonts w:ascii="Arial" w:hAnsi="Arial" w:cs="Arial"/>
          <w:sz w:val="22"/>
        </w:rPr>
      </w:pPr>
      <w:r w:rsidRPr="00C24C73">
        <w:rPr>
          <w:rFonts w:ascii="Arial" w:hAnsi="Arial" w:cs="Arial"/>
          <w:sz w:val="22"/>
        </w:rPr>
        <w:t xml:space="preserve">Indata: </w:t>
      </w:r>
      <w:r w:rsidRPr="00C24C73">
        <w:rPr>
          <w:rFonts w:ascii="Arial" w:hAnsi="Arial" w:cs="Arial"/>
        </w:rPr>
        <w:t>……..</w:t>
      </w:r>
    </w:p>
    <w:p w:rsidR="002C7251" w:rsidRPr="00C24C73" w:rsidRDefault="002C7251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EC70DA" w:rsidRPr="00EC14AC" w:rsidRDefault="003C7F22" w:rsidP="00BD20A4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20" w:name="_Toc530128523"/>
      <w:r w:rsidRPr="00EC14AC">
        <w:rPr>
          <w:rFonts w:ascii="Arial" w:hAnsi="Arial" w:cs="Arial"/>
          <w:b/>
          <w:sz w:val="28"/>
        </w:rPr>
        <w:t>6</w:t>
      </w:r>
      <w:r w:rsidR="001115B4" w:rsidRPr="00EC14AC">
        <w:rPr>
          <w:rFonts w:ascii="Arial" w:hAnsi="Arial" w:cs="Arial"/>
          <w:b/>
          <w:sz w:val="28"/>
        </w:rPr>
        <w:t>. Energianvändning under byggskedet</w:t>
      </w:r>
      <w:bookmarkEnd w:id="20"/>
    </w:p>
    <w:p w:rsidR="00196F25" w:rsidRPr="00C24C73" w:rsidRDefault="00196F25" w:rsidP="00196F25">
      <w:pPr>
        <w:rPr>
          <w:rFonts w:ascii="Arial" w:hAnsi="Arial" w:cs="Arial"/>
          <w:lang w:eastAsia="en-US"/>
        </w:rPr>
      </w:pPr>
    </w:p>
    <w:p w:rsidR="00196F25" w:rsidRPr="00C24C73" w:rsidRDefault="00196F25" w:rsidP="00196F25">
      <w:pPr>
        <w:pStyle w:val="Normaltindrag"/>
        <w:ind w:firstLine="0"/>
        <w:rPr>
          <w:rFonts w:ascii="Arial" w:hAnsi="Arial" w:cs="Arial"/>
          <w:sz w:val="22"/>
        </w:rPr>
      </w:pPr>
      <w:r w:rsidRPr="00C24C73">
        <w:rPr>
          <w:rFonts w:ascii="Arial" w:hAnsi="Arial" w:cs="Arial"/>
          <w:sz w:val="24"/>
          <w:szCs w:val="24"/>
        </w:rPr>
        <w:t>……..</w:t>
      </w:r>
    </w:p>
    <w:p w:rsidR="00196F25" w:rsidRPr="00C24C73" w:rsidRDefault="00196F25" w:rsidP="00196F25">
      <w:pPr>
        <w:rPr>
          <w:rFonts w:ascii="Arial" w:hAnsi="Arial" w:cs="Arial"/>
          <w:lang w:eastAsia="en-US"/>
        </w:rPr>
      </w:pPr>
    </w:p>
    <w:p w:rsidR="00196F25" w:rsidRPr="00C24C73" w:rsidRDefault="00196F25" w:rsidP="00196F25">
      <w:pPr>
        <w:rPr>
          <w:rFonts w:ascii="Arial" w:hAnsi="Arial" w:cs="Arial"/>
          <w:lang w:eastAsia="en-US"/>
        </w:rPr>
      </w:pPr>
    </w:p>
    <w:p w:rsidR="0058729F" w:rsidRPr="00EC14AC" w:rsidRDefault="003C7F22" w:rsidP="00BD20A4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21" w:name="_Toc471211366"/>
      <w:bookmarkStart w:id="22" w:name="_Toc530128524"/>
      <w:r w:rsidRPr="00EC14AC">
        <w:rPr>
          <w:rFonts w:ascii="Arial" w:hAnsi="Arial" w:cs="Arial"/>
          <w:b/>
          <w:sz w:val="28"/>
        </w:rPr>
        <w:t>7</w:t>
      </w:r>
      <w:r w:rsidR="005D319B" w:rsidRPr="00EC14AC">
        <w:rPr>
          <w:rFonts w:ascii="Arial" w:hAnsi="Arial" w:cs="Arial"/>
          <w:b/>
          <w:sz w:val="28"/>
        </w:rPr>
        <w:t xml:space="preserve">. </w:t>
      </w:r>
      <w:r w:rsidR="0058729F" w:rsidRPr="00EC14AC">
        <w:rPr>
          <w:rFonts w:ascii="Arial" w:hAnsi="Arial" w:cs="Arial"/>
          <w:b/>
          <w:sz w:val="28"/>
        </w:rPr>
        <w:t>Uppföljning</w:t>
      </w:r>
      <w:bookmarkEnd w:id="21"/>
      <w:bookmarkEnd w:id="22"/>
    </w:p>
    <w:p w:rsidR="009B7EBC" w:rsidRPr="00C24C73" w:rsidRDefault="009B7EBC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8F6AE8" w:rsidRPr="00C24C73" w:rsidRDefault="008F6AE8" w:rsidP="008F6AE8">
      <w:pPr>
        <w:pStyle w:val="Normaltindrag"/>
        <w:ind w:firstLine="0"/>
        <w:rPr>
          <w:rFonts w:ascii="Arial" w:hAnsi="Arial" w:cs="Arial"/>
          <w:sz w:val="22"/>
        </w:rPr>
      </w:pPr>
      <w:r w:rsidRPr="00C24C73">
        <w:rPr>
          <w:rFonts w:ascii="Arial" w:hAnsi="Arial" w:cs="Arial"/>
          <w:sz w:val="24"/>
          <w:szCs w:val="24"/>
        </w:rPr>
        <w:t>……..</w:t>
      </w:r>
    </w:p>
    <w:p w:rsidR="008F6AE8" w:rsidRPr="00C24C73" w:rsidRDefault="008F6AE8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8F6AE8" w:rsidRPr="00C24C73" w:rsidRDefault="008F6AE8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707D05" w:rsidRPr="00EC14AC" w:rsidRDefault="003C7F22" w:rsidP="00BD20A4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23" w:name="_Toc530128525"/>
      <w:r w:rsidRPr="00EC14AC">
        <w:rPr>
          <w:rFonts w:ascii="Arial" w:hAnsi="Arial" w:cs="Arial"/>
          <w:b/>
          <w:sz w:val="28"/>
        </w:rPr>
        <w:t>8</w:t>
      </w:r>
      <w:r w:rsidR="00707D05" w:rsidRPr="00EC14AC">
        <w:rPr>
          <w:rFonts w:ascii="Arial" w:hAnsi="Arial" w:cs="Arial"/>
          <w:b/>
          <w:sz w:val="28"/>
        </w:rPr>
        <w:t>. Mätare</w:t>
      </w:r>
      <w:bookmarkEnd w:id="23"/>
    </w:p>
    <w:p w:rsidR="00EC70DA" w:rsidRPr="00C24C73" w:rsidRDefault="00EC70DA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8F6AE8" w:rsidRDefault="008F6AE8" w:rsidP="008F6AE8">
      <w:pPr>
        <w:pStyle w:val="Normaltindrag"/>
        <w:ind w:firstLine="0"/>
        <w:rPr>
          <w:rFonts w:ascii="Arial" w:hAnsi="Arial" w:cs="Arial"/>
          <w:sz w:val="24"/>
          <w:szCs w:val="24"/>
        </w:rPr>
      </w:pPr>
      <w:r w:rsidRPr="00C24C73">
        <w:rPr>
          <w:rFonts w:ascii="Arial" w:hAnsi="Arial" w:cs="Arial"/>
          <w:sz w:val="24"/>
          <w:szCs w:val="24"/>
        </w:rPr>
        <w:t>……..</w:t>
      </w:r>
    </w:p>
    <w:p w:rsidR="003C7F22" w:rsidRDefault="003C7F22" w:rsidP="003C7F22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6D3ED3" w:rsidRPr="00EC14AC" w:rsidRDefault="003C7F22" w:rsidP="006D3ED3">
      <w:pPr>
        <w:pStyle w:val="Rubrik1utansidbrytningfre"/>
        <w:spacing w:after="240"/>
        <w:rPr>
          <w:rFonts w:ascii="Arial" w:hAnsi="Arial" w:cs="Arial"/>
          <w:b/>
          <w:sz w:val="28"/>
        </w:rPr>
      </w:pPr>
      <w:bookmarkStart w:id="24" w:name="_Toc530128526"/>
      <w:r w:rsidRPr="00EC14AC">
        <w:rPr>
          <w:rFonts w:ascii="Arial" w:hAnsi="Arial" w:cs="Arial"/>
          <w:b/>
          <w:sz w:val="28"/>
        </w:rPr>
        <w:lastRenderedPageBreak/>
        <w:t>9</w:t>
      </w:r>
      <w:r w:rsidR="006D3ED3" w:rsidRPr="00EC14AC">
        <w:rPr>
          <w:rFonts w:ascii="Arial" w:hAnsi="Arial" w:cs="Arial"/>
          <w:b/>
          <w:sz w:val="28"/>
        </w:rPr>
        <w:t>. BBR-krav och uppfyllande</w:t>
      </w:r>
      <w:bookmarkEnd w:id="24"/>
    </w:p>
    <w:p w:rsidR="006D3ED3" w:rsidRPr="00C24C73" w:rsidRDefault="006D3ED3" w:rsidP="006D3ED3">
      <w:pPr>
        <w:rPr>
          <w:rFonts w:ascii="Arial" w:hAnsi="Arial" w:cs="Arial"/>
          <w:sz w:val="22"/>
          <w:szCs w:val="22"/>
          <w:lang w:eastAsia="en-US"/>
        </w:rPr>
      </w:pPr>
      <w:bookmarkStart w:id="25" w:name="_Hlk501019945"/>
      <w:r w:rsidRPr="00C24C73">
        <w:rPr>
          <w:rFonts w:ascii="Arial" w:hAnsi="Arial" w:cs="Arial"/>
          <w:sz w:val="22"/>
          <w:szCs w:val="22"/>
          <w:lang w:eastAsia="en-US"/>
        </w:rPr>
        <w:t>Version av BBR som gäller för projektet: ……..</w:t>
      </w:r>
    </w:p>
    <w:bookmarkEnd w:id="25"/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DD5A4A" w:rsidRDefault="003C7F22" w:rsidP="00DD5A4A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26" w:name="_Toc530128527"/>
      <w:r w:rsidRPr="00DD5A4A">
        <w:rPr>
          <w:rFonts w:ascii="Arial" w:eastAsia="Arial" w:hAnsi="Arial" w:cs="Arial"/>
          <w:b/>
          <w:color w:val="auto"/>
          <w:lang w:eastAsia="en-US"/>
        </w:rPr>
        <w:t>9</w:t>
      </w:r>
      <w:r w:rsidR="006D3ED3" w:rsidRPr="00DD5A4A">
        <w:rPr>
          <w:rFonts w:ascii="Arial" w:eastAsia="Arial" w:hAnsi="Arial" w:cs="Arial"/>
          <w:b/>
          <w:color w:val="auto"/>
          <w:lang w:eastAsia="en-US"/>
        </w:rPr>
        <w:t>.1 Uppfyllande energikrav enligt BBR 9:2</w:t>
      </w:r>
      <w:bookmarkEnd w:id="26"/>
    </w:p>
    <w:p w:rsidR="006D3ED3" w:rsidRPr="00C24C73" w:rsidRDefault="006D3ED3" w:rsidP="006D3ED3">
      <w:pPr>
        <w:rPr>
          <w:rFonts w:ascii="Arial" w:hAnsi="Arial" w:cs="Arial"/>
          <w:lang w:eastAsia="en-US"/>
        </w:rPr>
      </w:pPr>
    </w:p>
    <w:p w:rsidR="006D3ED3" w:rsidRPr="00BF7D6D" w:rsidRDefault="009930BC" w:rsidP="006D3ED3">
      <w:pPr>
        <w:rPr>
          <w:rFonts w:ascii="Arial" w:hAnsi="Arial" w:cs="Arial"/>
          <w:u w:val="single"/>
          <w:lang w:eastAsia="en-US"/>
        </w:rPr>
      </w:pPr>
      <w:r w:rsidRPr="00BF7D6D">
        <w:rPr>
          <w:rFonts w:ascii="Arial" w:hAnsi="Arial" w:cs="Arial"/>
          <w:u w:val="single"/>
          <w:lang w:eastAsia="en-US"/>
        </w:rPr>
        <w:t>Tabell 9:2a i BBR:</w:t>
      </w:r>
    </w:p>
    <w:tbl>
      <w:tblPr>
        <w:tblStyle w:val="Tabellrutnt"/>
        <w:tblW w:w="6374" w:type="dxa"/>
        <w:tblInd w:w="0" w:type="dxa"/>
        <w:tblLook w:val="04A0" w:firstRow="1" w:lastRow="0" w:firstColumn="1" w:lastColumn="0" w:noHBand="0" w:noVBand="1"/>
      </w:tblPr>
      <w:tblGrid>
        <w:gridCol w:w="482"/>
        <w:gridCol w:w="3151"/>
        <w:gridCol w:w="1376"/>
        <w:gridCol w:w="1365"/>
      </w:tblGrid>
      <w:tr w:rsidR="006D3ED3" w:rsidRPr="00C24C73" w:rsidTr="006D3ED3">
        <w:tc>
          <w:tcPr>
            <w:tcW w:w="475" w:type="dxa"/>
            <w:vMerge w:val="restart"/>
            <w:textDirection w:val="btLr"/>
          </w:tcPr>
          <w:p w:rsidR="006D3ED3" w:rsidRPr="00C24C73" w:rsidRDefault="006D3ED3" w:rsidP="006D3ED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ENERGI</w:t>
            </w:r>
          </w:p>
        </w:tc>
        <w:tc>
          <w:tcPr>
            <w:tcW w:w="3151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Energiprestanda uttryckt i primärenergital (EP</w:t>
            </w:r>
            <w:r w:rsidRPr="00C24C73">
              <w:rPr>
                <w:rFonts w:ascii="Arial" w:hAnsi="Arial" w:cs="Arial"/>
                <w:sz w:val="22"/>
                <w:szCs w:val="22"/>
                <w:vertAlign w:val="subscript"/>
              </w:rPr>
              <w:t>pet</w:t>
            </w:r>
            <w:r w:rsidRPr="00C24C73">
              <w:rPr>
                <w:rFonts w:ascii="Arial" w:hAnsi="Arial" w:cs="Arial"/>
                <w:sz w:val="22"/>
                <w:szCs w:val="22"/>
              </w:rPr>
              <w:t xml:space="preserve">) enligt </w:t>
            </w:r>
          </w:p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BBR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kWh/m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24C73">
              <w:rPr>
                <w:rFonts w:ascii="Arial" w:hAnsi="Arial" w:cs="Arial"/>
                <w:sz w:val="22"/>
                <w:szCs w:val="22"/>
              </w:rPr>
              <w:t>, år</w:t>
            </w:r>
          </w:p>
        </w:tc>
      </w:tr>
      <w:tr w:rsidR="006D3ED3" w:rsidRPr="00C24C73" w:rsidTr="006D3ED3">
        <w:tc>
          <w:tcPr>
            <w:tcW w:w="475" w:type="dxa"/>
            <w:vMerge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1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Energiprestanda byggnad uttryckt i primärenergital (EP</w:t>
            </w:r>
            <w:r w:rsidRPr="00C24C73">
              <w:rPr>
                <w:rFonts w:ascii="Arial" w:hAnsi="Arial" w:cs="Arial"/>
                <w:sz w:val="22"/>
                <w:szCs w:val="22"/>
                <w:vertAlign w:val="subscript"/>
              </w:rPr>
              <w:t>pet</w:t>
            </w:r>
            <w:r w:rsidRPr="00C24C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kWh/m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24C73">
              <w:rPr>
                <w:rFonts w:ascii="Arial" w:hAnsi="Arial" w:cs="Arial"/>
                <w:sz w:val="22"/>
                <w:szCs w:val="22"/>
              </w:rPr>
              <w:t>, år</w:t>
            </w:r>
          </w:p>
        </w:tc>
      </w:tr>
      <w:tr w:rsidR="006D3ED3" w:rsidRPr="00C24C73" w:rsidTr="006D3ED3">
        <w:tc>
          <w:tcPr>
            <w:tcW w:w="475" w:type="dxa"/>
            <w:vMerge w:val="restart"/>
            <w:textDirection w:val="btLr"/>
          </w:tcPr>
          <w:p w:rsidR="006D3ED3" w:rsidRPr="00C24C73" w:rsidRDefault="006D3ED3" w:rsidP="006D3ED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Eleffekt</w:t>
            </w:r>
          </w:p>
        </w:tc>
        <w:tc>
          <w:tcPr>
            <w:tcW w:w="3151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Installerade eleffekt för uppvärmning enligt BBR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kW</w:t>
            </w:r>
          </w:p>
        </w:tc>
      </w:tr>
      <w:tr w:rsidR="006D3ED3" w:rsidRPr="00C24C73" w:rsidTr="006D3ED3">
        <w:tc>
          <w:tcPr>
            <w:tcW w:w="475" w:type="dxa"/>
            <w:vMerge/>
          </w:tcPr>
          <w:p w:rsidR="006D3ED3" w:rsidRPr="00C24C73" w:rsidRDefault="006D3ED3" w:rsidP="006D3E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1" w:type="dxa"/>
          </w:tcPr>
          <w:p w:rsidR="006D3ED3" w:rsidRPr="00C24C73" w:rsidRDefault="006D3ED3" w:rsidP="006D3E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Installerade eleffekt byggnad för uppvärmning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kW</w:t>
            </w:r>
          </w:p>
        </w:tc>
      </w:tr>
      <w:tr w:rsidR="006D3ED3" w:rsidRPr="00C24C73" w:rsidTr="006D3ED3">
        <w:trPr>
          <w:cantSplit/>
          <w:trHeight w:val="798"/>
        </w:trPr>
        <w:tc>
          <w:tcPr>
            <w:tcW w:w="475" w:type="dxa"/>
            <w:textDirection w:val="btLr"/>
            <w:vAlign w:val="center"/>
          </w:tcPr>
          <w:p w:rsidR="006D3ED3" w:rsidRPr="00C24C73" w:rsidRDefault="006D3ED3" w:rsidP="006D3ED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Pr="00C24C7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medel</w:t>
            </w:r>
          </w:p>
        </w:tc>
        <w:tc>
          <w:tcPr>
            <w:tcW w:w="3151" w:type="dxa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Genomsnittliga specifika uteluftsflödet under</w:t>
            </w:r>
          </w:p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uppvärmningssäsongen, q</w:t>
            </w:r>
            <w:r w:rsidRPr="00C24C73">
              <w:rPr>
                <w:rFonts w:ascii="Arial" w:hAnsi="Arial" w:cs="Arial"/>
                <w:sz w:val="22"/>
                <w:szCs w:val="22"/>
                <w:vertAlign w:val="subscript"/>
              </w:rPr>
              <w:t>medel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l/s per 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6D3ED3" w:rsidRPr="00C24C73" w:rsidTr="006D3ED3">
        <w:trPr>
          <w:cantSplit/>
          <w:trHeight w:val="696"/>
        </w:trPr>
        <w:tc>
          <w:tcPr>
            <w:tcW w:w="475" w:type="dxa"/>
            <w:vMerge w:val="restart"/>
            <w:textDirection w:val="btLr"/>
            <w:vAlign w:val="center"/>
          </w:tcPr>
          <w:p w:rsidR="006D3ED3" w:rsidRPr="00C24C73" w:rsidRDefault="006D3ED3" w:rsidP="006D3ED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C24C73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3151" w:type="dxa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Byggnadens genomsnittliga värmegenomgångskoefficient, U</w:t>
            </w:r>
            <w:r w:rsidRPr="00C24C73">
              <w:rPr>
                <w:rFonts w:ascii="Arial" w:hAnsi="Arial" w:cs="Arial"/>
                <w:sz w:val="22"/>
                <w:szCs w:val="22"/>
                <w:vertAlign w:val="subscript"/>
              </w:rPr>
              <w:t xml:space="preserve">m </w:t>
            </w:r>
            <w:r w:rsidRPr="00C24C73">
              <w:rPr>
                <w:rFonts w:ascii="Arial" w:hAnsi="Arial" w:cs="Arial"/>
                <w:sz w:val="22"/>
                <w:szCs w:val="22"/>
              </w:rPr>
              <w:t>enligt BBR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W/m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C24C73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6D3ED3" w:rsidRPr="00C24C73" w:rsidTr="006D3ED3">
        <w:trPr>
          <w:cantSplit/>
          <w:trHeight w:val="696"/>
        </w:trPr>
        <w:tc>
          <w:tcPr>
            <w:tcW w:w="475" w:type="dxa"/>
            <w:vMerge/>
            <w:textDirection w:val="btLr"/>
          </w:tcPr>
          <w:p w:rsidR="006D3ED3" w:rsidRPr="00C24C73" w:rsidRDefault="006D3ED3" w:rsidP="006D3ED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Byggnadens genomsnittliga värmegenomgångskoefficient, U</w:t>
            </w:r>
            <w:r w:rsidRPr="00C24C73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W/m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C24C73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  <w:tr w:rsidR="006D3ED3" w:rsidRPr="00C24C73" w:rsidTr="006D3ED3">
        <w:trPr>
          <w:cantSplit/>
          <w:trHeight w:val="696"/>
        </w:trPr>
        <w:tc>
          <w:tcPr>
            <w:tcW w:w="475" w:type="dxa"/>
            <w:vMerge w:val="restart"/>
            <w:textDirection w:val="btLr"/>
          </w:tcPr>
          <w:p w:rsidR="006D3ED3" w:rsidRPr="00C24C73" w:rsidRDefault="006D3ED3" w:rsidP="006D3ED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C24C73">
              <w:rPr>
                <w:rFonts w:ascii="Arial" w:hAnsi="Arial" w:cs="Arial"/>
                <w:b/>
                <w:sz w:val="22"/>
                <w:szCs w:val="22"/>
              </w:rPr>
              <w:t>Luftläckage</w:t>
            </w:r>
          </w:p>
        </w:tc>
        <w:tc>
          <w:tcPr>
            <w:tcW w:w="3151" w:type="dxa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Klimatskärmens genom-snittliga luftläckage vid 50 Pa tryckskillnad enligt BBR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(l/s 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24C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D3ED3" w:rsidRPr="00C24C73" w:rsidTr="006D3ED3">
        <w:trPr>
          <w:cantSplit/>
          <w:trHeight w:val="696"/>
        </w:trPr>
        <w:tc>
          <w:tcPr>
            <w:tcW w:w="475" w:type="dxa"/>
            <w:vMerge/>
            <w:textDirection w:val="btLr"/>
          </w:tcPr>
          <w:p w:rsidR="006D3ED3" w:rsidRPr="00C24C73" w:rsidRDefault="006D3ED3" w:rsidP="006D3ED3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51" w:type="dxa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Klimatskärmens genom-snittliga luftläckage vid 50 Pa tryckskillnad</w:t>
            </w:r>
          </w:p>
        </w:tc>
        <w:tc>
          <w:tcPr>
            <w:tcW w:w="1381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dxa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(l/s m</w:t>
            </w:r>
            <w:r w:rsidRPr="00C24C73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24C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D3ED3" w:rsidRPr="00C24C73" w:rsidRDefault="006D3ED3" w:rsidP="006D3ED3">
      <w:pPr>
        <w:rPr>
          <w:rFonts w:ascii="Arial" w:hAnsi="Arial" w:cs="Arial"/>
          <w:lang w:eastAsia="en-US"/>
        </w:rPr>
      </w:pPr>
    </w:p>
    <w:p w:rsidR="006D3ED3" w:rsidRPr="00C24C73" w:rsidRDefault="006D3ED3" w:rsidP="006D3ED3">
      <w:pPr>
        <w:rPr>
          <w:rFonts w:ascii="Arial" w:hAnsi="Arial" w:cs="Arial"/>
          <w:lang w:eastAsia="en-US"/>
        </w:rPr>
      </w:pPr>
      <w:r w:rsidRPr="00C24C73">
        <w:rPr>
          <w:rFonts w:ascii="Arial" w:hAnsi="Arial" w:cs="Arial"/>
          <w:lang w:eastAsia="en-US"/>
        </w:rPr>
        <w:t>Motiv för avvikelser: ……..</w:t>
      </w:r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DD5A4A" w:rsidRDefault="003C7F22" w:rsidP="00DD5A4A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27" w:name="_Toc530128528"/>
      <w:r w:rsidRPr="00DD5A4A">
        <w:rPr>
          <w:rFonts w:ascii="Arial" w:eastAsia="Arial" w:hAnsi="Arial" w:cs="Arial"/>
          <w:b/>
          <w:color w:val="auto"/>
          <w:lang w:eastAsia="en-US"/>
        </w:rPr>
        <w:t>9</w:t>
      </w:r>
      <w:r w:rsidR="006D3ED3" w:rsidRPr="00DD5A4A">
        <w:rPr>
          <w:rFonts w:ascii="Arial" w:eastAsia="Arial" w:hAnsi="Arial" w:cs="Arial"/>
          <w:b/>
          <w:color w:val="auto"/>
          <w:lang w:eastAsia="en-US"/>
        </w:rPr>
        <w:t>.2 Uppfyllande av effektiv elanvändning</w:t>
      </w:r>
      <w:bookmarkEnd w:id="27"/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  <w:r w:rsidRPr="00C24C73">
        <w:rPr>
          <w:rFonts w:ascii="Arial" w:hAnsi="Arial" w:cs="Arial"/>
          <w:color w:val="0070C0"/>
          <w:sz w:val="22"/>
        </w:rPr>
        <w:t>Enligt BBR 9:6 (nybyggnad) respektive 9:95 (ombyggnad)</w:t>
      </w:r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  <w:u w:val="single"/>
        </w:rPr>
      </w:pPr>
    </w:p>
    <w:p w:rsidR="006D3ED3" w:rsidRPr="00BF7D6D" w:rsidRDefault="006D3ED3" w:rsidP="006D3ED3">
      <w:pPr>
        <w:pStyle w:val="Normaltindrag"/>
        <w:ind w:firstLine="0"/>
        <w:rPr>
          <w:rFonts w:ascii="Arial" w:hAnsi="Arial" w:cs="Arial"/>
          <w:sz w:val="22"/>
          <w:u w:val="single"/>
        </w:rPr>
      </w:pPr>
      <w:r w:rsidRPr="00BF7D6D">
        <w:rPr>
          <w:rFonts w:ascii="Arial" w:hAnsi="Arial" w:cs="Arial"/>
          <w:sz w:val="22"/>
          <w:u w:val="single"/>
        </w:rPr>
        <w:t xml:space="preserve">Tabell </w:t>
      </w:r>
      <w:r w:rsidRPr="00BF7D6D">
        <w:rPr>
          <w:rFonts w:ascii="Arial" w:hAnsi="Arial" w:cs="Arial"/>
          <w:color w:val="0070C0"/>
          <w:sz w:val="22"/>
          <w:u w:val="single"/>
        </w:rPr>
        <w:t xml:space="preserve">9:6 alternativt 9:95 </w:t>
      </w:r>
      <w:r w:rsidR="00382C0B" w:rsidRPr="00BF7D6D">
        <w:rPr>
          <w:rFonts w:ascii="Arial" w:hAnsi="Arial" w:cs="Arial"/>
          <w:sz w:val="22"/>
          <w:u w:val="single"/>
        </w:rPr>
        <w:t>enligt BBR:</w:t>
      </w:r>
    </w:p>
    <w:tbl>
      <w:tblPr>
        <w:tblStyle w:val="Tabellrutnt"/>
        <w:tblW w:w="7792" w:type="dxa"/>
        <w:tblInd w:w="0" w:type="dxa"/>
        <w:tblLook w:val="04A0" w:firstRow="1" w:lastRow="0" w:firstColumn="1" w:lastColumn="0" w:noHBand="0" w:noVBand="1"/>
      </w:tblPr>
      <w:tblGrid>
        <w:gridCol w:w="1904"/>
        <w:gridCol w:w="1033"/>
        <w:gridCol w:w="1033"/>
        <w:gridCol w:w="3822"/>
      </w:tblGrid>
      <w:tr w:rsidR="00A51D0F" w:rsidRPr="00C24C73" w:rsidTr="002A05D9">
        <w:trPr>
          <w:trHeight w:val="340"/>
        </w:trPr>
        <w:tc>
          <w:tcPr>
            <w:tcW w:w="1904" w:type="dxa"/>
            <w:shd w:val="clear" w:color="auto" w:fill="A6A6A6" w:themeFill="background1" w:themeFillShade="A6"/>
            <w:vAlign w:val="center"/>
          </w:tcPr>
          <w:p w:rsidR="00A51D0F" w:rsidRPr="00C24C73" w:rsidRDefault="00A51D0F" w:rsidP="006D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System</w:t>
            </w:r>
          </w:p>
        </w:tc>
        <w:tc>
          <w:tcPr>
            <w:tcW w:w="1033" w:type="dxa"/>
            <w:shd w:val="clear" w:color="auto" w:fill="A6A6A6" w:themeFill="background1" w:themeFillShade="A6"/>
            <w:vAlign w:val="center"/>
          </w:tcPr>
          <w:p w:rsidR="00A51D0F" w:rsidRPr="00C24C73" w:rsidRDefault="00A51D0F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SFP, BBR</w:t>
            </w:r>
          </w:p>
          <w:p w:rsidR="00A51D0F" w:rsidRPr="00C24C73" w:rsidRDefault="00A51D0F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kW/(m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en-US"/>
              </w:rPr>
              <w:t>3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/s)</w:t>
            </w:r>
          </w:p>
        </w:tc>
        <w:tc>
          <w:tcPr>
            <w:tcW w:w="1033" w:type="dxa"/>
            <w:shd w:val="clear" w:color="auto" w:fill="A6A6A6" w:themeFill="background1" w:themeFillShade="A6"/>
          </w:tcPr>
          <w:p w:rsidR="00A51D0F" w:rsidRPr="00C24C73" w:rsidRDefault="00A51D0F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SFP,</w:t>
            </w:r>
          </w:p>
          <w:p w:rsidR="00A51D0F" w:rsidRPr="00C24C73" w:rsidRDefault="00A51D0F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Byggnad</w:t>
            </w:r>
          </w:p>
          <w:p w:rsidR="00A51D0F" w:rsidRPr="00C24C73" w:rsidRDefault="00A51D0F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kW/(m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/s)</w:t>
            </w:r>
          </w:p>
        </w:tc>
        <w:tc>
          <w:tcPr>
            <w:tcW w:w="3822" w:type="dxa"/>
            <w:shd w:val="clear" w:color="auto" w:fill="A6A6A6" w:themeFill="background1" w:themeFillShade="A6"/>
            <w:vAlign w:val="center"/>
          </w:tcPr>
          <w:p w:rsidR="00A51D0F" w:rsidRPr="00C24C73" w:rsidRDefault="00A51D0F" w:rsidP="006D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Kommentar</w:t>
            </w:r>
          </w:p>
        </w:tc>
      </w:tr>
      <w:tr w:rsidR="00A51D0F" w:rsidRPr="00C24C73" w:rsidTr="002A05D9">
        <w:tc>
          <w:tcPr>
            <w:tcW w:w="1904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Från- och tilluft</w:t>
            </w:r>
          </w:p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med</w:t>
            </w:r>
          </w:p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värmeåtervinning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D0F" w:rsidRPr="00C24C73" w:rsidTr="002A05D9">
        <w:tc>
          <w:tcPr>
            <w:tcW w:w="1904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Från- och tilluft utan värmeåtervinning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D0F" w:rsidRPr="00C24C73" w:rsidTr="002A05D9">
        <w:tc>
          <w:tcPr>
            <w:tcW w:w="1904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Frånluft med värmeåtervinning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D0F" w:rsidRPr="00C24C73" w:rsidTr="002A05D9">
        <w:tc>
          <w:tcPr>
            <w:tcW w:w="1904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Frånluft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  <w:tc>
          <w:tcPr>
            <w:tcW w:w="1033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2" w:type="dxa"/>
          </w:tcPr>
          <w:p w:rsidR="00A51D0F" w:rsidRPr="00C24C73" w:rsidRDefault="00A51D0F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C24C73" w:rsidRDefault="006D3ED3" w:rsidP="006D3ED3">
      <w:pPr>
        <w:rPr>
          <w:rFonts w:ascii="Arial" w:hAnsi="Arial" w:cs="Arial"/>
          <w:lang w:eastAsia="en-US"/>
        </w:rPr>
      </w:pPr>
      <w:r w:rsidRPr="00C24C73">
        <w:rPr>
          <w:rFonts w:ascii="Arial" w:hAnsi="Arial" w:cs="Arial"/>
          <w:lang w:eastAsia="en-US"/>
        </w:rPr>
        <w:lastRenderedPageBreak/>
        <w:t>Motiv för avvikelser: ……..</w:t>
      </w:r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DD5A4A" w:rsidRDefault="003C7F22" w:rsidP="00DD5A4A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28" w:name="_Toc530128529"/>
      <w:r w:rsidRPr="00DD5A4A">
        <w:rPr>
          <w:rFonts w:ascii="Arial" w:eastAsia="Arial" w:hAnsi="Arial" w:cs="Arial"/>
          <w:b/>
          <w:color w:val="auto"/>
          <w:lang w:eastAsia="en-US"/>
        </w:rPr>
        <w:t>9</w:t>
      </w:r>
      <w:r w:rsidR="006D3ED3" w:rsidRPr="00DD5A4A">
        <w:rPr>
          <w:rFonts w:ascii="Arial" w:eastAsia="Arial" w:hAnsi="Arial" w:cs="Arial"/>
          <w:b/>
          <w:color w:val="auto"/>
          <w:lang w:eastAsia="en-US"/>
        </w:rPr>
        <w:t>.3 Uppfyllande av klimatskärm enligt BBR 9:92 vid ändring av byggnad.</w:t>
      </w:r>
      <w:bookmarkEnd w:id="28"/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  <w:u w:val="single"/>
        </w:rPr>
      </w:pPr>
      <w:r w:rsidRPr="00C24C73">
        <w:rPr>
          <w:rFonts w:ascii="Arial" w:hAnsi="Arial" w:cs="Arial"/>
          <w:sz w:val="22"/>
          <w:u w:val="single"/>
        </w:rPr>
        <w:t>Tabell 9:92 i BBR</w:t>
      </w:r>
      <w:r w:rsidR="00651BDC">
        <w:rPr>
          <w:rFonts w:ascii="Arial" w:hAnsi="Arial" w:cs="Arial"/>
          <w:sz w:val="22"/>
          <w:u w:val="single"/>
        </w:rPr>
        <w:t>:</w:t>
      </w:r>
    </w:p>
    <w:tbl>
      <w:tblPr>
        <w:tblStyle w:val="Tabellrutnt"/>
        <w:tblW w:w="9072" w:type="dxa"/>
        <w:tblInd w:w="0" w:type="dxa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4824"/>
      </w:tblGrid>
      <w:tr w:rsidR="006D3ED3" w:rsidRPr="00C24C73" w:rsidTr="006D3ED3">
        <w:trPr>
          <w:trHeight w:val="340"/>
        </w:trPr>
        <w:tc>
          <w:tcPr>
            <w:tcW w:w="1838" w:type="dxa"/>
            <w:shd w:val="clear" w:color="auto" w:fill="A6A6A6" w:themeFill="background1" w:themeFillShade="A6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Byggnadsdel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Ui, BBR</w:t>
            </w:r>
          </w:p>
          <w:p w:rsidR="006D3ED3" w:rsidRPr="00C24C73" w:rsidRDefault="006D3ED3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K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6D3ED3" w:rsidRPr="00C24C73" w:rsidRDefault="006D3ED3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Ui, Byggnad</w:t>
            </w:r>
          </w:p>
          <w:p w:rsidR="006D3ED3" w:rsidRPr="00C24C73" w:rsidRDefault="006D3ED3" w:rsidP="006D3ED3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K</w:t>
            </w:r>
          </w:p>
        </w:tc>
        <w:tc>
          <w:tcPr>
            <w:tcW w:w="4824" w:type="dxa"/>
            <w:shd w:val="clear" w:color="auto" w:fill="A6A6A6" w:themeFill="background1" w:themeFillShade="A6"/>
            <w:vAlign w:val="center"/>
          </w:tcPr>
          <w:p w:rsidR="006D3ED3" w:rsidRPr="00C24C73" w:rsidRDefault="006D3ED3" w:rsidP="006D3ED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Kommentar</w:t>
            </w:r>
          </w:p>
        </w:tc>
      </w:tr>
      <w:tr w:rsidR="006D3ED3" w:rsidRPr="00C24C73" w:rsidTr="006D3ED3">
        <w:tc>
          <w:tcPr>
            <w:tcW w:w="1838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0,13</w:t>
            </w:r>
          </w:p>
        </w:tc>
        <w:tc>
          <w:tcPr>
            <w:tcW w:w="1276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ED3" w:rsidRPr="00C24C73" w:rsidTr="006D3ED3">
        <w:tc>
          <w:tcPr>
            <w:tcW w:w="1838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Vägg</w:t>
            </w:r>
          </w:p>
        </w:tc>
        <w:tc>
          <w:tcPr>
            <w:tcW w:w="113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0,18</w:t>
            </w:r>
          </w:p>
        </w:tc>
        <w:tc>
          <w:tcPr>
            <w:tcW w:w="1276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ED3" w:rsidRPr="00C24C73" w:rsidTr="006D3ED3">
        <w:tc>
          <w:tcPr>
            <w:tcW w:w="1838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Golv</w:t>
            </w:r>
          </w:p>
        </w:tc>
        <w:tc>
          <w:tcPr>
            <w:tcW w:w="113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0,15</w:t>
            </w:r>
          </w:p>
        </w:tc>
        <w:tc>
          <w:tcPr>
            <w:tcW w:w="1276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ED3" w:rsidRPr="00C24C73" w:rsidTr="006D3ED3">
        <w:tc>
          <w:tcPr>
            <w:tcW w:w="1838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Fönster</w:t>
            </w:r>
          </w:p>
        </w:tc>
        <w:tc>
          <w:tcPr>
            <w:tcW w:w="113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ED3" w:rsidRPr="00C24C73" w:rsidTr="006D3ED3">
        <w:tc>
          <w:tcPr>
            <w:tcW w:w="1838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Ytterdörr</w:t>
            </w:r>
          </w:p>
        </w:tc>
        <w:tc>
          <w:tcPr>
            <w:tcW w:w="113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  <w:r w:rsidRPr="00C24C73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76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4" w:type="dxa"/>
          </w:tcPr>
          <w:p w:rsidR="006D3ED3" w:rsidRPr="00C24C73" w:rsidRDefault="006D3ED3" w:rsidP="006D3E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C24C73" w:rsidRDefault="006D3ED3" w:rsidP="006D3ED3">
      <w:pPr>
        <w:rPr>
          <w:rFonts w:ascii="Arial" w:hAnsi="Arial" w:cs="Arial"/>
          <w:lang w:eastAsia="en-US"/>
        </w:rPr>
      </w:pPr>
      <w:r w:rsidRPr="00C24C73">
        <w:rPr>
          <w:rFonts w:ascii="Arial" w:hAnsi="Arial" w:cs="Arial"/>
          <w:lang w:eastAsia="en-US"/>
        </w:rPr>
        <w:t>Motiv för avvikelser: ……..</w:t>
      </w:r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Pr="00DD5A4A" w:rsidRDefault="003C7F22" w:rsidP="00DD5A4A">
      <w:pPr>
        <w:pStyle w:val="Rubrik2"/>
        <w:rPr>
          <w:rFonts w:ascii="Arial" w:eastAsia="Arial" w:hAnsi="Arial" w:cs="Arial"/>
          <w:b/>
          <w:color w:val="auto"/>
          <w:lang w:eastAsia="en-US"/>
        </w:rPr>
      </w:pPr>
      <w:bookmarkStart w:id="29" w:name="_Toc530128530"/>
      <w:r w:rsidRPr="00DD5A4A">
        <w:rPr>
          <w:rFonts w:ascii="Arial" w:eastAsia="Arial" w:hAnsi="Arial" w:cs="Arial"/>
          <w:b/>
          <w:color w:val="auto"/>
          <w:lang w:eastAsia="en-US"/>
        </w:rPr>
        <w:t>9</w:t>
      </w:r>
      <w:r w:rsidR="006D3ED3" w:rsidRPr="00DD5A4A">
        <w:rPr>
          <w:rFonts w:ascii="Arial" w:eastAsia="Arial" w:hAnsi="Arial" w:cs="Arial"/>
          <w:b/>
          <w:color w:val="auto"/>
          <w:lang w:eastAsia="en-US"/>
        </w:rPr>
        <w:t>.4 Övriga avvikelser enligt BBR kap 9.</w:t>
      </w:r>
      <w:bookmarkEnd w:id="29"/>
    </w:p>
    <w:p w:rsidR="006D3ED3" w:rsidRPr="00C24C73" w:rsidRDefault="006D3ED3" w:rsidP="006D3ED3">
      <w:pPr>
        <w:pStyle w:val="Normaltindrag"/>
        <w:ind w:firstLine="0"/>
        <w:rPr>
          <w:rFonts w:ascii="Arial" w:hAnsi="Arial" w:cs="Arial"/>
          <w:sz w:val="22"/>
        </w:rPr>
      </w:pPr>
    </w:p>
    <w:p w:rsidR="006D3ED3" w:rsidRDefault="006D3ED3" w:rsidP="006D3ED3">
      <w:pPr>
        <w:pStyle w:val="Normaltindrag"/>
        <w:ind w:firstLine="0"/>
        <w:rPr>
          <w:rFonts w:ascii="Arial" w:hAnsi="Arial" w:cs="Arial"/>
          <w:sz w:val="24"/>
          <w:szCs w:val="24"/>
        </w:rPr>
      </w:pPr>
      <w:r w:rsidRPr="00C24C73">
        <w:rPr>
          <w:rFonts w:ascii="Arial" w:hAnsi="Arial" w:cs="Arial"/>
          <w:sz w:val="24"/>
          <w:szCs w:val="24"/>
        </w:rPr>
        <w:t>……..</w:t>
      </w:r>
    </w:p>
    <w:p w:rsidR="006D3ED3" w:rsidRDefault="006D3ED3" w:rsidP="006D3ED3">
      <w:pPr>
        <w:pStyle w:val="Normaltindrag"/>
        <w:ind w:firstLine="0"/>
        <w:rPr>
          <w:rFonts w:ascii="Arial" w:hAnsi="Arial" w:cs="Arial"/>
          <w:sz w:val="24"/>
          <w:szCs w:val="24"/>
        </w:rPr>
      </w:pPr>
    </w:p>
    <w:p w:rsidR="00FE5A59" w:rsidRDefault="00FE5A59" w:rsidP="00FE5A59">
      <w:pPr>
        <w:rPr>
          <w:rFonts w:ascii="Arial" w:eastAsiaTheme="minorHAnsi" w:hAnsi="Arial" w:cs="Arial"/>
          <w:lang w:eastAsia="en-US"/>
        </w:rPr>
      </w:pPr>
    </w:p>
    <w:p w:rsidR="002251D5" w:rsidRDefault="002251D5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EC70DA" w:rsidRPr="00C24C73" w:rsidRDefault="00EC70DA" w:rsidP="00346B85">
      <w:pPr>
        <w:pStyle w:val="Normaltindrag"/>
        <w:ind w:firstLine="0"/>
        <w:rPr>
          <w:rFonts w:ascii="Arial" w:hAnsi="Arial" w:cs="Arial"/>
          <w:sz w:val="22"/>
        </w:rPr>
      </w:pPr>
    </w:p>
    <w:p w:rsidR="00C41967" w:rsidRPr="00346B85" w:rsidRDefault="00C41967" w:rsidP="00EC70DA">
      <w:pPr>
        <w:pStyle w:val="Normaltindrag"/>
        <w:rPr>
          <w:rFonts w:ascii="Arial" w:hAnsi="Arial" w:cs="Arial"/>
          <w:sz w:val="22"/>
        </w:rPr>
        <w:sectPr w:rsidR="00C41967" w:rsidRPr="00346B85" w:rsidSect="00EF25D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07657" w:rsidRPr="00DD43A8" w:rsidRDefault="009A7100" w:rsidP="00F07657">
      <w:pPr>
        <w:pStyle w:val="Rubrik1"/>
        <w:rPr>
          <w:rFonts w:ascii="Arial" w:hAnsi="Arial" w:cs="Arial"/>
          <w:b/>
          <w:color w:val="auto"/>
        </w:rPr>
      </w:pPr>
      <w:bookmarkStart w:id="31" w:name="_Toc530128531"/>
      <w:r>
        <w:rPr>
          <w:rFonts w:ascii="Arial" w:hAnsi="Arial" w:cs="Arial"/>
          <w:b/>
          <w:color w:val="auto"/>
        </w:rPr>
        <w:lastRenderedPageBreak/>
        <w:t>Bilaga 1</w:t>
      </w:r>
      <w:r w:rsidR="00944905" w:rsidRPr="00DD43A8">
        <w:rPr>
          <w:rFonts w:ascii="Arial" w:hAnsi="Arial" w:cs="Arial"/>
          <w:b/>
          <w:color w:val="auto"/>
        </w:rPr>
        <w:t xml:space="preserve"> - </w:t>
      </w:r>
      <w:r w:rsidR="00F07657" w:rsidRPr="00DD43A8">
        <w:rPr>
          <w:rFonts w:ascii="Arial" w:hAnsi="Arial" w:cs="Arial"/>
          <w:b/>
          <w:color w:val="auto"/>
        </w:rPr>
        <w:t>Uppföljning av energimål</w:t>
      </w:r>
      <w:bookmarkEnd w:id="31"/>
    </w:p>
    <w:p w:rsidR="002B24FE" w:rsidRPr="00DD43A8" w:rsidRDefault="002B24FE" w:rsidP="002B24FE">
      <w:pPr>
        <w:rPr>
          <w:rFonts w:ascii="Arial" w:hAnsi="Arial" w:cs="Arial"/>
          <w:b/>
        </w:rPr>
      </w:pPr>
      <w:r w:rsidRPr="00DD43A8">
        <w:rPr>
          <w:rFonts w:ascii="Arial" w:hAnsi="Arial" w:cs="Arial"/>
          <w:b/>
        </w:rPr>
        <w:t>A</w:t>
      </w:r>
      <w:r w:rsidRPr="00DD43A8">
        <w:rPr>
          <w:rFonts w:ascii="Arial" w:hAnsi="Arial" w:cs="Arial"/>
          <w:b/>
          <w:vertAlign w:val="subscript"/>
        </w:rPr>
        <w:t>temp</w:t>
      </w:r>
      <w:r w:rsidRPr="00DD43A8">
        <w:rPr>
          <w:rFonts w:ascii="Arial" w:hAnsi="Arial" w:cs="Arial"/>
          <w:b/>
        </w:rPr>
        <w:t xml:space="preserve"> = </w:t>
      </w:r>
    </w:p>
    <w:p w:rsidR="00994618" w:rsidRPr="00DD43A8" w:rsidRDefault="00994618" w:rsidP="00180FA4">
      <w:pPr>
        <w:rPr>
          <w:rFonts w:ascii="Arial" w:hAnsi="Arial" w:cs="Arial"/>
          <w:b/>
        </w:rPr>
      </w:pPr>
    </w:p>
    <w:p w:rsidR="000B391D" w:rsidRPr="00DD43A8" w:rsidRDefault="000B391D" w:rsidP="00180FA4">
      <w:pPr>
        <w:rPr>
          <w:rFonts w:ascii="Arial" w:hAnsi="Arial" w:cs="Arial"/>
          <w:b/>
        </w:rPr>
      </w:pPr>
      <w:r w:rsidRPr="00DD43A8">
        <w:rPr>
          <w:rFonts w:ascii="Arial" w:hAnsi="Arial" w:cs="Arial"/>
          <w:b/>
        </w:rPr>
        <w:t>Uppföljning</w:t>
      </w:r>
    </w:p>
    <w:tbl>
      <w:tblPr>
        <w:tblStyle w:val="Tabellrutnt"/>
        <w:tblW w:w="13992" w:type="dxa"/>
        <w:tblInd w:w="0" w:type="dxa"/>
        <w:tblLook w:val="04A0" w:firstRow="1" w:lastRow="0" w:firstColumn="1" w:lastColumn="0" w:noHBand="0" w:noVBand="1"/>
      </w:tblPr>
      <w:tblGrid>
        <w:gridCol w:w="2263"/>
        <w:gridCol w:w="1330"/>
        <w:gridCol w:w="1495"/>
        <w:gridCol w:w="1495"/>
        <w:gridCol w:w="1459"/>
        <w:gridCol w:w="1495"/>
        <w:gridCol w:w="1495"/>
        <w:gridCol w:w="1459"/>
        <w:gridCol w:w="1501"/>
      </w:tblGrid>
      <w:tr w:rsidR="00EE4978" w:rsidRPr="00DD43A8" w:rsidTr="00EE4978">
        <w:trPr>
          <w:trHeight w:val="340"/>
        </w:trPr>
        <w:tc>
          <w:tcPr>
            <w:tcW w:w="2263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MÅL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MÅL</w:t>
            </w: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9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E4978" w:rsidRPr="00DD43A8" w:rsidTr="004B54B5">
        <w:trPr>
          <w:trHeight w:val="340"/>
        </w:trPr>
        <w:tc>
          <w:tcPr>
            <w:tcW w:w="2263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330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år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Indata </w:t>
            </w:r>
          </w:p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59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95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</w:t>
            </w:r>
          </w:p>
        </w:tc>
        <w:tc>
          <w:tcPr>
            <w:tcW w:w="1459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</w:p>
        </w:tc>
        <w:tc>
          <w:tcPr>
            <w:tcW w:w="1501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</w:tc>
      </w:tr>
      <w:tr w:rsidR="00EE4978" w:rsidRPr="00DD43A8" w:rsidTr="004B54B5">
        <w:tc>
          <w:tcPr>
            <w:tcW w:w="2263" w:type="dxa"/>
            <w:shd w:val="clear" w:color="auto" w:fill="A6A6A6" w:themeFill="background1" w:themeFillShade="A6"/>
          </w:tcPr>
          <w:p w:rsidR="00EE4978" w:rsidRPr="00DD43A8" w:rsidRDefault="00791570" w:rsidP="00EE49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och s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tart datum</w:t>
            </w:r>
          </w:p>
        </w:tc>
        <w:tc>
          <w:tcPr>
            <w:tcW w:w="1330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95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1</w:t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2C7D4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20xx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1</w:t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20xx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:rsidR="00EE4978" w:rsidRPr="00DD43A8" w:rsidRDefault="00EE4978" w:rsidP="0061120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2</w:t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20xy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1495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2</w:t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161AA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20xy</w:t>
            </w:r>
            <w:r w:rsidR="0061120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1459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C55C8" w:rsidRPr="00DD43A8" w:rsidTr="004B54B5">
        <w:tc>
          <w:tcPr>
            <w:tcW w:w="2263" w:type="dxa"/>
          </w:tcPr>
          <w:p w:rsidR="008C55C8" w:rsidRPr="00DD43A8" w:rsidRDefault="008C55C8" w:rsidP="008C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Köpt värme</w:t>
            </w:r>
          </w:p>
        </w:tc>
        <w:tc>
          <w:tcPr>
            <w:tcW w:w="1330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C8" w:rsidRPr="00DD43A8" w:rsidTr="004B54B5">
        <w:tc>
          <w:tcPr>
            <w:tcW w:w="2263" w:type="dxa"/>
          </w:tcPr>
          <w:p w:rsidR="008C55C8" w:rsidRPr="00DD43A8" w:rsidRDefault="008C55C8" w:rsidP="008C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Köpt kyla</w:t>
            </w:r>
          </w:p>
        </w:tc>
        <w:tc>
          <w:tcPr>
            <w:tcW w:w="1330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C8" w:rsidRPr="00DD43A8" w:rsidTr="004B54B5">
        <w:trPr>
          <w:trHeight w:val="142"/>
        </w:trPr>
        <w:tc>
          <w:tcPr>
            <w:tcW w:w="2263" w:type="dxa"/>
          </w:tcPr>
          <w:p w:rsidR="008C55C8" w:rsidRPr="00DD43A8" w:rsidRDefault="008C55C8" w:rsidP="008C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Köpt fastighets EL</w:t>
            </w:r>
          </w:p>
        </w:tc>
        <w:tc>
          <w:tcPr>
            <w:tcW w:w="1330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C8" w:rsidRPr="00DD43A8" w:rsidTr="004B54B5">
        <w:tc>
          <w:tcPr>
            <w:tcW w:w="2263" w:type="dxa"/>
          </w:tcPr>
          <w:p w:rsidR="008C55C8" w:rsidRPr="00DD43A8" w:rsidRDefault="008C55C8" w:rsidP="008C5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Köpt verksamhets EL</w:t>
            </w:r>
          </w:p>
        </w:tc>
        <w:tc>
          <w:tcPr>
            <w:tcW w:w="1330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C8" w:rsidRPr="00DD43A8" w:rsidTr="004B54B5">
        <w:tc>
          <w:tcPr>
            <w:tcW w:w="2263" w:type="dxa"/>
          </w:tcPr>
          <w:p w:rsidR="008C55C8" w:rsidRPr="00DD43A8" w:rsidRDefault="008C55C8" w:rsidP="008C55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0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C55C8" w:rsidRPr="00DD43A8" w:rsidRDefault="008C55C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C55C8" w:rsidRPr="00DD43A8" w:rsidRDefault="008C55C8" w:rsidP="008C55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4B5" w:rsidRPr="00DD43A8" w:rsidTr="004B54B5">
        <w:tc>
          <w:tcPr>
            <w:tcW w:w="2263" w:type="dxa"/>
          </w:tcPr>
          <w:p w:rsidR="004B54B5" w:rsidRPr="00DD43A8" w:rsidRDefault="004B54B5" w:rsidP="004B5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Egenproducerad värme</w:t>
            </w:r>
          </w:p>
        </w:tc>
        <w:tc>
          <w:tcPr>
            <w:tcW w:w="1330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4B5" w:rsidRPr="00DD43A8" w:rsidTr="004B54B5">
        <w:tc>
          <w:tcPr>
            <w:tcW w:w="2263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Egenproducerad kyla</w:t>
            </w:r>
          </w:p>
        </w:tc>
        <w:tc>
          <w:tcPr>
            <w:tcW w:w="1330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4B5" w:rsidRPr="00DD43A8" w:rsidTr="004B54B5">
        <w:tc>
          <w:tcPr>
            <w:tcW w:w="2263" w:type="dxa"/>
          </w:tcPr>
          <w:p w:rsidR="004B54B5" w:rsidRPr="00DD43A8" w:rsidRDefault="004B54B5" w:rsidP="004B5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Egenproducerad EL</w:t>
            </w:r>
          </w:p>
        </w:tc>
        <w:tc>
          <w:tcPr>
            <w:tcW w:w="1330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4B54B5" w:rsidRPr="00DD43A8" w:rsidRDefault="004B54B5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4B54B5" w:rsidRPr="00DD43A8" w:rsidRDefault="004B54B5" w:rsidP="004B54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D6E" w:rsidRPr="00DD43A8" w:rsidTr="004B54B5">
        <w:tc>
          <w:tcPr>
            <w:tcW w:w="2263" w:type="dxa"/>
          </w:tcPr>
          <w:p w:rsidR="00B22D6E" w:rsidRPr="00DD43A8" w:rsidRDefault="00B22D6E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B22D6E" w:rsidRPr="00DD43A8" w:rsidRDefault="00B22D6E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D6E" w:rsidRPr="00DD43A8" w:rsidTr="004B54B5">
        <w:tc>
          <w:tcPr>
            <w:tcW w:w="2263" w:type="dxa"/>
          </w:tcPr>
          <w:p w:rsidR="00B22D6E" w:rsidRPr="00DD43A8" w:rsidRDefault="00A96FDC" w:rsidP="009B3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Byggnadens energianvändning E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bea</w:t>
            </w:r>
          </w:p>
        </w:tc>
        <w:tc>
          <w:tcPr>
            <w:tcW w:w="1330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9B34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B22D6E" w:rsidRPr="00DD43A8" w:rsidRDefault="00B22D6E" w:rsidP="009B3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2D6E" w:rsidRPr="00DD43A8" w:rsidTr="004B54B5">
        <w:tc>
          <w:tcPr>
            <w:tcW w:w="2263" w:type="dxa"/>
          </w:tcPr>
          <w:p w:rsidR="00B22D6E" w:rsidRPr="00DD43A8" w:rsidRDefault="00B22D6E" w:rsidP="009B34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Totalt köpt energi</w:t>
            </w:r>
          </w:p>
        </w:tc>
        <w:tc>
          <w:tcPr>
            <w:tcW w:w="1330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B22D6E" w:rsidRPr="00DD43A8" w:rsidRDefault="00B22D6E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B22D6E" w:rsidRPr="00DD43A8" w:rsidRDefault="00B22D6E" w:rsidP="009B34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B22D6E" w:rsidRPr="00DD43A8" w:rsidRDefault="00B22D6E" w:rsidP="009B34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2A" w:rsidRPr="00DD43A8" w:rsidTr="004B54B5">
        <w:tc>
          <w:tcPr>
            <w:tcW w:w="2263" w:type="dxa"/>
          </w:tcPr>
          <w:p w:rsidR="008E5C2A" w:rsidRPr="00DD43A8" w:rsidRDefault="008E5C2A" w:rsidP="008E5C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Nettoenergi</w:t>
            </w:r>
          </w:p>
        </w:tc>
        <w:tc>
          <w:tcPr>
            <w:tcW w:w="1330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E5C2A" w:rsidRPr="00DD43A8" w:rsidRDefault="008E5C2A" w:rsidP="008E5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E5C2A" w:rsidRPr="00DD43A8" w:rsidRDefault="008E5C2A" w:rsidP="008E5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5C2A" w:rsidRPr="00DD43A8" w:rsidTr="004B54B5">
        <w:tc>
          <w:tcPr>
            <w:tcW w:w="2263" w:type="dxa"/>
          </w:tcPr>
          <w:p w:rsidR="008E5C2A" w:rsidRPr="00DD43A8" w:rsidRDefault="008E5C2A" w:rsidP="008E5C2A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 xml:space="preserve">Primärenergital </w:t>
            </w:r>
            <w:r w:rsidRPr="00DD43A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EP</w:t>
            </w:r>
            <w:r w:rsidRPr="00DD43A8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pet</w:t>
            </w:r>
          </w:p>
        </w:tc>
        <w:tc>
          <w:tcPr>
            <w:tcW w:w="1330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</w:tcPr>
          <w:p w:rsidR="008E5C2A" w:rsidRPr="00DD43A8" w:rsidRDefault="008E5C2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9" w:type="dxa"/>
          </w:tcPr>
          <w:p w:rsidR="008E5C2A" w:rsidRPr="00DD43A8" w:rsidRDefault="008E5C2A" w:rsidP="008E5C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</w:tcPr>
          <w:p w:rsidR="008E5C2A" w:rsidRPr="00DD43A8" w:rsidRDefault="008E5C2A" w:rsidP="008E5C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91D" w:rsidRPr="00DD43A8" w:rsidRDefault="000B391D" w:rsidP="00180FA4">
      <w:pPr>
        <w:rPr>
          <w:rFonts w:ascii="Arial" w:hAnsi="Arial" w:cs="Arial"/>
          <w:b/>
          <w:sz w:val="18"/>
          <w:szCs w:val="18"/>
        </w:rPr>
      </w:pPr>
    </w:p>
    <w:p w:rsidR="00F4115D" w:rsidRPr="00DD43A8" w:rsidRDefault="00F4115D" w:rsidP="00F4115D">
      <w:pPr>
        <w:rPr>
          <w:rFonts w:ascii="Arial" w:hAnsi="Arial" w:cs="Arial"/>
          <w:b/>
          <w:sz w:val="18"/>
          <w:szCs w:val="18"/>
        </w:rPr>
      </w:pPr>
      <w:r w:rsidRPr="00DD43A8">
        <w:rPr>
          <w:rFonts w:ascii="Arial" w:hAnsi="Arial" w:cs="Arial"/>
          <w:b/>
          <w:sz w:val="18"/>
          <w:szCs w:val="18"/>
        </w:rPr>
        <w:t>Avvikelser:</w:t>
      </w:r>
    </w:p>
    <w:p w:rsidR="006D655B" w:rsidRPr="00DD43A8" w:rsidRDefault="006D655B" w:rsidP="00180FA4">
      <w:pPr>
        <w:rPr>
          <w:rFonts w:ascii="Arial" w:hAnsi="Arial" w:cs="Arial"/>
          <w:b/>
          <w:sz w:val="18"/>
          <w:szCs w:val="18"/>
        </w:rPr>
      </w:pPr>
    </w:p>
    <w:tbl>
      <w:tblPr>
        <w:tblStyle w:val="Tabellrutnt"/>
        <w:tblW w:w="12442" w:type="dxa"/>
        <w:tblInd w:w="0" w:type="dxa"/>
        <w:tblLook w:val="04A0" w:firstRow="1" w:lastRow="0" w:firstColumn="1" w:lastColumn="0" w:noHBand="0" w:noVBand="1"/>
      </w:tblPr>
      <w:tblGrid>
        <w:gridCol w:w="2133"/>
        <w:gridCol w:w="1531"/>
        <w:gridCol w:w="1531"/>
        <w:gridCol w:w="1531"/>
        <w:gridCol w:w="2880"/>
        <w:gridCol w:w="1418"/>
        <w:gridCol w:w="1418"/>
      </w:tblGrid>
      <w:tr w:rsidR="00EE4978" w:rsidRPr="00DD43A8" w:rsidTr="009A09FF">
        <w:trPr>
          <w:trHeight w:val="340"/>
        </w:trPr>
        <w:tc>
          <w:tcPr>
            <w:tcW w:w="2133" w:type="dxa"/>
            <w:shd w:val="clear" w:color="auto" w:fill="FFFFFF" w:themeFill="background1"/>
            <w:vAlign w:val="center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D8314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MÅL</w:t>
            </w: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EE4978" w:rsidRPr="00DD43A8" w:rsidRDefault="00EE4978" w:rsidP="00D8314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:rsidR="00EE4978" w:rsidRPr="00DD43A8" w:rsidRDefault="00EE4978" w:rsidP="006E3C1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EE4978" w:rsidRPr="00DD43A8" w:rsidRDefault="00EE4978" w:rsidP="00F411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E4978" w:rsidRPr="00DD43A8" w:rsidRDefault="00EE4978" w:rsidP="006E3C1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E4978" w:rsidRPr="00DD43A8" w:rsidTr="00EE4978">
        <w:trPr>
          <w:trHeight w:val="340"/>
        </w:trPr>
        <w:tc>
          <w:tcPr>
            <w:tcW w:w="2133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EE4978" w:rsidRPr="00DD43A8" w:rsidRDefault="00EE4978" w:rsidP="009A09F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, år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EE4978" w:rsidRPr="00DD43A8" w:rsidRDefault="00EE4978" w:rsidP="00EE49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</w:tc>
      </w:tr>
      <w:tr w:rsidR="00EE4978" w:rsidRPr="00DD43A8" w:rsidTr="00EE4978">
        <w:tc>
          <w:tcPr>
            <w:tcW w:w="2133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</w:t>
            </w:r>
            <w:r w:rsidR="0079157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och start datum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</w:t>
            </w:r>
            <w:r w:rsidR="003E62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9157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3E62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20xx</w:t>
            </w:r>
            <w:r w:rsidR="0079157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1531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  <w:r w:rsidR="003E62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79157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</w:r>
            <w:r w:rsidR="003E629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20xy</w:t>
            </w:r>
            <w:r w:rsidR="0079157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-xx-xx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EE4978" w:rsidRPr="00DD43A8" w:rsidTr="00EE4978">
        <w:tc>
          <w:tcPr>
            <w:tcW w:w="2133" w:type="dxa"/>
          </w:tcPr>
          <w:p w:rsidR="00EE4978" w:rsidRPr="00DD43A8" w:rsidRDefault="00EE4978" w:rsidP="006E3C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Värmeeffekt</w:t>
            </w: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E4978" w:rsidRPr="00DD43A8" w:rsidRDefault="001312D3" w:rsidP="00F4115D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 xml:space="preserve">Vid DVUT,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t>(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transmission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 xml:space="preserve">luftläckage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+ P</w:t>
            </w:r>
            <w:r w:rsidRPr="00DD43A8">
              <w:rPr>
                <w:rFonts w:ascii="Arial" w:hAnsi="Arial" w:cs="Arial"/>
                <w:color w:val="0070C0"/>
                <w:sz w:val="16"/>
                <w:szCs w:val="18"/>
              </w:rPr>
              <w:t>ventilation</w:t>
            </w:r>
            <w:r>
              <w:rPr>
                <w:rFonts w:ascii="Arial" w:hAnsi="Arial" w:cs="Arial"/>
                <w:color w:val="0070C0"/>
                <w:sz w:val="16"/>
                <w:szCs w:val="18"/>
              </w:rPr>
              <w:t>) / A</w:t>
            </w:r>
            <w:r>
              <w:rPr>
                <w:rFonts w:ascii="Arial" w:hAnsi="Arial" w:cs="Arial"/>
                <w:color w:val="0070C0"/>
                <w:sz w:val="16"/>
                <w:szCs w:val="18"/>
                <w:vertAlign w:val="subscript"/>
              </w:rPr>
              <w:t>temp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978" w:rsidRPr="00DD43A8" w:rsidTr="00EE4978">
        <w:trPr>
          <w:trHeight w:val="142"/>
        </w:trPr>
        <w:tc>
          <w:tcPr>
            <w:tcW w:w="2133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E4978" w:rsidRPr="00DD43A8" w:rsidRDefault="00EE4978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EE4978" w:rsidRPr="00DD43A8" w:rsidRDefault="00EE4978" w:rsidP="006E3C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1047" w:rsidRPr="00DD43A8" w:rsidRDefault="00BE1047" w:rsidP="00180FA4">
      <w:pPr>
        <w:rPr>
          <w:rFonts w:ascii="Arial" w:hAnsi="Arial" w:cs="Arial"/>
          <w:b/>
          <w:sz w:val="18"/>
          <w:szCs w:val="18"/>
        </w:rPr>
      </w:pPr>
    </w:p>
    <w:p w:rsidR="006D655B" w:rsidRDefault="005525FF" w:rsidP="00180FA4">
      <w:pPr>
        <w:rPr>
          <w:rFonts w:ascii="Arial" w:hAnsi="Arial" w:cs="Arial"/>
          <w:b/>
          <w:sz w:val="18"/>
          <w:szCs w:val="18"/>
        </w:rPr>
      </w:pPr>
      <w:r w:rsidRPr="00DD43A8">
        <w:rPr>
          <w:rFonts w:ascii="Arial" w:hAnsi="Arial" w:cs="Arial"/>
          <w:b/>
          <w:sz w:val="18"/>
          <w:szCs w:val="18"/>
        </w:rPr>
        <w:t>Avvikelser:</w:t>
      </w:r>
    </w:p>
    <w:p w:rsidR="00D975A6" w:rsidRDefault="00D975A6" w:rsidP="00180FA4">
      <w:pPr>
        <w:rPr>
          <w:rFonts w:ascii="Arial" w:hAnsi="Arial" w:cs="Arial"/>
          <w:b/>
          <w:sz w:val="18"/>
          <w:szCs w:val="18"/>
        </w:rPr>
      </w:pPr>
    </w:p>
    <w:p w:rsidR="00EC70DA" w:rsidRPr="00DD43A8" w:rsidRDefault="00EC70DA" w:rsidP="00180FA4">
      <w:pPr>
        <w:rPr>
          <w:rFonts w:ascii="Arial" w:hAnsi="Arial" w:cs="Arial"/>
          <w:b/>
          <w:sz w:val="18"/>
          <w:szCs w:val="18"/>
        </w:rPr>
      </w:pPr>
    </w:p>
    <w:p w:rsidR="000B391D" w:rsidRPr="00DD43A8" w:rsidRDefault="000B391D" w:rsidP="00180FA4">
      <w:pPr>
        <w:rPr>
          <w:rFonts w:ascii="Arial" w:hAnsi="Arial" w:cs="Arial"/>
          <w:b/>
          <w:sz w:val="18"/>
          <w:szCs w:val="18"/>
        </w:rPr>
        <w:sectPr w:rsidR="000B391D" w:rsidRPr="00DD43A8" w:rsidSect="00BE104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EC70DA" w:rsidRPr="00DD43A8" w:rsidRDefault="00EC70DA" w:rsidP="00180FA4">
      <w:pPr>
        <w:rPr>
          <w:rFonts w:ascii="Arial" w:hAnsi="Arial" w:cs="Arial"/>
          <w:b/>
          <w:sz w:val="18"/>
          <w:szCs w:val="18"/>
        </w:rPr>
      </w:pPr>
    </w:p>
    <w:p w:rsidR="00FD7B05" w:rsidRPr="00DD43A8" w:rsidRDefault="00E56F5D" w:rsidP="00FD7B05">
      <w:pPr>
        <w:pStyle w:val="Rubrik1"/>
        <w:rPr>
          <w:rFonts w:ascii="Arial" w:hAnsi="Arial" w:cs="Arial"/>
          <w:b/>
          <w:color w:val="auto"/>
        </w:rPr>
      </w:pPr>
      <w:bookmarkStart w:id="32" w:name="_Toc530128532"/>
      <w:r w:rsidRPr="00DD43A8">
        <w:rPr>
          <w:rFonts w:ascii="Arial" w:hAnsi="Arial" w:cs="Arial"/>
          <w:b/>
          <w:color w:val="auto"/>
        </w:rPr>
        <w:t>Bilaga 2</w:t>
      </w:r>
      <w:r w:rsidR="00944905" w:rsidRPr="00DD43A8">
        <w:rPr>
          <w:rFonts w:ascii="Arial" w:hAnsi="Arial" w:cs="Arial"/>
          <w:b/>
          <w:color w:val="auto"/>
        </w:rPr>
        <w:t xml:space="preserve"> - </w:t>
      </w:r>
      <w:r w:rsidR="00FD7B05" w:rsidRPr="00DD43A8">
        <w:rPr>
          <w:rFonts w:ascii="Arial" w:hAnsi="Arial" w:cs="Arial"/>
          <w:b/>
          <w:color w:val="auto"/>
        </w:rPr>
        <w:t>Indata</w:t>
      </w:r>
      <w:bookmarkEnd w:id="32"/>
    </w:p>
    <w:p w:rsidR="008576EA" w:rsidRPr="00DD43A8" w:rsidRDefault="008576EA" w:rsidP="008576EA">
      <w:pPr>
        <w:rPr>
          <w:rFonts w:ascii="Arial" w:hAnsi="Arial" w:cs="Arial"/>
          <w:b/>
        </w:rPr>
      </w:pPr>
      <w:r w:rsidRPr="00DD43A8">
        <w:rPr>
          <w:rFonts w:ascii="Arial" w:hAnsi="Arial" w:cs="Arial"/>
          <w:b/>
        </w:rPr>
        <w:t>A</w:t>
      </w:r>
      <w:r w:rsidRPr="00DD43A8">
        <w:rPr>
          <w:rFonts w:ascii="Arial" w:hAnsi="Arial" w:cs="Arial"/>
          <w:b/>
          <w:vertAlign w:val="subscript"/>
        </w:rPr>
        <w:t>temp</w:t>
      </w:r>
      <w:r w:rsidRPr="00DD43A8">
        <w:rPr>
          <w:rFonts w:ascii="Arial" w:hAnsi="Arial" w:cs="Arial"/>
          <w:b/>
        </w:rPr>
        <w:t xml:space="preserve"> = </w:t>
      </w:r>
    </w:p>
    <w:p w:rsidR="00FD7B05" w:rsidRPr="00DD43A8" w:rsidRDefault="00FD7B05" w:rsidP="00FD7B05">
      <w:pPr>
        <w:rPr>
          <w:rFonts w:ascii="Arial" w:hAnsi="Arial" w:cs="Arial"/>
          <w:sz w:val="22"/>
        </w:rPr>
      </w:pPr>
    </w:p>
    <w:p w:rsidR="00FD7B05" w:rsidRPr="00DD43A8" w:rsidRDefault="00FD7B05" w:rsidP="00FD7B05">
      <w:pPr>
        <w:rPr>
          <w:rFonts w:ascii="Arial" w:hAnsi="Arial" w:cs="Arial"/>
          <w:b/>
          <w:sz w:val="22"/>
        </w:rPr>
      </w:pPr>
      <w:r w:rsidRPr="00DD43A8">
        <w:rPr>
          <w:rFonts w:ascii="Arial" w:hAnsi="Arial" w:cs="Arial"/>
          <w:b/>
          <w:sz w:val="22"/>
        </w:rPr>
        <w:t>Byggnadskonstruktion</w:t>
      </w:r>
    </w:p>
    <w:tbl>
      <w:tblPr>
        <w:tblStyle w:val="Tabellrutnt"/>
        <w:tblW w:w="12454" w:type="dxa"/>
        <w:tblInd w:w="0" w:type="dxa"/>
        <w:tblLook w:val="04A0" w:firstRow="1" w:lastRow="0" w:firstColumn="1" w:lastColumn="0" w:noHBand="0" w:noVBand="1"/>
      </w:tblPr>
      <w:tblGrid>
        <w:gridCol w:w="2814"/>
        <w:gridCol w:w="1299"/>
        <w:gridCol w:w="2938"/>
        <w:gridCol w:w="1095"/>
        <w:gridCol w:w="2154"/>
        <w:gridCol w:w="2154"/>
      </w:tblGrid>
      <w:tr w:rsidR="00183B5A" w:rsidRPr="00DD43A8" w:rsidTr="00CF4EB2">
        <w:trPr>
          <w:trHeight w:val="124"/>
        </w:trPr>
        <w:tc>
          <w:tcPr>
            <w:tcW w:w="2814" w:type="dxa"/>
            <w:vMerge w:val="restart"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299" w:type="dxa"/>
            <w:vMerge w:val="restart"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938" w:type="dxa"/>
            <w:vMerge w:val="restart"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Förklaring/beskrivning</w:t>
            </w:r>
          </w:p>
        </w:tc>
        <w:tc>
          <w:tcPr>
            <w:tcW w:w="1095" w:type="dxa"/>
            <w:vMerge w:val="restart"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183B5A" w:rsidRPr="00DD43A8" w:rsidRDefault="004C3A5D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4308" w:type="dxa"/>
            <w:gridSpan w:val="2"/>
            <w:shd w:val="clear" w:color="auto" w:fill="A6A6A6" w:themeFill="background1" w:themeFillShade="A6"/>
          </w:tcPr>
          <w:p w:rsidR="00183B5A" w:rsidRPr="00DD43A8" w:rsidRDefault="00183B5A" w:rsidP="00CF4E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Slutbesiktning</w:t>
            </w:r>
          </w:p>
        </w:tc>
      </w:tr>
      <w:tr w:rsidR="00183B5A" w:rsidRPr="00DD43A8" w:rsidTr="000238E0">
        <w:trPr>
          <w:trHeight w:val="123"/>
        </w:trPr>
        <w:tc>
          <w:tcPr>
            <w:tcW w:w="2814" w:type="dxa"/>
            <w:vMerge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9" w:type="dxa"/>
            <w:vMerge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38" w:type="dxa"/>
            <w:vMerge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6A6A6" w:themeFill="background1" w:themeFillShade="A6"/>
            <w:vAlign w:val="center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A6A6A6" w:themeFill="background1" w:themeFillShade="A6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Uppmätt / kontrollerat</w:t>
            </w:r>
          </w:p>
        </w:tc>
        <w:tc>
          <w:tcPr>
            <w:tcW w:w="2154" w:type="dxa"/>
            <w:shd w:val="clear" w:color="auto" w:fill="A6A6A6" w:themeFill="background1" w:themeFillShade="A6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Sign./Datum</w:t>
            </w: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Luftläckage byggnad (l/s, m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AF2589" w:rsidP="00BB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Vid +/- 50 Pa</w:t>
            </w: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Väggar u-värde (W/m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, 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8331C1" w:rsidRDefault="00183B5A" w:rsidP="00E039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E0398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Tak, U-värde (W/m2, 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Golv U-värde (W/m2,K)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Dörrar / portar U-värde (W/m2,K)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Fönster U-värde (W/m2,K)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Fönster G-värde/St-värde (%/%)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Köldbryggor Psi (W/m, 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m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 xml:space="preserve"> (medel U-värde, W/m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,K)</w:t>
            </w: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3B5A" w:rsidRPr="00DD43A8" w:rsidTr="00183B5A">
        <w:tc>
          <w:tcPr>
            <w:tcW w:w="281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8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5" w:type="dxa"/>
          </w:tcPr>
          <w:p w:rsidR="00183B5A" w:rsidRPr="00DD43A8" w:rsidRDefault="00183B5A" w:rsidP="008331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183B5A" w:rsidRPr="00DD43A8" w:rsidRDefault="00183B5A" w:rsidP="004C1B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7B05" w:rsidRPr="00DD43A8" w:rsidRDefault="00C62684" w:rsidP="00FD7B05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</w:t>
      </w:r>
      <w:r w:rsidR="004D2F42" w:rsidRPr="00DD43A8">
        <w:rPr>
          <w:rFonts w:ascii="Arial" w:hAnsi="Arial" w:cs="Arial"/>
          <w:sz w:val="22"/>
        </w:rPr>
        <w:t>:</w:t>
      </w:r>
    </w:p>
    <w:p w:rsidR="00935148" w:rsidRDefault="00935148" w:rsidP="00FD7B05">
      <w:pPr>
        <w:rPr>
          <w:rFonts w:ascii="Arial" w:hAnsi="Arial" w:cs="Arial"/>
          <w:sz w:val="22"/>
        </w:rPr>
      </w:pPr>
    </w:p>
    <w:p w:rsidR="006C7745" w:rsidRDefault="006C7745" w:rsidP="00FD7B05">
      <w:pPr>
        <w:rPr>
          <w:rFonts w:ascii="Arial" w:hAnsi="Arial" w:cs="Arial"/>
          <w:sz w:val="22"/>
        </w:rPr>
      </w:pPr>
    </w:p>
    <w:p w:rsidR="007110D9" w:rsidRPr="00DD43A8" w:rsidRDefault="003D6499" w:rsidP="00FD7B0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Kylmaskiner och värmepumpar</w:t>
      </w:r>
    </w:p>
    <w:tbl>
      <w:tblPr>
        <w:tblStyle w:val="Tabellrutnt"/>
        <w:tblW w:w="13745" w:type="dxa"/>
        <w:tblInd w:w="0" w:type="dxa"/>
        <w:tblLook w:val="04A0" w:firstRow="1" w:lastRow="0" w:firstColumn="1" w:lastColumn="0" w:noHBand="0" w:noVBand="1"/>
      </w:tblPr>
      <w:tblGrid>
        <w:gridCol w:w="2565"/>
        <w:gridCol w:w="1094"/>
        <w:gridCol w:w="2647"/>
        <w:gridCol w:w="1055"/>
        <w:gridCol w:w="1025"/>
        <w:gridCol w:w="1274"/>
        <w:gridCol w:w="982"/>
        <w:gridCol w:w="1267"/>
        <w:gridCol w:w="1836"/>
      </w:tblGrid>
      <w:tr w:rsidR="00220855" w:rsidRPr="00DD43A8" w:rsidTr="00220855">
        <w:trPr>
          <w:trHeight w:val="210"/>
        </w:trPr>
        <w:tc>
          <w:tcPr>
            <w:tcW w:w="2565" w:type="dxa"/>
            <w:vMerge w:val="restart"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094" w:type="dxa"/>
            <w:vMerge w:val="restart"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647" w:type="dxa"/>
            <w:vMerge w:val="restart"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Förklaring/beskrivning</w:t>
            </w:r>
          </w:p>
        </w:tc>
        <w:tc>
          <w:tcPr>
            <w:tcW w:w="1055" w:type="dxa"/>
            <w:vMerge w:val="restart"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299" w:type="dxa"/>
            <w:gridSpan w:val="2"/>
            <w:shd w:val="clear" w:color="auto" w:fill="A6A6A6" w:themeFill="background1" w:themeFillShade="A6"/>
          </w:tcPr>
          <w:p w:rsidR="00220855" w:rsidRPr="00DD43A8" w:rsidRDefault="00220855" w:rsidP="00501C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Slutbesiktning</w:t>
            </w:r>
          </w:p>
        </w:tc>
        <w:tc>
          <w:tcPr>
            <w:tcW w:w="2249" w:type="dxa"/>
            <w:gridSpan w:val="2"/>
            <w:shd w:val="clear" w:color="auto" w:fill="A6A6A6" w:themeFill="background1" w:themeFillShade="A6"/>
          </w:tcPr>
          <w:p w:rsidR="00220855" w:rsidRPr="00DD43A8" w:rsidRDefault="00220855" w:rsidP="00501CC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Garantibesiktning</w:t>
            </w:r>
          </w:p>
        </w:tc>
        <w:tc>
          <w:tcPr>
            <w:tcW w:w="1836" w:type="dxa"/>
            <w:vMerge w:val="restart"/>
            <w:shd w:val="clear" w:color="auto" w:fill="A6A6A6" w:themeFill="background1" w:themeFillShade="A6"/>
            <w:vAlign w:val="center"/>
          </w:tcPr>
          <w:p w:rsidR="00220855" w:rsidRPr="00DD43A8" w:rsidRDefault="00220855" w:rsidP="00220855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</w:p>
        </w:tc>
      </w:tr>
      <w:tr w:rsidR="00220855" w:rsidRPr="00DD43A8" w:rsidTr="0086383F">
        <w:trPr>
          <w:trHeight w:val="210"/>
        </w:trPr>
        <w:tc>
          <w:tcPr>
            <w:tcW w:w="2565" w:type="dxa"/>
            <w:vMerge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47" w:type="dxa"/>
            <w:vMerge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5" w:type="dxa"/>
            <w:vMerge/>
            <w:shd w:val="clear" w:color="auto" w:fill="A6A6A6" w:themeFill="background1" w:themeFillShade="A6"/>
            <w:vAlign w:val="center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6A6A6" w:themeFill="background1" w:themeFillShade="A6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Uppmätt</w:t>
            </w:r>
          </w:p>
        </w:tc>
        <w:tc>
          <w:tcPr>
            <w:tcW w:w="1274" w:type="dxa"/>
            <w:shd w:val="clear" w:color="auto" w:fill="A6A6A6" w:themeFill="background1" w:themeFillShade="A6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  <w:tc>
          <w:tcPr>
            <w:tcW w:w="982" w:type="dxa"/>
            <w:shd w:val="clear" w:color="auto" w:fill="A6A6A6" w:themeFill="background1" w:themeFillShade="A6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Uppmätt</w:t>
            </w:r>
          </w:p>
        </w:tc>
        <w:tc>
          <w:tcPr>
            <w:tcW w:w="1267" w:type="dxa"/>
            <w:shd w:val="clear" w:color="auto" w:fill="A6A6A6" w:themeFill="background1" w:themeFillShade="A6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  <w:tc>
          <w:tcPr>
            <w:tcW w:w="1836" w:type="dxa"/>
            <w:vMerge/>
            <w:shd w:val="clear" w:color="auto" w:fill="A6A6A6" w:themeFill="background1" w:themeFillShade="A6"/>
          </w:tcPr>
          <w:p w:rsidR="00220855" w:rsidRPr="00DD43A8" w:rsidRDefault="00220855" w:rsidP="00BB7BBC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86383F" w:rsidRPr="00DD43A8" w:rsidTr="0086383F">
        <w:tc>
          <w:tcPr>
            <w:tcW w:w="256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3F" w:rsidRPr="00DD43A8" w:rsidTr="0086383F">
        <w:tc>
          <w:tcPr>
            <w:tcW w:w="2565" w:type="dxa"/>
          </w:tcPr>
          <w:p w:rsidR="0086383F" w:rsidRPr="00DD43A8" w:rsidRDefault="0086383F" w:rsidP="00BB7B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lastRenderedPageBreak/>
              <w:t>Kylmaskiner COP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kyla 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/ EER</w:t>
            </w:r>
          </w:p>
        </w:tc>
        <w:tc>
          <w:tcPr>
            <w:tcW w:w="1094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 xml:space="preserve">Ange </w:t>
            </w:r>
            <w:r w:rsidR="006C7745">
              <w:rPr>
                <w:rFonts w:ascii="Arial" w:hAnsi="Arial" w:cs="Arial"/>
                <w:color w:val="0070C0"/>
                <w:sz w:val="18"/>
                <w:szCs w:val="18"/>
              </w:rPr>
              <w:t xml:space="preserve">vid vilka temperaturer t ex 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vätsketemperatur KB(ut) / KM</w:t>
            </w:r>
            <w:r w:rsidRPr="00884DD5">
              <w:rPr>
                <w:rFonts w:ascii="Arial" w:hAnsi="Arial" w:cs="Arial"/>
                <w:color w:val="0070C0"/>
                <w:sz w:val="18"/>
                <w:szCs w:val="18"/>
              </w:rPr>
              <w:t>(in)</w:t>
            </w:r>
          </w:p>
        </w:tc>
        <w:tc>
          <w:tcPr>
            <w:tcW w:w="1055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3F" w:rsidRPr="00DD43A8" w:rsidTr="0086383F">
        <w:tc>
          <w:tcPr>
            <w:tcW w:w="256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3F" w:rsidRPr="00DD43A8" w:rsidTr="0086383F">
        <w:tc>
          <w:tcPr>
            <w:tcW w:w="256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Värmepump COP</w:t>
            </w:r>
            <w:r w:rsidRPr="00DD43A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värme </w:t>
            </w:r>
          </w:p>
        </w:tc>
        <w:tc>
          <w:tcPr>
            <w:tcW w:w="109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Ange vätsketemperatur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br/>
              <w:t>KB(in</w:t>
            </w: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) / VB(ut)</w:t>
            </w:r>
          </w:p>
        </w:tc>
        <w:tc>
          <w:tcPr>
            <w:tcW w:w="1055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83F" w:rsidRPr="00DD43A8" w:rsidTr="0086383F">
        <w:tc>
          <w:tcPr>
            <w:tcW w:w="256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86383F" w:rsidRPr="00DD43A8" w:rsidRDefault="0086383F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86383F" w:rsidRPr="00DD43A8" w:rsidRDefault="0086383F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964" w:rsidRPr="00DD43A8" w:rsidTr="0086383F">
        <w:tc>
          <w:tcPr>
            <w:tcW w:w="2565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7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173964" w:rsidRPr="00DD43A8" w:rsidRDefault="00173964" w:rsidP="00B832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6" w:type="dxa"/>
          </w:tcPr>
          <w:p w:rsidR="00173964" w:rsidRPr="00DD43A8" w:rsidRDefault="00173964" w:rsidP="00BB7B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7B05" w:rsidRPr="00DD43A8" w:rsidRDefault="00935148" w:rsidP="00FD7B05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</w:t>
      </w:r>
      <w:r w:rsidR="00C62684" w:rsidRPr="00DD43A8">
        <w:rPr>
          <w:rFonts w:ascii="Arial" w:hAnsi="Arial" w:cs="Arial"/>
          <w:sz w:val="22"/>
        </w:rPr>
        <w:t>ar</w:t>
      </w:r>
      <w:r w:rsidRPr="00DD43A8">
        <w:rPr>
          <w:rFonts w:ascii="Arial" w:hAnsi="Arial" w:cs="Arial"/>
          <w:sz w:val="22"/>
        </w:rPr>
        <w:t>:</w:t>
      </w:r>
    </w:p>
    <w:p w:rsidR="004832A0" w:rsidRDefault="004832A0" w:rsidP="00FD7B05">
      <w:pPr>
        <w:rPr>
          <w:rFonts w:ascii="Arial" w:hAnsi="Arial" w:cs="Arial"/>
          <w:sz w:val="22"/>
        </w:rPr>
      </w:pPr>
    </w:p>
    <w:p w:rsidR="007110D9" w:rsidRPr="00DD43A8" w:rsidRDefault="007110D9" w:rsidP="007110D9">
      <w:pPr>
        <w:rPr>
          <w:rFonts w:ascii="Arial" w:hAnsi="Arial" w:cs="Arial"/>
          <w:b/>
          <w:sz w:val="22"/>
        </w:rPr>
      </w:pPr>
      <w:r w:rsidRPr="00DD43A8">
        <w:rPr>
          <w:rFonts w:ascii="Arial" w:hAnsi="Arial" w:cs="Arial"/>
          <w:b/>
          <w:sz w:val="22"/>
        </w:rPr>
        <w:t>Luftbehandlingsaggregat / fläktar</w:t>
      </w:r>
    </w:p>
    <w:tbl>
      <w:tblPr>
        <w:tblStyle w:val="Tabellrutnt"/>
        <w:tblW w:w="1402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708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1418"/>
        <w:gridCol w:w="567"/>
      </w:tblGrid>
      <w:tr w:rsidR="004C3A5D" w:rsidRPr="00DD43A8" w:rsidTr="004C3A5D">
        <w:trPr>
          <w:cantSplit/>
          <w:trHeight w:val="570"/>
        </w:trPr>
        <w:tc>
          <w:tcPr>
            <w:tcW w:w="1271" w:type="dxa"/>
            <w:vMerge w:val="restart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LB / fläkt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4C3A5D" w:rsidRPr="00E6058E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605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Dagar</w:t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Tider</w:t>
            </w:r>
          </w:p>
        </w:tc>
        <w:tc>
          <w:tcPr>
            <w:tcW w:w="708" w:type="dxa"/>
            <w:vMerge w:val="restart"/>
            <w:shd w:val="clear" w:color="auto" w:fill="A6A6A6" w:themeFill="background1" w:themeFillShade="A6"/>
            <w:textDirection w:val="btLr"/>
          </w:tcPr>
          <w:p w:rsidR="004C3A5D" w:rsidRPr="00DD43A8" w:rsidRDefault="004C3A5D" w:rsidP="0003794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Samman-lagning</w:t>
            </w:r>
          </w:p>
          <w:p w:rsidR="004C3A5D" w:rsidRPr="00DD43A8" w:rsidRDefault="004C3A5D" w:rsidP="00037947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(%)</w:t>
            </w:r>
          </w:p>
        </w:tc>
        <w:tc>
          <w:tcPr>
            <w:tcW w:w="2977" w:type="dxa"/>
            <w:gridSpan w:val="3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Luftflöde (T/F)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(m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  <w:lang w:val="en-US"/>
              </w:rPr>
              <w:t>3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/s)</w:t>
            </w:r>
          </w:p>
        </w:tc>
        <w:tc>
          <w:tcPr>
            <w:tcW w:w="2552" w:type="dxa"/>
            <w:gridSpan w:val="3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SFP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(kW/m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3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/s)</w:t>
            </w:r>
          </w:p>
        </w:tc>
        <w:tc>
          <w:tcPr>
            <w:tcW w:w="2551" w:type="dxa"/>
            <w:gridSpan w:val="3"/>
            <w:shd w:val="clear" w:color="auto" w:fill="A6A6A6" w:themeFill="background1" w:themeFillShade="A6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Verkningsgrad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VVX</w:t>
            </w:r>
          </w:p>
        </w:tc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Kommentarer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:rsidR="004C3A5D" w:rsidRPr="00DD43A8" w:rsidRDefault="004C3A5D" w:rsidP="004C3A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4C3A5D" w:rsidRPr="00DD43A8" w:rsidRDefault="004C3A5D" w:rsidP="004C3A5D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</w:tr>
      <w:tr w:rsidR="004C3A5D" w:rsidRPr="00DD43A8" w:rsidTr="004C3A5D">
        <w:trPr>
          <w:cantSplit/>
          <w:trHeight w:val="570"/>
        </w:trPr>
        <w:tc>
          <w:tcPr>
            <w:tcW w:w="1271" w:type="dxa"/>
            <w:vMerge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C3A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Indata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SB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GB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C3A5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SB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GB**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SB*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Uppm.</w:t>
            </w:r>
          </w:p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GB**</w:t>
            </w:r>
          </w:p>
        </w:tc>
        <w:tc>
          <w:tcPr>
            <w:tcW w:w="1418" w:type="dxa"/>
            <w:vMerge/>
            <w:shd w:val="clear" w:color="auto" w:fill="A6A6A6" w:themeFill="background1" w:themeFillShade="A6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4C3A5D" w:rsidRPr="00DD43A8" w:rsidRDefault="004C3A5D" w:rsidP="004832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23DAA" w:rsidRPr="00DD43A8" w:rsidTr="004C3A5D">
        <w:tc>
          <w:tcPr>
            <w:tcW w:w="127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DAA" w:rsidRPr="00DD43A8" w:rsidTr="004C3A5D">
        <w:tc>
          <w:tcPr>
            <w:tcW w:w="127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3DAA" w:rsidRPr="00DD43A8" w:rsidTr="004C3A5D">
        <w:tc>
          <w:tcPr>
            <w:tcW w:w="127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23DAA" w:rsidRPr="00DD43A8" w:rsidRDefault="00F23DAA" w:rsidP="00483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8301F" w:rsidRPr="00DD43A8" w:rsidRDefault="008F47F3" w:rsidP="007110D9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*SB: Slutbesiktning</w:t>
      </w:r>
    </w:p>
    <w:p w:rsidR="0078301F" w:rsidRPr="00DD43A8" w:rsidRDefault="008F47F3" w:rsidP="007110D9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**GB: Garantibesiktning</w:t>
      </w:r>
    </w:p>
    <w:p w:rsidR="00013DEA" w:rsidRPr="00DD43A8" w:rsidRDefault="004F4638" w:rsidP="00013DEA">
      <w:pPr>
        <w:rPr>
          <w:rFonts w:ascii="Arial" w:hAnsi="Arial" w:cs="Arial"/>
          <w:color w:val="0070C0"/>
          <w:sz w:val="18"/>
          <w:szCs w:val="18"/>
        </w:rPr>
      </w:pPr>
      <w:r w:rsidRPr="00DD43A8">
        <w:rPr>
          <w:rFonts w:ascii="Arial" w:hAnsi="Arial" w:cs="Arial"/>
          <w:sz w:val="22"/>
        </w:rPr>
        <w:t>Kommentarer:</w:t>
      </w:r>
      <w:r w:rsidR="00013DEA" w:rsidRPr="00DD43A8">
        <w:rPr>
          <w:rFonts w:ascii="Arial" w:hAnsi="Arial" w:cs="Arial"/>
          <w:sz w:val="22"/>
        </w:rPr>
        <w:t xml:space="preserve"> </w:t>
      </w:r>
      <w:r w:rsidR="00013DEA" w:rsidRPr="00DD43A8">
        <w:rPr>
          <w:rFonts w:ascii="Arial" w:hAnsi="Arial" w:cs="Arial"/>
          <w:color w:val="0070C0"/>
          <w:sz w:val="18"/>
          <w:szCs w:val="18"/>
        </w:rPr>
        <w:t>(T ex om VAV</w:t>
      </w:r>
      <w:r w:rsidR="005C0E77">
        <w:rPr>
          <w:rFonts w:ascii="Arial" w:hAnsi="Arial" w:cs="Arial"/>
          <w:color w:val="0070C0"/>
          <w:sz w:val="18"/>
          <w:szCs w:val="18"/>
        </w:rPr>
        <w:t xml:space="preserve"> förekommer</w:t>
      </w:r>
      <w:r w:rsidR="00013DEA" w:rsidRPr="00DD43A8">
        <w:rPr>
          <w:rFonts w:ascii="Arial" w:hAnsi="Arial" w:cs="Arial"/>
          <w:color w:val="0070C0"/>
          <w:sz w:val="18"/>
          <w:szCs w:val="18"/>
        </w:rPr>
        <w:t xml:space="preserve">, ange </w:t>
      </w:r>
      <w:r w:rsidR="005C0E77">
        <w:rPr>
          <w:rFonts w:ascii="Arial" w:hAnsi="Arial" w:cs="Arial"/>
          <w:color w:val="0070C0"/>
          <w:sz w:val="18"/>
          <w:szCs w:val="18"/>
        </w:rPr>
        <w:t xml:space="preserve">då </w:t>
      </w:r>
      <w:r w:rsidR="00013DEA" w:rsidRPr="00DD43A8">
        <w:rPr>
          <w:rFonts w:ascii="Arial" w:hAnsi="Arial" w:cs="Arial"/>
          <w:color w:val="0070C0"/>
          <w:sz w:val="18"/>
          <w:szCs w:val="18"/>
        </w:rPr>
        <w:t>vid vilket forceringsflöde SFP-talet gäller för)</w:t>
      </w:r>
    </w:p>
    <w:p w:rsidR="005B14BA" w:rsidRDefault="005B14BA" w:rsidP="007110D9">
      <w:pPr>
        <w:rPr>
          <w:rFonts w:ascii="Arial" w:hAnsi="Arial" w:cs="Arial"/>
          <w:sz w:val="22"/>
        </w:rPr>
      </w:pPr>
    </w:p>
    <w:p w:rsidR="00EE0CCA" w:rsidRPr="00DD43A8" w:rsidRDefault="00EE0CCA" w:rsidP="00EE0CC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Tappvatten</w:t>
      </w:r>
    </w:p>
    <w:tbl>
      <w:tblPr>
        <w:tblStyle w:val="Tabellrutnt"/>
        <w:tblW w:w="11902" w:type="dxa"/>
        <w:tblInd w:w="0" w:type="dxa"/>
        <w:tblLook w:val="04A0" w:firstRow="1" w:lastRow="0" w:firstColumn="1" w:lastColumn="0" w:noHBand="0" w:noVBand="1"/>
      </w:tblPr>
      <w:tblGrid>
        <w:gridCol w:w="2608"/>
        <w:gridCol w:w="1125"/>
        <w:gridCol w:w="2691"/>
        <w:gridCol w:w="1061"/>
        <w:gridCol w:w="1061"/>
        <w:gridCol w:w="2154"/>
        <w:gridCol w:w="1202"/>
      </w:tblGrid>
      <w:tr w:rsidR="00640041" w:rsidRPr="00DD43A8" w:rsidTr="00640041">
        <w:trPr>
          <w:trHeight w:val="430"/>
        </w:trPr>
        <w:tc>
          <w:tcPr>
            <w:tcW w:w="2608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125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691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Förklaring/beskrivning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1</w:t>
            </w:r>
          </w:p>
        </w:tc>
        <w:tc>
          <w:tcPr>
            <w:tcW w:w="1061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År 2</w:t>
            </w:r>
          </w:p>
        </w:tc>
        <w:tc>
          <w:tcPr>
            <w:tcW w:w="2154" w:type="dxa"/>
            <w:shd w:val="clear" w:color="auto" w:fill="A6A6A6" w:themeFill="background1" w:themeFillShade="A6"/>
            <w:vAlign w:val="center"/>
          </w:tcPr>
          <w:p w:rsidR="00640041" w:rsidRDefault="00640041" w:rsidP="0064004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</w:p>
        </w:tc>
        <w:tc>
          <w:tcPr>
            <w:tcW w:w="1202" w:type="dxa"/>
            <w:shd w:val="clear" w:color="auto" w:fill="A6A6A6" w:themeFill="background1" w:themeFillShade="A6"/>
            <w:vAlign w:val="center"/>
          </w:tcPr>
          <w:p w:rsidR="00640041" w:rsidRPr="00DD43A8" w:rsidRDefault="00640041" w:rsidP="0064004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640041" w:rsidRPr="00DD43A8" w:rsidRDefault="00640041" w:rsidP="0064004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</w:tr>
      <w:tr w:rsidR="00640041" w:rsidRPr="00DD43A8" w:rsidTr="00640041">
        <w:tc>
          <w:tcPr>
            <w:tcW w:w="2608" w:type="dxa"/>
          </w:tcPr>
          <w:p w:rsidR="00640041" w:rsidRPr="00DD43A8" w:rsidRDefault="00640041" w:rsidP="006400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atten (m3/år)</w:t>
            </w: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41" w:rsidRPr="00DD43A8" w:rsidTr="00640041">
        <w:tc>
          <w:tcPr>
            <w:tcW w:w="2608" w:type="dxa"/>
          </w:tcPr>
          <w:p w:rsidR="00640041" w:rsidRDefault="00640041" w:rsidP="00640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41" w:rsidRPr="00DD43A8" w:rsidTr="00640041">
        <w:tc>
          <w:tcPr>
            <w:tcW w:w="2608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  <w:r w:rsidRPr="00E86A7F">
              <w:rPr>
                <w:rFonts w:ascii="Arial" w:hAnsi="Arial" w:cs="Arial"/>
                <w:b/>
                <w:sz w:val="18"/>
                <w:szCs w:val="18"/>
              </w:rPr>
              <w:t>Tappvarmvatten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(kWh/m2, år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41" w:rsidRPr="00DD43A8" w:rsidTr="00640041">
        <w:tc>
          <w:tcPr>
            <w:tcW w:w="2608" w:type="dxa"/>
          </w:tcPr>
          <w:p w:rsidR="00640041" w:rsidRDefault="00640041" w:rsidP="00640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41" w:rsidRPr="00DD43A8" w:rsidTr="00640041">
        <w:tc>
          <w:tcPr>
            <w:tcW w:w="2608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VVC-förluster (kWh/m2</w:t>
            </w:r>
            <w:r>
              <w:rPr>
                <w:rFonts w:ascii="Arial" w:hAnsi="Arial" w:cs="Arial"/>
                <w:b/>
                <w:sz w:val="18"/>
                <w:szCs w:val="18"/>
              </w:rPr>
              <w:t>, år</w:t>
            </w:r>
            <w:r w:rsidRPr="00DD43A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Se PA-VVS&amp;Kyla. Bör ej överstiga 3 kWh/m2.</w:t>
            </w: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041" w:rsidRPr="00DD43A8" w:rsidTr="00640041">
        <w:tc>
          <w:tcPr>
            <w:tcW w:w="2608" w:type="dxa"/>
          </w:tcPr>
          <w:p w:rsidR="00640041" w:rsidRDefault="00640041" w:rsidP="006400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</w:tcPr>
          <w:p w:rsidR="00640041" w:rsidRPr="00DD43A8" w:rsidRDefault="00640041" w:rsidP="006400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0CCA" w:rsidRPr="00DD43A8" w:rsidRDefault="00EE0CCA" w:rsidP="00EE0CCA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Kommentar:</w:t>
      </w:r>
    </w:p>
    <w:p w:rsidR="00EE0CCA" w:rsidRDefault="00EE0CCA" w:rsidP="007110D9">
      <w:pPr>
        <w:rPr>
          <w:rFonts w:ascii="Arial" w:hAnsi="Arial" w:cs="Arial"/>
          <w:sz w:val="22"/>
        </w:rPr>
      </w:pPr>
    </w:p>
    <w:p w:rsidR="00730A60" w:rsidRDefault="00730A60" w:rsidP="007110D9">
      <w:pPr>
        <w:rPr>
          <w:rFonts w:ascii="Arial" w:hAnsi="Arial" w:cs="Arial"/>
          <w:sz w:val="22"/>
        </w:rPr>
      </w:pPr>
    </w:p>
    <w:p w:rsidR="00730A60" w:rsidRDefault="00730A60" w:rsidP="007110D9">
      <w:pPr>
        <w:rPr>
          <w:rFonts w:ascii="Arial" w:hAnsi="Arial" w:cs="Arial"/>
          <w:sz w:val="22"/>
        </w:rPr>
      </w:pPr>
    </w:p>
    <w:p w:rsidR="00730A60" w:rsidRPr="00DD43A8" w:rsidRDefault="00730A60" w:rsidP="007110D9">
      <w:pPr>
        <w:rPr>
          <w:rFonts w:ascii="Arial" w:hAnsi="Arial" w:cs="Arial"/>
          <w:sz w:val="22"/>
        </w:rPr>
      </w:pPr>
    </w:p>
    <w:p w:rsidR="004C1BBE" w:rsidRPr="00DD43A8" w:rsidRDefault="004C1BBE" w:rsidP="004C1BBE">
      <w:pPr>
        <w:rPr>
          <w:rFonts w:ascii="Arial" w:hAnsi="Arial" w:cs="Arial"/>
          <w:b/>
          <w:sz w:val="22"/>
        </w:rPr>
      </w:pPr>
      <w:r w:rsidRPr="00DD43A8">
        <w:rPr>
          <w:rFonts w:ascii="Arial" w:hAnsi="Arial" w:cs="Arial"/>
          <w:b/>
          <w:sz w:val="22"/>
        </w:rPr>
        <w:lastRenderedPageBreak/>
        <w:t>Belysning</w:t>
      </w:r>
    </w:p>
    <w:tbl>
      <w:tblPr>
        <w:tblStyle w:val="Tabellrutnt"/>
        <w:tblW w:w="13015" w:type="dxa"/>
        <w:tblInd w:w="0" w:type="dxa"/>
        <w:tblLook w:val="04A0" w:firstRow="1" w:lastRow="0" w:firstColumn="1" w:lastColumn="0" w:noHBand="0" w:noVBand="1"/>
      </w:tblPr>
      <w:tblGrid>
        <w:gridCol w:w="1537"/>
        <w:gridCol w:w="1128"/>
        <w:gridCol w:w="971"/>
        <w:gridCol w:w="971"/>
        <w:gridCol w:w="1444"/>
        <w:gridCol w:w="822"/>
        <w:gridCol w:w="2350"/>
        <w:gridCol w:w="987"/>
        <w:gridCol w:w="1388"/>
        <w:gridCol w:w="1417"/>
      </w:tblGrid>
      <w:tr w:rsidR="00E6435B" w:rsidRPr="00DD43A8" w:rsidTr="00E6435B">
        <w:trPr>
          <w:trHeight w:val="181"/>
        </w:trPr>
        <w:tc>
          <w:tcPr>
            <w:tcW w:w="1537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Rum / del</w:t>
            </w:r>
          </w:p>
        </w:tc>
        <w:tc>
          <w:tcPr>
            <w:tcW w:w="1128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  <w:vertAlign w:val="superscript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W/m</w:t>
            </w: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  <w:shd w:val="clear" w:color="auto" w:fill="A6A6A6" w:themeFill="background1" w:themeFillShade="A6"/>
            <w:vAlign w:val="center"/>
          </w:tcPr>
          <w:p w:rsidR="00E6435B" w:rsidRDefault="000E188C" w:rsidP="00E6435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  <w:p w:rsidR="000E188C" w:rsidRPr="00DD43A8" w:rsidRDefault="000E188C" w:rsidP="00E6435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</w:t>
            </w:r>
            <w:r w:rsidRPr="000E188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71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Samman</w:t>
            </w:r>
          </w:p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lagring</w:t>
            </w:r>
          </w:p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%</w:t>
            </w:r>
          </w:p>
        </w:tc>
        <w:tc>
          <w:tcPr>
            <w:tcW w:w="1444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Dagar</w:t>
            </w:r>
          </w:p>
        </w:tc>
        <w:tc>
          <w:tcPr>
            <w:tcW w:w="822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Tider</w:t>
            </w:r>
          </w:p>
        </w:tc>
        <w:tc>
          <w:tcPr>
            <w:tcW w:w="2350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 / beskrivning</w:t>
            </w:r>
          </w:p>
        </w:tc>
        <w:tc>
          <w:tcPr>
            <w:tcW w:w="987" w:type="dxa"/>
            <w:vMerge w:val="restart"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E6435B" w:rsidRPr="00DD43A8" w:rsidRDefault="00E6435B" w:rsidP="00666786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805" w:type="dxa"/>
            <w:gridSpan w:val="2"/>
            <w:shd w:val="clear" w:color="auto" w:fill="A6A6A6" w:themeFill="background1" w:themeFillShade="A6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Slutbesiktning</w:t>
            </w:r>
          </w:p>
        </w:tc>
      </w:tr>
      <w:tr w:rsidR="00E6435B" w:rsidRPr="00DD43A8" w:rsidTr="005C0E77">
        <w:trPr>
          <w:trHeight w:val="181"/>
        </w:trPr>
        <w:tc>
          <w:tcPr>
            <w:tcW w:w="1537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28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6A6A6" w:themeFill="background1" w:themeFillShade="A6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71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22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50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7" w:type="dxa"/>
            <w:vMerge/>
            <w:shd w:val="clear" w:color="auto" w:fill="A6A6A6" w:themeFill="background1" w:themeFillShade="A6"/>
            <w:vAlign w:val="center"/>
          </w:tcPr>
          <w:p w:rsidR="00E6435B" w:rsidRPr="00DD43A8" w:rsidRDefault="00E6435B" w:rsidP="00BE5FF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A6A6A6" w:themeFill="background1" w:themeFillShade="A6"/>
            <w:vAlign w:val="center"/>
          </w:tcPr>
          <w:p w:rsidR="00E6435B" w:rsidRPr="00DD43A8" w:rsidRDefault="00E6435B" w:rsidP="00EF3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Kontrollerat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E6435B" w:rsidRPr="00DD43A8" w:rsidRDefault="00E6435B" w:rsidP="00EF30CE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</w:tr>
      <w:tr w:rsidR="005C0E77" w:rsidRPr="00DD43A8" w:rsidTr="005C0E77">
        <w:tc>
          <w:tcPr>
            <w:tcW w:w="153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C0E77" w:rsidRPr="00DD43A8" w:rsidRDefault="005C0E77" w:rsidP="0071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</w:tcPr>
          <w:p w:rsidR="005C0E77" w:rsidRPr="00DD43A8" w:rsidRDefault="005C0E77" w:rsidP="00BE5FF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98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7" w:rsidRPr="00DD43A8" w:rsidTr="005C0E77">
        <w:tc>
          <w:tcPr>
            <w:tcW w:w="153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C0E77" w:rsidRPr="00DD43A8" w:rsidRDefault="005C0E77" w:rsidP="007110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7" w:rsidRPr="00DD43A8" w:rsidTr="005C0E77">
        <w:tc>
          <w:tcPr>
            <w:tcW w:w="153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1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0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C0E77" w:rsidRPr="00DD43A8" w:rsidRDefault="005C0E77" w:rsidP="00BE5F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1BBE" w:rsidRPr="00DD43A8" w:rsidRDefault="00C62684" w:rsidP="004C1BBE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</w:t>
      </w:r>
      <w:r w:rsidR="004D2F42" w:rsidRPr="00DD43A8">
        <w:rPr>
          <w:rFonts w:ascii="Arial" w:hAnsi="Arial" w:cs="Arial"/>
          <w:sz w:val="22"/>
        </w:rPr>
        <w:t>:</w:t>
      </w:r>
    </w:p>
    <w:p w:rsidR="00F95262" w:rsidRPr="00DD43A8" w:rsidRDefault="00F95262" w:rsidP="004C1BBE">
      <w:pPr>
        <w:rPr>
          <w:rFonts w:ascii="Arial" w:hAnsi="Arial" w:cs="Arial"/>
          <w:sz w:val="22"/>
        </w:rPr>
      </w:pPr>
    </w:p>
    <w:p w:rsidR="00EC5061" w:rsidRPr="00DD43A8" w:rsidRDefault="00A11095" w:rsidP="00EC5061">
      <w:pPr>
        <w:rPr>
          <w:rFonts w:ascii="Arial" w:hAnsi="Arial" w:cs="Arial"/>
          <w:b/>
          <w:sz w:val="22"/>
        </w:rPr>
      </w:pPr>
      <w:bookmarkStart w:id="33" w:name="_Hlk529796291"/>
      <w:r>
        <w:rPr>
          <w:rFonts w:ascii="Arial" w:hAnsi="Arial" w:cs="Arial"/>
          <w:b/>
          <w:sz w:val="22"/>
        </w:rPr>
        <w:t>Inomhusklimat / Museiklimat / B</w:t>
      </w:r>
      <w:r w:rsidR="00EC5061" w:rsidRPr="00DD43A8">
        <w:rPr>
          <w:rFonts w:ascii="Arial" w:hAnsi="Arial" w:cs="Arial"/>
          <w:b/>
          <w:sz w:val="22"/>
        </w:rPr>
        <w:t>evarandeklimat</w:t>
      </w:r>
    </w:p>
    <w:tbl>
      <w:tblPr>
        <w:tblStyle w:val="Tabellrutnt"/>
        <w:tblW w:w="145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701"/>
        <w:gridCol w:w="2839"/>
        <w:gridCol w:w="989"/>
        <w:gridCol w:w="1506"/>
        <w:gridCol w:w="1361"/>
        <w:gridCol w:w="1361"/>
        <w:gridCol w:w="1361"/>
      </w:tblGrid>
      <w:tr w:rsidR="00032848" w:rsidRPr="00DD43A8" w:rsidTr="00C62684">
        <w:trPr>
          <w:trHeight w:val="181"/>
        </w:trPr>
        <w:tc>
          <w:tcPr>
            <w:tcW w:w="2122" w:type="dxa"/>
            <w:vMerge w:val="restart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275" w:type="dxa"/>
            <w:vMerge w:val="restart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Temp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Relativ fuktighet</w:t>
            </w:r>
          </w:p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(%)</w:t>
            </w:r>
          </w:p>
        </w:tc>
        <w:tc>
          <w:tcPr>
            <w:tcW w:w="2839" w:type="dxa"/>
            <w:vMerge w:val="restart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Förklaring/beskrivning</w:t>
            </w:r>
          </w:p>
        </w:tc>
        <w:tc>
          <w:tcPr>
            <w:tcW w:w="989" w:type="dxa"/>
            <w:vMerge w:val="restart"/>
            <w:shd w:val="clear" w:color="auto" w:fill="A6A6A6" w:themeFill="background1" w:themeFillShade="A6"/>
            <w:vAlign w:val="center"/>
          </w:tcPr>
          <w:p w:rsidR="00565FA4" w:rsidRPr="00DD43A8" w:rsidRDefault="00565FA4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Ansvarig</w:t>
            </w:r>
          </w:p>
          <w:p w:rsidR="00032848" w:rsidRPr="00DD43A8" w:rsidRDefault="00565FA4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Indata</w:t>
            </w:r>
          </w:p>
        </w:tc>
        <w:tc>
          <w:tcPr>
            <w:tcW w:w="2867" w:type="dxa"/>
            <w:gridSpan w:val="2"/>
            <w:shd w:val="clear" w:color="auto" w:fill="A6A6A6" w:themeFill="background1" w:themeFillShade="A6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Sommardriftfall</w:t>
            </w:r>
          </w:p>
        </w:tc>
        <w:tc>
          <w:tcPr>
            <w:tcW w:w="2722" w:type="dxa"/>
            <w:gridSpan w:val="2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Vinterdriftfall</w:t>
            </w:r>
          </w:p>
        </w:tc>
      </w:tr>
      <w:tr w:rsidR="00032848" w:rsidRPr="00DD43A8" w:rsidTr="00C62684">
        <w:trPr>
          <w:trHeight w:val="181"/>
        </w:trPr>
        <w:tc>
          <w:tcPr>
            <w:tcW w:w="2122" w:type="dxa"/>
            <w:vMerge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839" w:type="dxa"/>
            <w:vMerge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89" w:type="dxa"/>
            <w:vMerge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Kontrollerat</w:t>
            </w:r>
          </w:p>
        </w:tc>
        <w:tc>
          <w:tcPr>
            <w:tcW w:w="1361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Kontrollerat</w:t>
            </w:r>
          </w:p>
        </w:tc>
        <w:tc>
          <w:tcPr>
            <w:tcW w:w="1361" w:type="dxa"/>
            <w:shd w:val="clear" w:color="auto" w:fill="A6A6A6" w:themeFill="background1" w:themeFillShade="A6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</w:tr>
      <w:tr w:rsidR="00032848" w:rsidRPr="00DD43A8" w:rsidTr="00C62684">
        <w:tc>
          <w:tcPr>
            <w:tcW w:w="2122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032848" w:rsidRPr="00DD43A8" w:rsidRDefault="00032848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032848" w:rsidRPr="00DD43A8" w:rsidRDefault="00032848" w:rsidP="0003284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Datum/Sign.</w:t>
            </w: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848" w:rsidRPr="00DD43A8" w:rsidTr="00C62684">
        <w:tc>
          <w:tcPr>
            <w:tcW w:w="2122" w:type="dxa"/>
          </w:tcPr>
          <w:p w:rsidR="00032848" w:rsidRPr="00DD43A8" w:rsidRDefault="00032848" w:rsidP="000328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43A8">
              <w:rPr>
                <w:rFonts w:ascii="Arial" w:hAnsi="Arial" w:cs="Arial"/>
                <w:b/>
                <w:sz w:val="18"/>
                <w:szCs w:val="18"/>
              </w:rPr>
              <w:t>Börvärde rum</w:t>
            </w:r>
          </w:p>
        </w:tc>
        <w:tc>
          <w:tcPr>
            <w:tcW w:w="1275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032848" w:rsidRPr="00DD43A8" w:rsidRDefault="00032848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2848" w:rsidRPr="00DD43A8" w:rsidTr="00C62684">
        <w:tc>
          <w:tcPr>
            <w:tcW w:w="2122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Plan 1 (Sommar)</w:t>
            </w:r>
          </w:p>
        </w:tc>
        <w:tc>
          <w:tcPr>
            <w:tcW w:w="1275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839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032848" w:rsidRPr="00DD43A8" w:rsidRDefault="00032848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32848" w:rsidRPr="00DD43A8" w:rsidTr="00C62684">
        <w:tc>
          <w:tcPr>
            <w:tcW w:w="2122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  <w:r w:rsidRPr="00DD43A8">
              <w:rPr>
                <w:rFonts w:ascii="Arial" w:hAnsi="Arial" w:cs="Arial"/>
                <w:color w:val="0070C0"/>
                <w:sz w:val="18"/>
                <w:szCs w:val="18"/>
              </w:rPr>
              <w:t>Plan 1 (Vinter)</w:t>
            </w:r>
          </w:p>
        </w:tc>
        <w:tc>
          <w:tcPr>
            <w:tcW w:w="1275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032848" w:rsidRPr="00DD43A8" w:rsidRDefault="00032848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032848" w:rsidRPr="00DD43A8" w:rsidTr="00C62684">
        <w:tc>
          <w:tcPr>
            <w:tcW w:w="2122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032848" w:rsidRPr="00DD43A8" w:rsidRDefault="00032848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032848" w:rsidRPr="00DD43A8" w:rsidRDefault="00032848" w:rsidP="00032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1095" w:rsidRPr="00DD43A8" w:rsidTr="00C62684">
        <w:tc>
          <w:tcPr>
            <w:tcW w:w="2122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9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A11095" w:rsidRPr="00DD43A8" w:rsidRDefault="00A11095" w:rsidP="000F21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6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A11095" w:rsidRPr="00DD43A8" w:rsidRDefault="00A11095" w:rsidP="00A1109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5061" w:rsidRDefault="00C62684" w:rsidP="00FD7B05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Kommentar:</w:t>
      </w:r>
    </w:p>
    <w:bookmarkEnd w:id="33"/>
    <w:p w:rsidR="002A2022" w:rsidRDefault="002A2022" w:rsidP="00FD7B05">
      <w:pPr>
        <w:rPr>
          <w:rFonts w:ascii="Arial" w:hAnsi="Arial" w:cs="Arial"/>
          <w:sz w:val="22"/>
        </w:rPr>
      </w:pPr>
    </w:p>
    <w:p w:rsidR="005564C2" w:rsidRPr="005564C2" w:rsidRDefault="005564C2" w:rsidP="00FD7B05">
      <w:pPr>
        <w:rPr>
          <w:rFonts w:ascii="Arial" w:hAnsi="Arial" w:cs="Arial"/>
          <w:b/>
          <w:sz w:val="22"/>
        </w:rPr>
      </w:pPr>
      <w:r w:rsidRPr="00316AE6">
        <w:rPr>
          <w:rFonts w:ascii="Arial" w:hAnsi="Arial" w:cs="Arial"/>
          <w:b/>
          <w:sz w:val="22"/>
        </w:rPr>
        <w:t>Personer</w:t>
      </w:r>
    </w:p>
    <w:tbl>
      <w:tblPr>
        <w:tblStyle w:val="Tabellrutnt"/>
        <w:tblW w:w="13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2268"/>
        <w:gridCol w:w="1843"/>
        <w:gridCol w:w="1699"/>
        <w:gridCol w:w="2270"/>
      </w:tblGrid>
      <w:tr w:rsidR="00C42CA0" w:rsidRPr="00C42CA0" w:rsidTr="00B5699E">
        <w:trPr>
          <w:cantSplit/>
          <w:trHeight w:val="455"/>
        </w:trPr>
        <w:tc>
          <w:tcPr>
            <w:tcW w:w="3681" w:type="dxa"/>
            <w:shd w:val="clear" w:color="auto" w:fill="A6A6A6" w:themeFill="background1" w:themeFillShade="A6"/>
            <w:vAlign w:val="center"/>
          </w:tcPr>
          <w:p w:rsidR="00C42CA0" w:rsidRPr="00C42CA0" w:rsidRDefault="00C42CA0" w:rsidP="00601240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Parameter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C42CA0" w:rsidRPr="00C42CA0" w:rsidRDefault="00C42CA0" w:rsidP="00E66B0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Antal personer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C42CA0" w:rsidRPr="00C42CA0" w:rsidRDefault="00D32C58" w:rsidP="00C42C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Tid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(tim</w:t>
            </w:r>
            <w:r w:rsidR="007F158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2CA0"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r w:rsidR="007F158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2CA0"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agar</w:t>
            </w:r>
            <w:r w:rsidR="007F158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2CA0"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</w:t>
            </w:r>
            <w:r w:rsidR="007F158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42CA0"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eckor</w:t>
            </w:r>
            <w:r w:rsidR="00C42CA0"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C42CA0" w:rsidRPr="00C42CA0" w:rsidRDefault="00C42CA0" w:rsidP="00C42C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Effektavgivning</w:t>
            </w:r>
            <w:r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br/>
              <w:t>(W/person)</w:t>
            </w:r>
          </w:p>
        </w:tc>
        <w:tc>
          <w:tcPr>
            <w:tcW w:w="1699" w:type="dxa"/>
            <w:shd w:val="clear" w:color="auto" w:fill="A6A6A6" w:themeFill="background1" w:themeFillShade="A6"/>
            <w:vAlign w:val="center"/>
          </w:tcPr>
          <w:p w:rsidR="00E30A4A" w:rsidRDefault="00E30A4A" w:rsidP="00C42C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Värme </w:t>
            </w:r>
          </w:p>
          <w:p w:rsidR="00C42CA0" w:rsidRPr="00C42CA0" w:rsidRDefault="00C42CA0" w:rsidP="00C42C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42CA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kWh/m2, år</w:t>
            </w:r>
          </w:p>
        </w:tc>
        <w:tc>
          <w:tcPr>
            <w:tcW w:w="2270" w:type="dxa"/>
            <w:shd w:val="clear" w:color="auto" w:fill="A6A6A6" w:themeFill="background1" w:themeFillShade="A6"/>
            <w:vAlign w:val="center"/>
          </w:tcPr>
          <w:p w:rsidR="00C42CA0" w:rsidRPr="00C42CA0" w:rsidRDefault="00C42CA0" w:rsidP="00C42CA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Kommentar</w:t>
            </w:r>
          </w:p>
        </w:tc>
      </w:tr>
      <w:tr w:rsidR="00C42CA0" w:rsidRPr="00C24C73" w:rsidTr="00B5699E">
        <w:tc>
          <w:tcPr>
            <w:tcW w:w="3681" w:type="dxa"/>
          </w:tcPr>
          <w:p w:rsidR="00C42CA0" w:rsidRPr="00C24C73" w:rsidRDefault="00C42CA0" w:rsidP="006012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Personvärme</w:t>
            </w:r>
          </w:p>
        </w:tc>
        <w:tc>
          <w:tcPr>
            <w:tcW w:w="1559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A0" w:rsidRPr="00C24C73" w:rsidTr="00B5699E">
        <w:tc>
          <w:tcPr>
            <w:tcW w:w="3681" w:type="dxa"/>
          </w:tcPr>
          <w:p w:rsidR="00C42CA0" w:rsidRDefault="00C42CA0" w:rsidP="00601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C42CA0" w:rsidRPr="00C24C73" w:rsidRDefault="00C42CA0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68D" w:rsidRPr="00C24C73" w:rsidTr="00B5699E">
        <w:tc>
          <w:tcPr>
            <w:tcW w:w="3681" w:type="dxa"/>
          </w:tcPr>
          <w:p w:rsidR="009B068D" w:rsidRDefault="009B068D" w:rsidP="006012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9B068D" w:rsidRPr="00C24C73" w:rsidRDefault="009B068D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9B068D" w:rsidRPr="00C24C73" w:rsidRDefault="009B068D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B068D" w:rsidRPr="00C24C73" w:rsidRDefault="009B068D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="009B068D" w:rsidRPr="00C24C73" w:rsidRDefault="009B068D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0" w:type="dxa"/>
          </w:tcPr>
          <w:p w:rsidR="009B068D" w:rsidRPr="00C24C73" w:rsidRDefault="009B068D" w:rsidP="006012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4158" w:rsidRDefault="00804158" w:rsidP="00804158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Kommentar:</w:t>
      </w:r>
    </w:p>
    <w:p w:rsidR="00601240" w:rsidRDefault="00601240" w:rsidP="00FD7B05">
      <w:pPr>
        <w:rPr>
          <w:rFonts w:ascii="Arial" w:hAnsi="Arial" w:cs="Arial"/>
          <w:sz w:val="22"/>
        </w:rPr>
      </w:pPr>
    </w:p>
    <w:p w:rsidR="006C40A9" w:rsidRPr="006C40A9" w:rsidRDefault="006C40A9" w:rsidP="006C40A9">
      <w:pPr>
        <w:rPr>
          <w:rFonts w:ascii="Arial" w:hAnsi="Arial" w:cs="Arial"/>
          <w:b/>
          <w:sz w:val="22"/>
        </w:rPr>
      </w:pPr>
      <w:r w:rsidRPr="00316AE6">
        <w:rPr>
          <w:rFonts w:ascii="Arial" w:hAnsi="Arial" w:cs="Arial"/>
          <w:b/>
          <w:sz w:val="22"/>
        </w:rPr>
        <w:t>Solvärme</w:t>
      </w:r>
    </w:p>
    <w:tbl>
      <w:tblPr>
        <w:tblStyle w:val="Tabellrutnt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985"/>
        <w:gridCol w:w="1984"/>
      </w:tblGrid>
      <w:tr w:rsidR="006C40A9" w:rsidRPr="00C24C73" w:rsidTr="00A2267A">
        <w:trPr>
          <w:cantSplit/>
          <w:trHeight w:val="857"/>
        </w:trPr>
        <w:tc>
          <w:tcPr>
            <w:tcW w:w="6232" w:type="dxa"/>
            <w:shd w:val="clear" w:color="auto" w:fill="A6A6A6" w:themeFill="background1" w:themeFillShade="A6"/>
            <w:vAlign w:val="center"/>
          </w:tcPr>
          <w:p w:rsidR="006C40A9" w:rsidRPr="00C24C73" w:rsidRDefault="006C40A9" w:rsidP="005568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Parameter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6C40A9" w:rsidRPr="00C24C73" w:rsidRDefault="006C40A9" w:rsidP="00556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kWh/m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år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Indata</w:t>
            </w:r>
          </w:p>
          <w:p w:rsidR="006C40A9" w:rsidRPr="00C24C73" w:rsidRDefault="006C40A9" w:rsidP="005568D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24C7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MWh, år</w:t>
            </w:r>
          </w:p>
        </w:tc>
      </w:tr>
      <w:tr w:rsidR="006C40A9" w:rsidRPr="00C24C73" w:rsidTr="00A2267A">
        <w:tc>
          <w:tcPr>
            <w:tcW w:w="6232" w:type="dxa"/>
          </w:tcPr>
          <w:p w:rsidR="006C40A9" w:rsidRPr="00C24C73" w:rsidRDefault="00A2267A" w:rsidP="00556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Värme</w:t>
            </w:r>
            <w:r w:rsidR="006C40A9" w:rsidRPr="00C24C73">
              <w:rPr>
                <w:rFonts w:ascii="Arial" w:hAnsi="Arial" w:cs="Arial"/>
                <w:sz w:val="22"/>
                <w:szCs w:val="22"/>
              </w:rPr>
              <w:t xml:space="preserve"> från solinstrålning (uppvärmningssäsong)</w:t>
            </w:r>
          </w:p>
        </w:tc>
        <w:tc>
          <w:tcPr>
            <w:tcW w:w="1985" w:type="dxa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0A9" w:rsidRPr="00C24C73" w:rsidTr="00A2267A">
        <w:tc>
          <w:tcPr>
            <w:tcW w:w="6232" w:type="dxa"/>
          </w:tcPr>
          <w:p w:rsidR="006C40A9" w:rsidRPr="00C24C73" w:rsidRDefault="00A2267A" w:rsidP="005568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Värme</w:t>
            </w:r>
            <w:r w:rsidRPr="00C24C73">
              <w:rPr>
                <w:rFonts w:ascii="Arial" w:hAnsi="Arial" w:cs="Arial"/>
                <w:sz w:val="22"/>
                <w:szCs w:val="22"/>
              </w:rPr>
              <w:t xml:space="preserve"> från solinstrålning (</w:t>
            </w:r>
            <w:r>
              <w:rPr>
                <w:rFonts w:ascii="Arial" w:hAnsi="Arial" w:cs="Arial"/>
                <w:sz w:val="22"/>
                <w:szCs w:val="22"/>
              </w:rPr>
              <w:t>totalt</w:t>
            </w:r>
            <w:r w:rsidRPr="00C24C7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6C40A9" w:rsidRPr="00C24C73" w:rsidRDefault="006C40A9" w:rsidP="005568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1240" w:rsidRPr="00DD43A8" w:rsidRDefault="00DC4CC4" w:rsidP="00FD7B05">
      <w:pPr>
        <w:rPr>
          <w:rFonts w:ascii="Arial" w:hAnsi="Arial" w:cs="Arial"/>
          <w:sz w:val="22"/>
        </w:rPr>
      </w:pPr>
      <w:r w:rsidRPr="00DD43A8">
        <w:rPr>
          <w:rFonts w:ascii="Arial" w:hAnsi="Arial" w:cs="Arial"/>
          <w:sz w:val="22"/>
        </w:rPr>
        <w:t>Kommentar:</w:t>
      </w:r>
    </w:p>
    <w:sectPr w:rsidR="00601240" w:rsidRPr="00DD43A8" w:rsidSect="00BC43C5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99" w:rsidRDefault="005F0399">
      <w:r>
        <w:separator/>
      </w:r>
    </w:p>
  </w:endnote>
  <w:endnote w:type="continuationSeparator" w:id="0">
    <w:p w:rsidR="005F0399" w:rsidRDefault="005F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677008"/>
      <w:docPartObj>
        <w:docPartGallery w:val="Page Numbers (Bottom of Page)"/>
        <w:docPartUnique/>
      </w:docPartObj>
    </w:sdtPr>
    <w:sdtEndPr/>
    <w:sdtContent>
      <w:p w:rsidR="005F0399" w:rsidRPr="001E0C9D" w:rsidRDefault="005F0399" w:rsidP="002B7B0D">
        <w:pPr>
          <w:pStyle w:val="Sidfot"/>
          <w:jc w:val="center"/>
          <w:rPr>
            <w:sz w:val="18"/>
            <w:szCs w:val="18"/>
          </w:rPr>
        </w:pPr>
        <w:r w:rsidRPr="001E0C9D">
          <w:rPr>
            <w:sz w:val="18"/>
            <w:szCs w:val="18"/>
          </w:rPr>
          <w:fldChar w:fldCharType="begin"/>
        </w:r>
        <w:r w:rsidRPr="001E0C9D">
          <w:rPr>
            <w:sz w:val="18"/>
            <w:szCs w:val="18"/>
          </w:rPr>
          <w:instrText>PAGE   \* MERGEFORMAT</w:instrText>
        </w:r>
        <w:r w:rsidRPr="001E0C9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1E0C9D">
          <w:rPr>
            <w:sz w:val="18"/>
            <w:szCs w:val="18"/>
          </w:rPr>
          <w:fldChar w:fldCharType="end"/>
        </w:r>
        <w:r w:rsidRPr="001E0C9D">
          <w:rPr>
            <w:sz w:val="18"/>
            <w:szCs w:val="18"/>
          </w:rPr>
          <w:t>(</w:t>
        </w:r>
        <w:r w:rsidRPr="001E0C9D">
          <w:rPr>
            <w:sz w:val="18"/>
            <w:szCs w:val="18"/>
          </w:rPr>
          <w:fldChar w:fldCharType="begin"/>
        </w:r>
        <w:r w:rsidRPr="001E0C9D">
          <w:rPr>
            <w:sz w:val="18"/>
            <w:szCs w:val="18"/>
          </w:rPr>
          <w:instrText xml:space="preserve"> NUMPAGES  \* Arabic  \* MERGEFORMAT </w:instrText>
        </w:r>
        <w:r w:rsidRPr="001E0C9D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15</w:t>
        </w:r>
        <w:r w:rsidRPr="001E0C9D">
          <w:rPr>
            <w:noProof/>
            <w:sz w:val="18"/>
            <w:szCs w:val="18"/>
          </w:rPr>
          <w:fldChar w:fldCharType="end"/>
        </w:r>
        <w:r w:rsidRPr="001E0C9D">
          <w:rPr>
            <w:sz w:val="18"/>
            <w:szCs w:val="18"/>
          </w:rPr>
          <w:t>)</w:t>
        </w:r>
      </w:p>
      <w:p w:rsidR="005F0399" w:rsidRDefault="00725762">
        <w:pPr>
          <w:pStyle w:val="Sidfot"/>
          <w:jc w:val="center"/>
        </w:pPr>
      </w:p>
    </w:sdtContent>
  </w:sdt>
  <w:p w:rsidR="005F0399" w:rsidRPr="009F1B3E" w:rsidRDefault="005F0399">
    <w:pPr>
      <w:pStyle w:val="Sidfot"/>
      <w:jc w:val="center"/>
      <w:rPr>
        <w:rFonts w:ascii="Tahoma" w:hAnsi="Tahoma" w:cs="Tahoma"/>
        <w:spacing w:val="3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99" w:rsidRDefault="005F0399">
      <w:r>
        <w:separator/>
      </w:r>
    </w:p>
  </w:footnote>
  <w:footnote w:type="continuationSeparator" w:id="0">
    <w:p w:rsidR="005F0399" w:rsidRDefault="005F0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0" w:name="_Hlk530124565"/>
  <w:p w:rsidR="005F0399" w:rsidRPr="00EF25D7" w:rsidRDefault="005F0399" w:rsidP="003250E0">
    <w:pPr>
      <w:pStyle w:val="Sidhuvud"/>
      <w:jc w:val="center"/>
      <w:rPr>
        <w:rFonts w:ascii="Arial" w:hAnsi="Arial" w:cs="Arial"/>
        <w:sz w:val="14"/>
        <w:szCs w:val="14"/>
      </w:rPr>
    </w:pPr>
    <w:r w:rsidRPr="00EF25D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94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17410" cy="901700"/>
              <wp:effectExtent l="0" t="2124075" r="0" b="214630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17410" cy="901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399" w:rsidRDefault="005F0399" w:rsidP="00330D57">
                          <w:pPr>
                            <w:pStyle w:val="Normalweb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Granskningskopia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0;margin-top:0;width:568.3pt;height:71pt;rotation:-45;z-index:-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5F0399" w:rsidRDefault="005F0399" w:rsidP="00330D57">
                    <w:pPr>
                      <w:pStyle w:val="Normalweb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Granskningskopia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F25D7">
      <w:rPr>
        <w:rFonts w:ascii="Arial" w:hAnsi="Arial" w:cs="Arial"/>
        <w:sz w:val="14"/>
        <w:szCs w:val="14"/>
      </w:rPr>
      <w:t>Mall – Energistyrning byggprojekt</w:t>
    </w:r>
  </w:p>
  <w:bookmarkEnd w:id="30"/>
  <w:p w:rsidR="005F0399" w:rsidRDefault="005F039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399" w:rsidRPr="00EF25D7" w:rsidRDefault="005F0399" w:rsidP="006C1D7F">
    <w:pPr>
      <w:pStyle w:val="Sidhuvud"/>
      <w:jc w:val="center"/>
      <w:rPr>
        <w:rFonts w:ascii="Arial" w:hAnsi="Arial" w:cs="Arial"/>
        <w:sz w:val="14"/>
        <w:szCs w:val="14"/>
      </w:rPr>
    </w:pPr>
    <w:r w:rsidRPr="00EF25D7">
      <w:rPr>
        <w:rFonts w:ascii="Arial" w:hAnsi="Arial" w:cs="Arial"/>
        <w:sz w:val="14"/>
        <w:szCs w:val="14"/>
      </w:rPr>
      <w:t>Mall – Energistyrning byggprojekt</w:t>
    </w:r>
    <w:r>
      <w:rPr>
        <w:rFonts w:ascii="Arial" w:hAnsi="Arial" w:cs="Arial"/>
        <w:sz w:val="14"/>
        <w:szCs w:val="14"/>
      </w:rPr>
      <w:t xml:space="preserve"> – 20</w:t>
    </w:r>
    <w:r w:rsidR="00B4016D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>-0</w:t>
    </w:r>
    <w:r w:rsidR="00B4016D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-</w:t>
    </w:r>
    <w:r w:rsidR="00B4016D">
      <w:rPr>
        <w:rFonts w:ascii="Arial" w:hAnsi="Arial" w:cs="Arial"/>
        <w:sz w:val="14"/>
        <w:szCs w:val="14"/>
      </w:rPr>
      <w:t>15</w:t>
    </w:r>
  </w:p>
  <w:p w:rsidR="005F0399" w:rsidRPr="00235255" w:rsidRDefault="005F0399" w:rsidP="00D2077C">
    <w:pPr>
      <w:pStyle w:val="Sidhuvu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ptab w:relativeTo="margin" w:alignment="center" w:leader="none"/>
    </w:r>
  </w:p>
  <w:p w:rsidR="005F0399" w:rsidRDefault="005F0399" w:rsidP="006C1D7F">
    <w:pPr>
      <w:pStyle w:val="Sidhuvud"/>
      <w:tabs>
        <w:tab w:val="clear" w:pos="4536"/>
        <w:tab w:val="clear" w:pos="9072"/>
        <w:tab w:val="left" w:pos="59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399" w:rsidRPr="00EF25D7" w:rsidRDefault="005F0399" w:rsidP="00517638">
    <w:pPr>
      <w:pStyle w:val="Sidhuvud"/>
      <w:ind w:firstLine="2608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8992" behindDoc="0" locked="0" layoutInCell="1" allowOverlap="1" wp14:anchorId="7C83B094" wp14:editId="631A05C4">
          <wp:simplePos x="0" y="0"/>
          <wp:positionH relativeFrom="column">
            <wp:posOffset>-485775</wp:posOffset>
          </wp:positionH>
          <wp:positionV relativeFrom="paragraph">
            <wp:posOffset>-276860</wp:posOffset>
          </wp:positionV>
          <wp:extent cx="723900" cy="723900"/>
          <wp:effectExtent l="0" t="0" r="0" b="0"/>
          <wp:wrapNone/>
          <wp:docPr id="6" name="Bild 1" descr="SFV_emble_2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V_emble_28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25D7">
      <w:rPr>
        <w:rFonts w:ascii="Arial" w:hAnsi="Arial" w:cs="Arial"/>
        <w:sz w:val="14"/>
        <w:szCs w:val="14"/>
      </w:rPr>
      <w:t>Mall – Energistyrning byggprojekt</w:t>
    </w:r>
    <w:r>
      <w:rPr>
        <w:rFonts w:ascii="Arial" w:hAnsi="Arial" w:cs="Arial"/>
        <w:sz w:val="14"/>
        <w:szCs w:val="14"/>
      </w:rPr>
      <w:t xml:space="preserve"> – 20</w:t>
    </w:r>
    <w:r w:rsidR="00B4016D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>-0</w:t>
    </w:r>
    <w:r w:rsidR="00B4016D">
      <w:rPr>
        <w:rFonts w:ascii="Arial" w:hAnsi="Arial" w:cs="Arial"/>
        <w:sz w:val="14"/>
        <w:szCs w:val="14"/>
      </w:rPr>
      <w:t>6</w:t>
    </w:r>
    <w:r>
      <w:rPr>
        <w:rFonts w:ascii="Arial" w:hAnsi="Arial" w:cs="Arial"/>
        <w:sz w:val="14"/>
        <w:szCs w:val="14"/>
      </w:rPr>
      <w:t>-</w:t>
    </w:r>
    <w:r w:rsidR="00B4016D">
      <w:rPr>
        <w:rFonts w:ascii="Arial" w:hAnsi="Arial" w:cs="Arial"/>
        <w:sz w:val="14"/>
        <w:szCs w:val="14"/>
      </w:rPr>
      <w:t>15</w:t>
    </w:r>
  </w:p>
  <w:p w:rsidR="005F0399" w:rsidRDefault="005F03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17C"/>
    <w:multiLevelType w:val="hybridMultilevel"/>
    <w:tmpl w:val="6DC0B8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2DF0"/>
    <w:multiLevelType w:val="hybridMultilevel"/>
    <w:tmpl w:val="EF60B3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339"/>
    <w:multiLevelType w:val="hybridMultilevel"/>
    <w:tmpl w:val="77AEB7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952C8"/>
    <w:multiLevelType w:val="hybridMultilevel"/>
    <w:tmpl w:val="8E2CCA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A66"/>
    <w:multiLevelType w:val="hybridMultilevel"/>
    <w:tmpl w:val="DE260D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90B34"/>
    <w:multiLevelType w:val="hybridMultilevel"/>
    <w:tmpl w:val="CBB0DAE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830D6"/>
    <w:multiLevelType w:val="hybridMultilevel"/>
    <w:tmpl w:val="259E7ED6"/>
    <w:lvl w:ilvl="0" w:tplc="410CDD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647"/>
    <w:multiLevelType w:val="multilevel"/>
    <w:tmpl w:val="99DC2D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D2EB7"/>
    <w:multiLevelType w:val="hybridMultilevel"/>
    <w:tmpl w:val="77E87B44"/>
    <w:lvl w:ilvl="0" w:tplc="9732DB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44AF"/>
    <w:multiLevelType w:val="hybridMultilevel"/>
    <w:tmpl w:val="DE3C4AFC"/>
    <w:lvl w:ilvl="0" w:tplc="FFACF948">
      <w:start w:val="1"/>
      <w:numFmt w:val="decimal"/>
      <w:lvlText w:val="%1)"/>
      <w:lvlJc w:val="left"/>
      <w:pPr>
        <w:ind w:left="5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6" w:hanging="360"/>
      </w:pPr>
    </w:lvl>
    <w:lvl w:ilvl="2" w:tplc="041D001B" w:tentative="1">
      <w:start w:val="1"/>
      <w:numFmt w:val="lowerRoman"/>
      <w:lvlText w:val="%3."/>
      <w:lvlJc w:val="right"/>
      <w:pPr>
        <w:ind w:left="1996" w:hanging="180"/>
      </w:pPr>
    </w:lvl>
    <w:lvl w:ilvl="3" w:tplc="041D000F" w:tentative="1">
      <w:start w:val="1"/>
      <w:numFmt w:val="decimal"/>
      <w:lvlText w:val="%4."/>
      <w:lvlJc w:val="left"/>
      <w:pPr>
        <w:ind w:left="2716" w:hanging="360"/>
      </w:pPr>
    </w:lvl>
    <w:lvl w:ilvl="4" w:tplc="041D0019" w:tentative="1">
      <w:start w:val="1"/>
      <w:numFmt w:val="lowerLetter"/>
      <w:lvlText w:val="%5."/>
      <w:lvlJc w:val="left"/>
      <w:pPr>
        <w:ind w:left="3436" w:hanging="360"/>
      </w:pPr>
    </w:lvl>
    <w:lvl w:ilvl="5" w:tplc="041D001B" w:tentative="1">
      <w:start w:val="1"/>
      <w:numFmt w:val="lowerRoman"/>
      <w:lvlText w:val="%6."/>
      <w:lvlJc w:val="right"/>
      <w:pPr>
        <w:ind w:left="4156" w:hanging="180"/>
      </w:pPr>
    </w:lvl>
    <w:lvl w:ilvl="6" w:tplc="041D000F" w:tentative="1">
      <w:start w:val="1"/>
      <w:numFmt w:val="decimal"/>
      <w:lvlText w:val="%7."/>
      <w:lvlJc w:val="left"/>
      <w:pPr>
        <w:ind w:left="4876" w:hanging="360"/>
      </w:pPr>
    </w:lvl>
    <w:lvl w:ilvl="7" w:tplc="041D0019" w:tentative="1">
      <w:start w:val="1"/>
      <w:numFmt w:val="lowerLetter"/>
      <w:lvlText w:val="%8."/>
      <w:lvlJc w:val="left"/>
      <w:pPr>
        <w:ind w:left="5596" w:hanging="360"/>
      </w:pPr>
    </w:lvl>
    <w:lvl w:ilvl="8" w:tplc="041D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38"/>
    <w:rsid w:val="0000253D"/>
    <w:rsid w:val="0000773B"/>
    <w:rsid w:val="00007B77"/>
    <w:rsid w:val="00010428"/>
    <w:rsid w:val="00010B87"/>
    <w:rsid w:val="000113DA"/>
    <w:rsid w:val="000116FE"/>
    <w:rsid w:val="000126BB"/>
    <w:rsid w:val="00012F7F"/>
    <w:rsid w:val="00013DEA"/>
    <w:rsid w:val="00015202"/>
    <w:rsid w:val="00015E15"/>
    <w:rsid w:val="00016E3F"/>
    <w:rsid w:val="0001761C"/>
    <w:rsid w:val="00023778"/>
    <w:rsid w:val="000238E0"/>
    <w:rsid w:val="00023B45"/>
    <w:rsid w:val="00025DC8"/>
    <w:rsid w:val="00027283"/>
    <w:rsid w:val="000275D6"/>
    <w:rsid w:val="000304C1"/>
    <w:rsid w:val="00031B8D"/>
    <w:rsid w:val="00032848"/>
    <w:rsid w:val="0003290A"/>
    <w:rsid w:val="00033A03"/>
    <w:rsid w:val="00035924"/>
    <w:rsid w:val="00035E89"/>
    <w:rsid w:val="00037669"/>
    <w:rsid w:val="00037947"/>
    <w:rsid w:val="000412D7"/>
    <w:rsid w:val="00041D31"/>
    <w:rsid w:val="0004455D"/>
    <w:rsid w:val="00044DBE"/>
    <w:rsid w:val="00044DF6"/>
    <w:rsid w:val="000457B3"/>
    <w:rsid w:val="000458A2"/>
    <w:rsid w:val="00045D5E"/>
    <w:rsid w:val="000462EB"/>
    <w:rsid w:val="000467EE"/>
    <w:rsid w:val="00051A5A"/>
    <w:rsid w:val="00051AE5"/>
    <w:rsid w:val="00051D91"/>
    <w:rsid w:val="00052A0B"/>
    <w:rsid w:val="000536C9"/>
    <w:rsid w:val="000559FE"/>
    <w:rsid w:val="00057B08"/>
    <w:rsid w:val="0006148C"/>
    <w:rsid w:val="00070EBF"/>
    <w:rsid w:val="00072435"/>
    <w:rsid w:val="000800A5"/>
    <w:rsid w:val="000810AD"/>
    <w:rsid w:val="00081FDE"/>
    <w:rsid w:val="00082277"/>
    <w:rsid w:val="000857E7"/>
    <w:rsid w:val="00085857"/>
    <w:rsid w:val="00093729"/>
    <w:rsid w:val="000948DE"/>
    <w:rsid w:val="000A2348"/>
    <w:rsid w:val="000A53FC"/>
    <w:rsid w:val="000A5B00"/>
    <w:rsid w:val="000A5BA1"/>
    <w:rsid w:val="000A61FA"/>
    <w:rsid w:val="000B032E"/>
    <w:rsid w:val="000B126B"/>
    <w:rsid w:val="000B1E8C"/>
    <w:rsid w:val="000B391D"/>
    <w:rsid w:val="000B3B41"/>
    <w:rsid w:val="000B3DE7"/>
    <w:rsid w:val="000B4E8A"/>
    <w:rsid w:val="000B56EF"/>
    <w:rsid w:val="000B5DCF"/>
    <w:rsid w:val="000B6AF5"/>
    <w:rsid w:val="000B7023"/>
    <w:rsid w:val="000C00F0"/>
    <w:rsid w:val="000C092D"/>
    <w:rsid w:val="000C246B"/>
    <w:rsid w:val="000C4A3D"/>
    <w:rsid w:val="000D1D80"/>
    <w:rsid w:val="000D4661"/>
    <w:rsid w:val="000D50D7"/>
    <w:rsid w:val="000E188C"/>
    <w:rsid w:val="000E198D"/>
    <w:rsid w:val="000E1BE8"/>
    <w:rsid w:val="000E258A"/>
    <w:rsid w:val="000E3050"/>
    <w:rsid w:val="000E44F1"/>
    <w:rsid w:val="000E6E93"/>
    <w:rsid w:val="000E7B2D"/>
    <w:rsid w:val="000E7C64"/>
    <w:rsid w:val="000F1A13"/>
    <w:rsid w:val="000F21DE"/>
    <w:rsid w:val="000F2FDC"/>
    <w:rsid w:val="000F51F2"/>
    <w:rsid w:val="000F667E"/>
    <w:rsid w:val="000F7141"/>
    <w:rsid w:val="000F73A2"/>
    <w:rsid w:val="0010242A"/>
    <w:rsid w:val="00103DBA"/>
    <w:rsid w:val="00104049"/>
    <w:rsid w:val="0010416F"/>
    <w:rsid w:val="00105DBD"/>
    <w:rsid w:val="00107EBB"/>
    <w:rsid w:val="001104E4"/>
    <w:rsid w:val="00110ADA"/>
    <w:rsid w:val="001115B4"/>
    <w:rsid w:val="00112129"/>
    <w:rsid w:val="001134AB"/>
    <w:rsid w:val="00116B77"/>
    <w:rsid w:val="00117184"/>
    <w:rsid w:val="001202B9"/>
    <w:rsid w:val="0012079A"/>
    <w:rsid w:val="001242FC"/>
    <w:rsid w:val="001308AD"/>
    <w:rsid w:val="001312D3"/>
    <w:rsid w:val="00131403"/>
    <w:rsid w:val="00131D45"/>
    <w:rsid w:val="001327C8"/>
    <w:rsid w:val="0013387D"/>
    <w:rsid w:val="0013589A"/>
    <w:rsid w:val="0013606A"/>
    <w:rsid w:val="001448E9"/>
    <w:rsid w:val="00150658"/>
    <w:rsid w:val="00150F36"/>
    <w:rsid w:val="001515B7"/>
    <w:rsid w:val="001518E4"/>
    <w:rsid w:val="00151C74"/>
    <w:rsid w:val="00151D8B"/>
    <w:rsid w:val="001522DF"/>
    <w:rsid w:val="00152C3F"/>
    <w:rsid w:val="0015404D"/>
    <w:rsid w:val="00155566"/>
    <w:rsid w:val="00155E77"/>
    <w:rsid w:val="00156252"/>
    <w:rsid w:val="00157F4F"/>
    <w:rsid w:val="00160AD0"/>
    <w:rsid w:val="00161AA4"/>
    <w:rsid w:val="00166959"/>
    <w:rsid w:val="00170720"/>
    <w:rsid w:val="00172E92"/>
    <w:rsid w:val="00173964"/>
    <w:rsid w:val="0017737A"/>
    <w:rsid w:val="0017788A"/>
    <w:rsid w:val="00180FA4"/>
    <w:rsid w:val="00181409"/>
    <w:rsid w:val="00181647"/>
    <w:rsid w:val="00183B5A"/>
    <w:rsid w:val="00184E86"/>
    <w:rsid w:val="0019091C"/>
    <w:rsid w:val="00192763"/>
    <w:rsid w:val="00195719"/>
    <w:rsid w:val="00195A81"/>
    <w:rsid w:val="00196F25"/>
    <w:rsid w:val="001A0BE9"/>
    <w:rsid w:val="001A429F"/>
    <w:rsid w:val="001A4753"/>
    <w:rsid w:val="001A4CF0"/>
    <w:rsid w:val="001B086E"/>
    <w:rsid w:val="001B1293"/>
    <w:rsid w:val="001B14A8"/>
    <w:rsid w:val="001B2949"/>
    <w:rsid w:val="001B56D7"/>
    <w:rsid w:val="001B595D"/>
    <w:rsid w:val="001B5D0F"/>
    <w:rsid w:val="001B5FBA"/>
    <w:rsid w:val="001B6106"/>
    <w:rsid w:val="001B7057"/>
    <w:rsid w:val="001B7854"/>
    <w:rsid w:val="001C07E4"/>
    <w:rsid w:val="001C1D8F"/>
    <w:rsid w:val="001C377F"/>
    <w:rsid w:val="001C4D38"/>
    <w:rsid w:val="001C4D63"/>
    <w:rsid w:val="001C5455"/>
    <w:rsid w:val="001D1CC9"/>
    <w:rsid w:val="001D2C8E"/>
    <w:rsid w:val="001D5517"/>
    <w:rsid w:val="001D5780"/>
    <w:rsid w:val="001D5D32"/>
    <w:rsid w:val="001D7882"/>
    <w:rsid w:val="001E0C9D"/>
    <w:rsid w:val="001E2257"/>
    <w:rsid w:val="001E3D28"/>
    <w:rsid w:val="001E4891"/>
    <w:rsid w:val="001E67FF"/>
    <w:rsid w:val="001E6AC0"/>
    <w:rsid w:val="001F1025"/>
    <w:rsid w:val="001F2EC7"/>
    <w:rsid w:val="001F32EA"/>
    <w:rsid w:val="001F4378"/>
    <w:rsid w:val="001F48EF"/>
    <w:rsid w:val="001F6E4C"/>
    <w:rsid w:val="0020099F"/>
    <w:rsid w:val="00201387"/>
    <w:rsid w:val="0020213B"/>
    <w:rsid w:val="002033C3"/>
    <w:rsid w:val="00203EA5"/>
    <w:rsid w:val="00204D86"/>
    <w:rsid w:val="00205771"/>
    <w:rsid w:val="002058CC"/>
    <w:rsid w:val="002065AC"/>
    <w:rsid w:val="002068C1"/>
    <w:rsid w:val="00206A4A"/>
    <w:rsid w:val="002078AD"/>
    <w:rsid w:val="002115E4"/>
    <w:rsid w:val="00211757"/>
    <w:rsid w:val="002120B1"/>
    <w:rsid w:val="0021445A"/>
    <w:rsid w:val="002144D4"/>
    <w:rsid w:val="00214D0F"/>
    <w:rsid w:val="002163C0"/>
    <w:rsid w:val="00217619"/>
    <w:rsid w:val="00217EED"/>
    <w:rsid w:val="00220855"/>
    <w:rsid w:val="00221166"/>
    <w:rsid w:val="00222683"/>
    <w:rsid w:val="002226A6"/>
    <w:rsid w:val="00222C7F"/>
    <w:rsid w:val="00222FE2"/>
    <w:rsid w:val="00223CE3"/>
    <w:rsid w:val="00224449"/>
    <w:rsid w:val="002251D5"/>
    <w:rsid w:val="00225E56"/>
    <w:rsid w:val="00230663"/>
    <w:rsid w:val="00232A26"/>
    <w:rsid w:val="00233B39"/>
    <w:rsid w:val="00233D00"/>
    <w:rsid w:val="00233F9C"/>
    <w:rsid w:val="0023464E"/>
    <w:rsid w:val="00234B26"/>
    <w:rsid w:val="00235255"/>
    <w:rsid w:val="00237624"/>
    <w:rsid w:val="0023797D"/>
    <w:rsid w:val="002408E8"/>
    <w:rsid w:val="00241287"/>
    <w:rsid w:val="0024214A"/>
    <w:rsid w:val="00242C1A"/>
    <w:rsid w:val="00245F6E"/>
    <w:rsid w:val="0025419A"/>
    <w:rsid w:val="00255205"/>
    <w:rsid w:val="0025580D"/>
    <w:rsid w:val="00260018"/>
    <w:rsid w:val="00260234"/>
    <w:rsid w:val="00261BE3"/>
    <w:rsid w:val="002622B1"/>
    <w:rsid w:val="0026404A"/>
    <w:rsid w:val="002659FC"/>
    <w:rsid w:val="002716A7"/>
    <w:rsid w:val="002721DF"/>
    <w:rsid w:val="0027362C"/>
    <w:rsid w:val="0027474B"/>
    <w:rsid w:val="00274B69"/>
    <w:rsid w:val="002759DB"/>
    <w:rsid w:val="00275B90"/>
    <w:rsid w:val="00277ED7"/>
    <w:rsid w:val="00281C96"/>
    <w:rsid w:val="00282745"/>
    <w:rsid w:val="002827E4"/>
    <w:rsid w:val="00286711"/>
    <w:rsid w:val="00287DCD"/>
    <w:rsid w:val="00293801"/>
    <w:rsid w:val="00293AE6"/>
    <w:rsid w:val="002965CB"/>
    <w:rsid w:val="00296C1B"/>
    <w:rsid w:val="002971BE"/>
    <w:rsid w:val="00297292"/>
    <w:rsid w:val="002A05D9"/>
    <w:rsid w:val="002A1458"/>
    <w:rsid w:val="002A1A69"/>
    <w:rsid w:val="002A1F00"/>
    <w:rsid w:val="002A2022"/>
    <w:rsid w:val="002A5B28"/>
    <w:rsid w:val="002A69D5"/>
    <w:rsid w:val="002A6F61"/>
    <w:rsid w:val="002A7207"/>
    <w:rsid w:val="002B0A21"/>
    <w:rsid w:val="002B1C40"/>
    <w:rsid w:val="002B1CE5"/>
    <w:rsid w:val="002B24FE"/>
    <w:rsid w:val="002B2E05"/>
    <w:rsid w:val="002B51AB"/>
    <w:rsid w:val="002B5206"/>
    <w:rsid w:val="002B6D6B"/>
    <w:rsid w:val="002B7B0D"/>
    <w:rsid w:val="002C1D2D"/>
    <w:rsid w:val="002C200C"/>
    <w:rsid w:val="002C4793"/>
    <w:rsid w:val="002C4AD4"/>
    <w:rsid w:val="002C5311"/>
    <w:rsid w:val="002C6812"/>
    <w:rsid w:val="002C7251"/>
    <w:rsid w:val="002C75BB"/>
    <w:rsid w:val="002C7CE9"/>
    <w:rsid w:val="002C7D41"/>
    <w:rsid w:val="002D0727"/>
    <w:rsid w:val="002D1D39"/>
    <w:rsid w:val="002D2A59"/>
    <w:rsid w:val="002D349C"/>
    <w:rsid w:val="002D44B5"/>
    <w:rsid w:val="002E04FD"/>
    <w:rsid w:val="002E1D9D"/>
    <w:rsid w:val="002E2482"/>
    <w:rsid w:val="002F2054"/>
    <w:rsid w:val="002F5DAF"/>
    <w:rsid w:val="002F5F08"/>
    <w:rsid w:val="002F77AD"/>
    <w:rsid w:val="00300043"/>
    <w:rsid w:val="00300AA2"/>
    <w:rsid w:val="00300AE8"/>
    <w:rsid w:val="003012BA"/>
    <w:rsid w:val="003016FA"/>
    <w:rsid w:val="0030219A"/>
    <w:rsid w:val="00302342"/>
    <w:rsid w:val="00302D78"/>
    <w:rsid w:val="00303B7D"/>
    <w:rsid w:val="00303C6E"/>
    <w:rsid w:val="00304A39"/>
    <w:rsid w:val="00306178"/>
    <w:rsid w:val="00306302"/>
    <w:rsid w:val="00306FFB"/>
    <w:rsid w:val="00313D55"/>
    <w:rsid w:val="00315A04"/>
    <w:rsid w:val="00315DBA"/>
    <w:rsid w:val="0031608C"/>
    <w:rsid w:val="00316AE6"/>
    <w:rsid w:val="003218D4"/>
    <w:rsid w:val="0032203E"/>
    <w:rsid w:val="003233D9"/>
    <w:rsid w:val="00324331"/>
    <w:rsid w:val="00324FBF"/>
    <w:rsid w:val="003250E0"/>
    <w:rsid w:val="00330D57"/>
    <w:rsid w:val="00330D8D"/>
    <w:rsid w:val="00332218"/>
    <w:rsid w:val="00333177"/>
    <w:rsid w:val="00335A9E"/>
    <w:rsid w:val="0033755F"/>
    <w:rsid w:val="003378F0"/>
    <w:rsid w:val="00340313"/>
    <w:rsid w:val="00340438"/>
    <w:rsid w:val="00341061"/>
    <w:rsid w:val="0034232C"/>
    <w:rsid w:val="003432CA"/>
    <w:rsid w:val="003435EA"/>
    <w:rsid w:val="003457CD"/>
    <w:rsid w:val="00346B85"/>
    <w:rsid w:val="003472B0"/>
    <w:rsid w:val="0035013C"/>
    <w:rsid w:val="00350D83"/>
    <w:rsid w:val="00351D6E"/>
    <w:rsid w:val="0035247D"/>
    <w:rsid w:val="003528CB"/>
    <w:rsid w:val="00353D1D"/>
    <w:rsid w:val="00355C55"/>
    <w:rsid w:val="00356FA8"/>
    <w:rsid w:val="003612A4"/>
    <w:rsid w:val="00361825"/>
    <w:rsid w:val="00362013"/>
    <w:rsid w:val="003632EC"/>
    <w:rsid w:val="00371D5C"/>
    <w:rsid w:val="00372E61"/>
    <w:rsid w:val="003749CD"/>
    <w:rsid w:val="00376224"/>
    <w:rsid w:val="00377A4D"/>
    <w:rsid w:val="0038273B"/>
    <w:rsid w:val="00382C0B"/>
    <w:rsid w:val="00385094"/>
    <w:rsid w:val="0038719E"/>
    <w:rsid w:val="00387888"/>
    <w:rsid w:val="00387CD2"/>
    <w:rsid w:val="00390885"/>
    <w:rsid w:val="00390D4D"/>
    <w:rsid w:val="00390F30"/>
    <w:rsid w:val="00393F73"/>
    <w:rsid w:val="0039421A"/>
    <w:rsid w:val="003A0EBA"/>
    <w:rsid w:val="003A3585"/>
    <w:rsid w:val="003A360D"/>
    <w:rsid w:val="003A7E4A"/>
    <w:rsid w:val="003B0063"/>
    <w:rsid w:val="003B02E2"/>
    <w:rsid w:val="003B0D22"/>
    <w:rsid w:val="003B671E"/>
    <w:rsid w:val="003C13B5"/>
    <w:rsid w:val="003C13E1"/>
    <w:rsid w:val="003C1D80"/>
    <w:rsid w:val="003C1E60"/>
    <w:rsid w:val="003C306E"/>
    <w:rsid w:val="003C5354"/>
    <w:rsid w:val="003C78E5"/>
    <w:rsid w:val="003C7F22"/>
    <w:rsid w:val="003D0CBB"/>
    <w:rsid w:val="003D2B0F"/>
    <w:rsid w:val="003D6499"/>
    <w:rsid w:val="003D7CF5"/>
    <w:rsid w:val="003E1168"/>
    <w:rsid w:val="003E4075"/>
    <w:rsid w:val="003E4E43"/>
    <w:rsid w:val="003E5275"/>
    <w:rsid w:val="003E53D0"/>
    <w:rsid w:val="003E5EE0"/>
    <w:rsid w:val="003E6295"/>
    <w:rsid w:val="003E690C"/>
    <w:rsid w:val="003E7750"/>
    <w:rsid w:val="003F12CC"/>
    <w:rsid w:val="003F147E"/>
    <w:rsid w:val="003F291B"/>
    <w:rsid w:val="003F2E86"/>
    <w:rsid w:val="003F37F3"/>
    <w:rsid w:val="003F4AE4"/>
    <w:rsid w:val="003F77FF"/>
    <w:rsid w:val="00401AD3"/>
    <w:rsid w:val="00402008"/>
    <w:rsid w:val="00402975"/>
    <w:rsid w:val="0040309E"/>
    <w:rsid w:val="004032F6"/>
    <w:rsid w:val="0041084C"/>
    <w:rsid w:val="00410980"/>
    <w:rsid w:val="004113BE"/>
    <w:rsid w:val="00414314"/>
    <w:rsid w:val="0041435F"/>
    <w:rsid w:val="00414E01"/>
    <w:rsid w:val="00416994"/>
    <w:rsid w:val="004208EA"/>
    <w:rsid w:val="00420A54"/>
    <w:rsid w:val="004220BD"/>
    <w:rsid w:val="004232BF"/>
    <w:rsid w:val="004239B8"/>
    <w:rsid w:val="0042522F"/>
    <w:rsid w:val="004255AC"/>
    <w:rsid w:val="00425FFC"/>
    <w:rsid w:val="0042617D"/>
    <w:rsid w:val="00427B9E"/>
    <w:rsid w:val="00427C45"/>
    <w:rsid w:val="004318A4"/>
    <w:rsid w:val="004325E7"/>
    <w:rsid w:val="004335AF"/>
    <w:rsid w:val="0043553C"/>
    <w:rsid w:val="00435A11"/>
    <w:rsid w:val="00440724"/>
    <w:rsid w:val="00440742"/>
    <w:rsid w:val="00441067"/>
    <w:rsid w:val="00442EB3"/>
    <w:rsid w:val="00443D25"/>
    <w:rsid w:val="004441E9"/>
    <w:rsid w:val="00444257"/>
    <w:rsid w:val="004452C3"/>
    <w:rsid w:val="004463C8"/>
    <w:rsid w:val="0045142A"/>
    <w:rsid w:val="0045176C"/>
    <w:rsid w:val="0045236B"/>
    <w:rsid w:val="00453409"/>
    <w:rsid w:val="004549E8"/>
    <w:rsid w:val="0045577F"/>
    <w:rsid w:val="00460AF9"/>
    <w:rsid w:val="00461C9C"/>
    <w:rsid w:val="0046278D"/>
    <w:rsid w:val="00464786"/>
    <w:rsid w:val="00464FAB"/>
    <w:rsid w:val="00466BE4"/>
    <w:rsid w:val="00474CFA"/>
    <w:rsid w:val="00474E49"/>
    <w:rsid w:val="0047564C"/>
    <w:rsid w:val="00476B0B"/>
    <w:rsid w:val="00477EF4"/>
    <w:rsid w:val="004804C6"/>
    <w:rsid w:val="0048289F"/>
    <w:rsid w:val="00482CF1"/>
    <w:rsid w:val="004832A0"/>
    <w:rsid w:val="00485B91"/>
    <w:rsid w:val="00490680"/>
    <w:rsid w:val="0049112C"/>
    <w:rsid w:val="00491AF2"/>
    <w:rsid w:val="004946E2"/>
    <w:rsid w:val="00496722"/>
    <w:rsid w:val="00496D7E"/>
    <w:rsid w:val="004A11A3"/>
    <w:rsid w:val="004A24C0"/>
    <w:rsid w:val="004A44A1"/>
    <w:rsid w:val="004A4E1C"/>
    <w:rsid w:val="004A6455"/>
    <w:rsid w:val="004B1881"/>
    <w:rsid w:val="004B2046"/>
    <w:rsid w:val="004B261C"/>
    <w:rsid w:val="004B38BB"/>
    <w:rsid w:val="004B48E5"/>
    <w:rsid w:val="004B54B5"/>
    <w:rsid w:val="004B696F"/>
    <w:rsid w:val="004B77D3"/>
    <w:rsid w:val="004C06AF"/>
    <w:rsid w:val="004C07FC"/>
    <w:rsid w:val="004C1463"/>
    <w:rsid w:val="004C1BBE"/>
    <w:rsid w:val="004C3A5D"/>
    <w:rsid w:val="004C66C0"/>
    <w:rsid w:val="004D1945"/>
    <w:rsid w:val="004D1A9E"/>
    <w:rsid w:val="004D2F42"/>
    <w:rsid w:val="004D5147"/>
    <w:rsid w:val="004D59DC"/>
    <w:rsid w:val="004D6CC4"/>
    <w:rsid w:val="004E2FB5"/>
    <w:rsid w:val="004E526E"/>
    <w:rsid w:val="004E54EE"/>
    <w:rsid w:val="004E5EBA"/>
    <w:rsid w:val="004E6DA8"/>
    <w:rsid w:val="004E7A09"/>
    <w:rsid w:val="004F0726"/>
    <w:rsid w:val="004F332B"/>
    <w:rsid w:val="004F4638"/>
    <w:rsid w:val="004F51C4"/>
    <w:rsid w:val="004F620C"/>
    <w:rsid w:val="004F7E3B"/>
    <w:rsid w:val="00500C89"/>
    <w:rsid w:val="0050175B"/>
    <w:rsid w:val="00501CC1"/>
    <w:rsid w:val="00502CA6"/>
    <w:rsid w:val="00507247"/>
    <w:rsid w:val="005123D0"/>
    <w:rsid w:val="0051247D"/>
    <w:rsid w:val="005130A3"/>
    <w:rsid w:val="0051618B"/>
    <w:rsid w:val="00516678"/>
    <w:rsid w:val="00517183"/>
    <w:rsid w:val="00517638"/>
    <w:rsid w:val="0052180F"/>
    <w:rsid w:val="00521DCC"/>
    <w:rsid w:val="00522BF6"/>
    <w:rsid w:val="005237EF"/>
    <w:rsid w:val="005275C6"/>
    <w:rsid w:val="00532E4E"/>
    <w:rsid w:val="00536408"/>
    <w:rsid w:val="005428F3"/>
    <w:rsid w:val="00545083"/>
    <w:rsid w:val="00545A16"/>
    <w:rsid w:val="00545BDD"/>
    <w:rsid w:val="0054687A"/>
    <w:rsid w:val="00550C7F"/>
    <w:rsid w:val="00551245"/>
    <w:rsid w:val="005525FF"/>
    <w:rsid w:val="00555226"/>
    <w:rsid w:val="005564C2"/>
    <w:rsid w:val="005568D6"/>
    <w:rsid w:val="00556CDA"/>
    <w:rsid w:val="005575E1"/>
    <w:rsid w:val="00557CD1"/>
    <w:rsid w:val="0056491F"/>
    <w:rsid w:val="00565FA4"/>
    <w:rsid w:val="005666ED"/>
    <w:rsid w:val="00566DD8"/>
    <w:rsid w:val="005670B6"/>
    <w:rsid w:val="00567E45"/>
    <w:rsid w:val="005714CF"/>
    <w:rsid w:val="00572B0B"/>
    <w:rsid w:val="00573D05"/>
    <w:rsid w:val="00574E5A"/>
    <w:rsid w:val="0058094F"/>
    <w:rsid w:val="005836BD"/>
    <w:rsid w:val="00585F27"/>
    <w:rsid w:val="0058729F"/>
    <w:rsid w:val="00590EBA"/>
    <w:rsid w:val="00591BFF"/>
    <w:rsid w:val="005933E8"/>
    <w:rsid w:val="005943B8"/>
    <w:rsid w:val="00594FE4"/>
    <w:rsid w:val="00596DE9"/>
    <w:rsid w:val="00597615"/>
    <w:rsid w:val="005A10D7"/>
    <w:rsid w:val="005A34AD"/>
    <w:rsid w:val="005A4332"/>
    <w:rsid w:val="005A45D7"/>
    <w:rsid w:val="005A5372"/>
    <w:rsid w:val="005A7244"/>
    <w:rsid w:val="005A74EF"/>
    <w:rsid w:val="005A76F3"/>
    <w:rsid w:val="005A7921"/>
    <w:rsid w:val="005B14BA"/>
    <w:rsid w:val="005B5331"/>
    <w:rsid w:val="005C0061"/>
    <w:rsid w:val="005C0E77"/>
    <w:rsid w:val="005C3304"/>
    <w:rsid w:val="005C3B29"/>
    <w:rsid w:val="005C3F6D"/>
    <w:rsid w:val="005C74E7"/>
    <w:rsid w:val="005C766B"/>
    <w:rsid w:val="005C77A5"/>
    <w:rsid w:val="005D05EA"/>
    <w:rsid w:val="005D2F1D"/>
    <w:rsid w:val="005D3140"/>
    <w:rsid w:val="005D319B"/>
    <w:rsid w:val="005D3F99"/>
    <w:rsid w:val="005D4B2E"/>
    <w:rsid w:val="005D616B"/>
    <w:rsid w:val="005D6BF3"/>
    <w:rsid w:val="005D7DD7"/>
    <w:rsid w:val="005E01B9"/>
    <w:rsid w:val="005E0589"/>
    <w:rsid w:val="005E6746"/>
    <w:rsid w:val="005E695F"/>
    <w:rsid w:val="005F0399"/>
    <w:rsid w:val="005F106B"/>
    <w:rsid w:val="005F2DAB"/>
    <w:rsid w:val="005F42F4"/>
    <w:rsid w:val="005F4552"/>
    <w:rsid w:val="005F49F0"/>
    <w:rsid w:val="005F6510"/>
    <w:rsid w:val="005F74DB"/>
    <w:rsid w:val="00601240"/>
    <w:rsid w:val="006016D7"/>
    <w:rsid w:val="006028E3"/>
    <w:rsid w:val="00603E24"/>
    <w:rsid w:val="0060564C"/>
    <w:rsid w:val="00607EF4"/>
    <w:rsid w:val="00610EA6"/>
    <w:rsid w:val="0061120C"/>
    <w:rsid w:val="00611BCD"/>
    <w:rsid w:val="00612942"/>
    <w:rsid w:val="00615133"/>
    <w:rsid w:val="006157FF"/>
    <w:rsid w:val="00623EA7"/>
    <w:rsid w:val="00624C01"/>
    <w:rsid w:val="006256C5"/>
    <w:rsid w:val="00625E06"/>
    <w:rsid w:val="00626096"/>
    <w:rsid w:val="0062758F"/>
    <w:rsid w:val="00631023"/>
    <w:rsid w:val="00632F4E"/>
    <w:rsid w:val="006334C0"/>
    <w:rsid w:val="00633805"/>
    <w:rsid w:val="00635089"/>
    <w:rsid w:val="00635252"/>
    <w:rsid w:val="00637842"/>
    <w:rsid w:val="00637F03"/>
    <w:rsid w:val="00640041"/>
    <w:rsid w:val="00640FA9"/>
    <w:rsid w:val="0064595F"/>
    <w:rsid w:val="00645D2A"/>
    <w:rsid w:val="00650652"/>
    <w:rsid w:val="0065171A"/>
    <w:rsid w:val="00651BDC"/>
    <w:rsid w:val="006520E7"/>
    <w:rsid w:val="00652BB4"/>
    <w:rsid w:val="00653BC6"/>
    <w:rsid w:val="00655AB1"/>
    <w:rsid w:val="00657CF1"/>
    <w:rsid w:val="006634E8"/>
    <w:rsid w:val="00663A41"/>
    <w:rsid w:val="00665E76"/>
    <w:rsid w:val="006661B4"/>
    <w:rsid w:val="006665B0"/>
    <w:rsid w:val="00666786"/>
    <w:rsid w:val="00666ED7"/>
    <w:rsid w:val="00672175"/>
    <w:rsid w:val="006723E0"/>
    <w:rsid w:val="00673538"/>
    <w:rsid w:val="00674A06"/>
    <w:rsid w:val="00674C6D"/>
    <w:rsid w:val="00682C3D"/>
    <w:rsid w:val="00682DD1"/>
    <w:rsid w:val="00682E5E"/>
    <w:rsid w:val="006837E5"/>
    <w:rsid w:val="0068536F"/>
    <w:rsid w:val="006860AB"/>
    <w:rsid w:val="006905E0"/>
    <w:rsid w:val="006907B8"/>
    <w:rsid w:val="00690E24"/>
    <w:rsid w:val="00690FAD"/>
    <w:rsid w:val="006912D3"/>
    <w:rsid w:val="00691917"/>
    <w:rsid w:val="00693D4A"/>
    <w:rsid w:val="006946E1"/>
    <w:rsid w:val="00694C1E"/>
    <w:rsid w:val="00694DC5"/>
    <w:rsid w:val="00697384"/>
    <w:rsid w:val="006978A2"/>
    <w:rsid w:val="00697F93"/>
    <w:rsid w:val="006A0034"/>
    <w:rsid w:val="006A09F8"/>
    <w:rsid w:val="006A625C"/>
    <w:rsid w:val="006B0FE9"/>
    <w:rsid w:val="006B268D"/>
    <w:rsid w:val="006B4243"/>
    <w:rsid w:val="006B650C"/>
    <w:rsid w:val="006C0AA4"/>
    <w:rsid w:val="006C0EE0"/>
    <w:rsid w:val="006C1D7F"/>
    <w:rsid w:val="006C1F7A"/>
    <w:rsid w:val="006C328C"/>
    <w:rsid w:val="006C40A9"/>
    <w:rsid w:val="006C5070"/>
    <w:rsid w:val="006C7745"/>
    <w:rsid w:val="006D02C6"/>
    <w:rsid w:val="006D1065"/>
    <w:rsid w:val="006D19B1"/>
    <w:rsid w:val="006D365B"/>
    <w:rsid w:val="006D3ED3"/>
    <w:rsid w:val="006D447F"/>
    <w:rsid w:val="006D6105"/>
    <w:rsid w:val="006D655B"/>
    <w:rsid w:val="006D7F8E"/>
    <w:rsid w:val="006D7FCC"/>
    <w:rsid w:val="006E1BB7"/>
    <w:rsid w:val="006E2220"/>
    <w:rsid w:val="006E269A"/>
    <w:rsid w:val="006E3C16"/>
    <w:rsid w:val="006E45B9"/>
    <w:rsid w:val="006E5412"/>
    <w:rsid w:val="006E58EB"/>
    <w:rsid w:val="006E6252"/>
    <w:rsid w:val="006F00AD"/>
    <w:rsid w:val="006F0913"/>
    <w:rsid w:val="006F13C8"/>
    <w:rsid w:val="006F3526"/>
    <w:rsid w:val="006F3AFA"/>
    <w:rsid w:val="006F5053"/>
    <w:rsid w:val="006F651D"/>
    <w:rsid w:val="006F751A"/>
    <w:rsid w:val="00700C43"/>
    <w:rsid w:val="00704A2E"/>
    <w:rsid w:val="00705B67"/>
    <w:rsid w:val="00706E99"/>
    <w:rsid w:val="0070785D"/>
    <w:rsid w:val="00707D05"/>
    <w:rsid w:val="00710D71"/>
    <w:rsid w:val="007110D9"/>
    <w:rsid w:val="00711A8A"/>
    <w:rsid w:val="00711E51"/>
    <w:rsid w:val="0071318A"/>
    <w:rsid w:val="007137E3"/>
    <w:rsid w:val="00714368"/>
    <w:rsid w:val="00714ED3"/>
    <w:rsid w:val="00715459"/>
    <w:rsid w:val="007178BE"/>
    <w:rsid w:val="00723FF4"/>
    <w:rsid w:val="00725762"/>
    <w:rsid w:val="00725AA1"/>
    <w:rsid w:val="00726287"/>
    <w:rsid w:val="00730795"/>
    <w:rsid w:val="00730A60"/>
    <w:rsid w:val="00730DE0"/>
    <w:rsid w:val="00731004"/>
    <w:rsid w:val="00737BF4"/>
    <w:rsid w:val="0074186B"/>
    <w:rsid w:val="007418D7"/>
    <w:rsid w:val="00741FCC"/>
    <w:rsid w:val="007430B3"/>
    <w:rsid w:val="00744242"/>
    <w:rsid w:val="00744516"/>
    <w:rsid w:val="00745290"/>
    <w:rsid w:val="00745424"/>
    <w:rsid w:val="00745425"/>
    <w:rsid w:val="00745D76"/>
    <w:rsid w:val="00746729"/>
    <w:rsid w:val="007505B4"/>
    <w:rsid w:val="007533C9"/>
    <w:rsid w:val="00757365"/>
    <w:rsid w:val="00757BE4"/>
    <w:rsid w:val="007621CE"/>
    <w:rsid w:val="00763C97"/>
    <w:rsid w:val="00764E8D"/>
    <w:rsid w:val="007660C5"/>
    <w:rsid w:val="0076698D"/>
    <w:rsid w:val="00767812"/>
    <w:rsid w:val="00770237"/>
    <w:rsid w:val="00772FCC"/>
    <w:rsid w:val="007735A8"/>
    <w:rsid w:val="007759C8"/>
    <w:rsid w:val="00776730"/>
    <w:rsid w:val="00777418"/>
    <w:rsid w:val="00780DD9"/>
    <w:rsid w:val="00781238"/>
    <w:rsid w:val="0078263B"/>
    <w:rsid w:val="0078301F"/>
    <w:rsid w:val="00783C09"/>
    <w:rsid w:val="0078464E"/>
    <w:rsid w:val="0078471C"/>
    <w:rsid w:val="0078633F"/>
    <w:rsid w:val="00786680"/>
    <w:rsid w:val="0079140C"/>
    <w:rsid w:val="00791570"/>
    <w:rsid w:val="00794430"/>
    <w:rsid w:val="007951FF"/>
    <w:rsid w:val="00796E99"/>
    <w:rsid w:val="007A0B03"/>
    <w:rsid w:val="007A12E4"/>
    <w:rsid w:val="007A4465"/>
    <w:rsid w:val="007B322C"/>
    <w:rsid w:val="007B783F"/>
    <w:rsid w:val="007C02F4"/>
    <w:rsid w:val="007C3148"/>
    <w:rsid w:val="007C43A1"/>
    <w:rsid w:val="007C4A39"/>
    <w:rsid w:val="007C60D9"/>
    <w:rsid w:val="007C6B1A"/>
    <w:rsid w:val="007C6E1C"/>
    <w:rsid w:val="007D1B2A"/>
    <w:rsid w:val="007D1B96"/>
    <w:rsid w:val="007D4E6A"/>
    <w:rsid w:val="007D5E03"/>
    <w:rsid w:val="007D717F"/>
    <w:rsid w:val="007E23E1"/>
    <w:rsid w:val="007E3CDD"/>
    <w:rsid w:val="007E564D"/>
    <w:rsid w:val="007F158D"/>
    <w:rsid w:val="007F3B22"/>
    <w:rsid w:val="007F51BF"/>
    <w:rsid w:val="007F77BA"/>
    <w:rsid w:val="00801A87"/>
    <w:rsid w:val="00803505"/>
    <w:rsid w:val="00803DFA"/>
    <w:rsid w:val="00803FAA"/>
    <w:rsid w:val="00804158"/>
    <w:rsid w:val="0080426C"/>
    <w:rsid w:val="0081337D"/>
    <w:rsid w:val="00814564"/>
    <w:rsid w:val="00815A5A"/>
    <w:rsid w:val="00817EE3"/>
    <w:rsid w:val="008206DC"/>
    <w:rsid w:val="00823AB4"/>
    <w:rsid w:val="00823DB4"/>
    <w:rsid w:val="00823FC9"/>
    <w:rsid w:val="00824D9A"/>
    <w:rsid w:val="00824FE3"/>
    <w:rsid w:val="008253C2"/>
    <w:rsid w:val="00825FD4"/>
    <w:rsid w:val="00826202"/>
    <w:rsid w:val="008306CF"/>
    <w:rsid w:val="008315B0"/>
    <w:rsid w:val="00832DF4"/>
    <w:rsid w:val="008331C1"/>
    <w:rsid w:val="00840F95"/>
    <w:rsid w:val="00841A6C"/>
    <w:rsid w:val="00843F67"/>
    <w:rsid w:val="0084469F"/>
    <w:rsid w:val="00844B8F"/>
    <w:rsid w:val="00844DDC"/>
    <w:rsid w:val="00846FD7"/>
    <w:rsid w:val="00851A0F"/>
    <w:rsid w:val="0085373B"/>
    <w:rsid w:val="00855DE3"/>
    <w:rsid w:val="008576EA"/>
    <w:rsid w:val="00857E78"/>
    <w:rsid w:val="00857FCE"/>
    <w:rsid w:val="0086383F"/>
    <w:rsid w:val="008638D6"/>
    <w:rsid w:val="00863B09"/>
    <w:rsid w:val="00863E9A"/>
    <w:rsid w:val="00864593"/>
    <w:rsid w:val="00864AF1"/>
    <w:rsid w:val="008677B4"/>
    <w:rsid w:val="00867F0E"/>
    <w:rsid w:val="00870120"/>
    <w:rsid w:val="00871271"/>
    <w:rsid w:val="008713F1"/>
    <w:rsid w:val="0087146B"/>
    <w:rsid w:val="008725D2"/>
    <w:rsid w:val="0087444D"/>
    <w:rsid w:val="00875056"/>
    <w:rsid w:val="00875AB8"/>
    <w:rsid w:val="00877670"/>
    <w:rsid w:val="008836B1"/>
    <w:rsid w:val="008844C1"/>
    <w:rsid w:val="00884DD5"/>
    <w:rsid w:val="00885A1D"/>
    <w:rsid w:val="00892760"/>
    <w:rsid w:val="00894590"/>
    <w:rsid w:val="00895B4F"/>
    <w:rsid w:val="008A039C"/>
    <w:rsid w:val="008A31C6"/>
    <w:rsid w:val="008A37C4"/>
    <w:rsid w:val="008A4511"/>
    <w:rsid w:val="008A4800"/>
    <w:rsid w:val="008A4FC2"/>
    <w:rsid w:val="008B17E1"/>
    <w:rsid w:val="008B29D1"/>
    <w:rsid w:val="008B3404"/>
    <w:rsid w:val="008B3668"/>
    <w:rsid w:val="008B59D2"/>
    <w:rsid w:val="008C0D5D"/>
    <w:rsid w:val="008C1645"/>
    <w:rsid w:val="008C1A26"/>
    <w:rsid w:val="008C1D2A"/>
    <w:rsid w:val="008C3132"/>
    <w:rsid w:val="008C3C11"/>
    <w:rsid w:val="008C55C8"/>
    <w:rsid w:val="008C6103"/>
    <w:rsid w:val="008C63F5"/>
    <w:rsid w:val="008C6437"/>
    <w:rsid w:val="008D056F"/>
    <w:rsid w:val="008D3E4E"/>
    <w:rsid w:val="008D3FEB"/>
    <w:rsid w:val="008D6B66"/>
    <w:rsid w:val="008D7C8A"/>
    <w:rsid w:val="008E424B"/>
    <w:rsid w:val="008E48C5"/>
    <w:rsid w:val="008E56A7"/>
    <w:rsid w:val="008E5C2A"/>
    <w:rsid w:val="008E611D"/>
    <w:rsid w:val="008E7961"/>
    <w:rsid w:val="008F07F2"/>
    <w:rsid w:val="008F14C5"/>
    <w:rsid w:val="008F362F"/>
    <w:rsid w:val="008F47F3"/>
    <w:rsid w:val="008F488A"/>
    <w:rsid w:val="008F4981"/>
    <w:rsid w:val="008F5751"/>
    <w:rsid w:val="008F6AE8"/>
    <w:rsid w:val="008F7FE1"/>
    <w:rsid w:val="00900D16"/>
    <w:rsid w:val="00901F3B"/>
    <w:rsid w:val="00902194"/>
    <w:rsid w:val="0090325A"/>
    <w:rsid w:val="009033C6"/>
    <w:rsid w:val="009061F5"/>
    <w:rsid w:val="0090723D"/>
    <w:rsid w:val="00907342"/>
    <w:rsid w:val="00911831"/>
    <w:rsid w:val="00920446"/>
    <w:rsid w:val="009209B7"/>
    <w:rsid w:val="009209EE"/>
    <w:rsid w:val="00922118"/>
    <w:rsid w:val="00923486"/>
    <w:rsid w:val="00923B74"/>
    <w:rsid w:val="009331FE"/>
    <w:rsid w:val="00933444"/>
    <w:rsid w:val="00935148"/>
    <w:rsid w:val="00936A28"/>
    <w:rsid w:val="0094075D"/>
    <w:rsid w:val="009426A3"/>
    <w:rsid w:val="009435AD"/>
    <w:rsid w:val="009447ED"/>
    <w:rsid w:val="00944905"/>
    <w:rsid w:val="00946039"/>
    <w:rsid w:val="00946C35"/>
    <w:rsid w:val="00946DD9"/>
    <w:rsid w:val="00947E3B"/>
    <w:rsid w:val="009508EA"/>
    <w:rsid w:val="00955006"/>
    <w:rsid w:val="0095652B"/>
    <w:rsid w:val="009571A5"/>
    <w:rsid w:val="00960DC3"/>
    <w:rsid w:val="009635D1"/>
    <w:rsid w:val="009641E8"/>
    <w:rsid w:val="00964947"/>
    <w:rsid w:val="009660DE"/>
    <w:rsid w:val="0096635D"/>
    <w:rsid w:val="009674D3"/>
    <w:rsid w:val="00967EAD"/>
    <w:rsid w:val="00972D1D"/>
    <w:rsid w:val="00973897"/>
    <w:rsid w:val="00973939"/>
    <w:rsid w:val="0097454E"/>
    <w:rsid w:val="00975088"/>
    <w:rsid w:val="0097511E"/>
    <w:rsid w:val="0097741A"/>
    <w:rsid w:val="00980413"/>
    <w:rsid w:val="0098142C"/>
    <w:rsid w:val="0098144B"/>
    <w:rsid w:val="009833E5"/>
    <w:rsid w:val="0098513E"/>
    <w:rsid w:val="00992685"/>
    <w:rsid w:val="009930BC"/>
    <w:rsid w:val="00994618"/>
    <w:rsid w:val="00995626"/>
    <w:rsid w:val="00997053"/>
    <w:rsid w:val="00997138"/>
    <w:rsid w:val="009A09FF"/>
    <w:rsid w:val="009A0C62"/>
    <w:rsid w:val="009A1EAF"/>
    <w:rsid w:val="009A31BF"/>
    <w:rsid w:val="009A4534"/>
    <w:rsid w:val="009A4A96"/>
    <w:rsid w:val="009A5303"/>
    <w:rsid w:val="009A5DAA"/>
    <w:rsid w:val="009A7100"/>
    <w:rsid w:val="009A71B8"/>
    <w:rsid w:val="009A72CC"/>
    <w:rsid w:val="009A72F4"/>
    <w:rsid w:val="009B068D"/>
    <w:rsid w:val="009B0E43"/>
    <w:rsid w:val="009B1082"/>
    <w:rsid w:val="009B1BA9"/>
    <w:rsid w:val="009B20CD"/>
    <w:rsid w:val="009B34FA"/>
    <w:rsid w:val="009B7EBC"/>
    <w:rsid w:val="009C12DC"/>
    <w:rsid w:val="009C234D"/>
    <w:rsid w:val="009C2451"/>
    <w:rsid w:val="009C450C"/>
    <w:rsid w:val="009C4E9B"/>
    <w:rsid w:val="009C733C"/>
    <w:rsid w:val="009D3854"/>
    <w:rsid w:val="009D4A4F"/>
    <w:rsid w:val="009D7B52"/>
    <w:rsid w:val="009E0B25"/>
    <w:rsid w:val="009E261D"/>
    <w:rsid w:val="009E3D7A"/>
    <w:rsid w:val="009E49C8"/>
    <w:rsid w:val="009E52A2"/>
    <w:rsid w:val="009E7B87"/>
    <w:rsid w:val="009F0704"/>
    <w:rsid w:val="009F0FAF"/>
    <w:rsid w:val="009F1B3E"/>
    <w:rsid w:val="009F3A8D"/>
    <w:rsid w:val="009F3E56"/>
    <w:rsid w:val="009F519C"/>
    <w:rsid w:val="009F6E6D"/>
    <w:rsid w:val="009F71B1"/>
    <w:rsid w:val="00A000AE"/>
    <w:rsid w:val="00A01C01"/>
    <w:rsid w:val="00A03395"/>
    <w:rsid w:val="00A0394F"/>
    <w:rsid w:val="00A0424E"/>
    <w:rsid w:val="00A065D4"/>
    <w:rsid w:val="00A070ED"/>
    <w:rsid w:val="00A07DA5"/>
    <w:rsid w:val="00A1062E"/>
    <w:rsid w:val="00A11095"/>
    <w:rsid w:val="00A117FA"/>
    <w:rsid w:val="00A13AB3"/>
    <w:rsid w:val="00A13FE3"/>
    <w:rsid w:val="00A15554"/>
    <w:rsid w:val="00A1663B"/>
    <w:rsid w:val="00A17416"/>
    <w:rsid w:val="00A20EFC"/>
    <w:rsid w:val="00A2267A"/>
    <w:rsid w:val="00A2267B"/>
    <w:rsid w:val="00A25A6F"/>
    <w:rsid w:val="00A3181E"/>
    <w:rsid w:val="00A33B36"/>
    <w:rsid w:val="00A356BA"/>
    <w:rsid w:val="00A35A2F"/>
    <w:rsid w:val="00A424B7"/>
    <w:rsid w:val="00A43043"/>
    <w:rsid w:val="00A431CA"/>
    <w:rsid w:val="00A4521A"/>
    <w:rsid w:val="00A45258"/>
    <w:rsid w:val="00A500C2"/>
    <w:rsid w:val="00A50DC6"/>
    <w:rsid w:val="00A50E4B"/>
    <w:rsid w:val="00A51D0F"/>
    <w:rsid w:val="00A51DF6"/>
    <w:rsid w:val="00A571C5"/>
    <w:rsid w:val="00A57283"/>
    <w:rsid w:val="00A60C92"/>
    <w:rsid w:val="00A60E04"/>
    <w:rsid w:val="00A6135D"/>
    <w:rsid w:val="00A65849"/>
    <w:rsid w:val="00A6732F"/>
    <w:rsid w:val="00A70A15"/>
    <w:rsid w:val="00A70BC0"/>
    <w:rsid w:val="00A7518D"/>
    <w:rsid w:val="00A80379"/>
    <w:rsid w:val="00A80BAA"/>
    <w:rsid w:val="00A81730"/>
    <w:rsid w:val="00A82BCC"/>
    <w:rsid w:val="00A871FF"/>
    <w:rsid w:val="00A8738F"/>
    <w:rsid w:val="00A93250"/>
    <w:rsid w:val="00A962BF"/>
    <w:rsid w:val="00A96FDC"/>
    <w:rsid w:val="00AA19B8"/>
    <w:rsid w:val="00AA1FBB"/>
    <w:rsid w:val="00AA301F"/>
    <w:rsid w:val="00AA36DE"/>
    <w:rsid w:val="00AA45D2"/>
    <w:rsid w:val="00AA60D7"/>
    <w:rsid w:val="00AA632A"/>
    <w:rsid w:val="00AA6B64"/>
    <w:rsid w:val="00AA6CC9"/>
    <w:rsid w:val="00AA793E"/>
    <w:rsid w:val="00AB20FE"/>
    <w:rsid w:val="00AB2B1C"/>
    <w:rsid w:val="00AB3CDC"/>
    <w:rsid w:val="00AB4EB3"/>
    <w:rsid w:val="00AB60C2"/>
    <w:rsid w:val="00AB66B1"/>
    <w:rsid w:val="00AB741E"/>
    <w:rsid w:val="00AC11D8"/>
    <w:rsid w:val="00AC1381"/>
    <w:rsid w:val="00AC2626"/>
    <w:rsid w:val="00AC4312"/>
    <w:rsid w:val="00AC4522"/>
    <w:rsid w:val="00AC4603"/>
    <w:rsid w:val="00AC4F34"/>
    <w:rsid w:val="00AC7D04"/>
    <w:rsid w:val="00AC7D09"/>
    <w:rsid w:val="00AD0394"/>
    <w:rsid w:val="00AD1469"/>
    <w:rsid w:val="00AD15FA"/>
    <w:rsid w:val="00AD285E"/>
    <w:rsid w:val="00AD38BC"/>
    <w:rsid w:val="00AD5529"/>
    <w:rsid w:val="00AD6183"/>
    <w:rsid w:val="00AD7DD8"/>
    <w:rsid w:val="00AE17E5"/>
    <w:rsid w:val="00AE25CA"/>
    <w:rsid w:val="00AE32B9"/>
    <w:rsid w:val="00AE3BC2"/>
    <w:rsid w:val="00AE3C0C"/>
    <w:rsid w:val="00AE567F"/>
    <w:rsid w:val="00AE7972"/>
    <w:rsid w:val="00AF2589"/>
    <w:rsid w:val="00AF2A20"/>
    <w:rsid w:val="00B0061D"/>
    <w:rsid w:val="00B009C4"/>
    <w:rsid w:val="00B0190E"/>
    <w:rsid w:val="00B01F41"/>
    <w:rsid w:val="00B02A07"/>
    <w:rsid w:val="00B02F4B"/>
    <w:rsid w:val="00B10DF3"/>
    <w:rsid w:val="00B1219D"/>
    <w:rsid w:val="00B1227A"/>
    <w:rsid w:val="00B16143"/>
    <w:rsid w:val="00B16C76"/>
    <w:rsid w:val="00B206DA"/>
    <w:rsid w:val="00B2297A"/>
    <w:rsid w:val="00B22D6E"/>
    <w:rsid w:val="00B31386"/>
    <w:rsid w:val="00B31793"/>
    <w:rsid w:val="00B32DF4"/>
    <w:rsid w:val="00B350D0"/>
    <w:rsid w:val="00B35946"/>
    <w:rsid w:val="00B362AA"/>
    <w:rsid w:val="00B372F7"/>
    <w:rsid w:val="00B400E2"/>
    <w:rsid w:val="00B4016D"/>
    <w:rsid w:val="00B4335E"/>
    <w:rsid w:val="00B453F5"/>
    <w:rsid w:val="00B46C6D"/>
    <w:rsid w:val="00B50B80"/>
    <w:rsid w:val="00B50F1A"/>
    <w:rsid w:val="00B5195D"/>
    <w:rsid w:val="00B5198C"/>
    <w:rsid w:val="00B51C4E"/>
    <w:rsid w:val="00B52180"/>
    <w:rsid w:val="00B52B93"/>
    <w:rsid w:val="00B5330C"/>
    <w:rsid w:val="00B5360F"/>
    <w:rsid w:val="00B53D28"/>
    <w:rsid w:val="00B560C0"/>
    <w:rsid w:val="00B5686F"/>
    <w:rsid w:val="00B5699E"/>
    <w:rsid w:val="00B61029"/>
    <w:rsid w:val="00B63A2F"/>
    <w:rsid w:val="00B64E2A"/>
    <w:rsid w:val="00B6506D"/>
    <w:rsid w:val="00B71DA2"/>
    <w:rsid w:val="00B725D3"/>
    <w:rsid w:val="00B733B5"/>
    <w:rsid w:val="00B73842"/>
    <w:rsid w:val="00B75E24"/>
    <w:rsid w:val="00B80D60"/>
    <w:rsid w:val="00B82902"/>
    <w:rsid w:val="00B832F7"/>
    <w:rsid w:val="00B8469E"/>
    <w:rsid w:val="00B84E65"/>
    <w:rsid w:val="00B87C0A"/>
    <w:rsid w:val="00B928D8"/>
    <w:rsid w:val="00B9376C"/>
    <w:rsid w:val="00B95968"/>
    <w:rsid w:val="00B95A44"/>
    <w:rsid w:val="00BA08C8"/>
    <w:rsid w:val="00BA233E"/>
    <w:rsid w:val="00BA3C02"/>
    <w:rsid w:val="00BA4309"/>
    <w:rsid w:val="00BA4447"/>
    <w:rsid w:val="00BA5604"/>
    <w:rsid w:val="00BA5B6D"/>
    <w:rsid w:val="00BA7515"/>
    <w:rsid w:val="00BB0CA1"/>
    <w:rsid w:val="00BB22EE"/>
    <w:rsid w:val="00BB2D68"/>
    <w:rsid w:val="00BB5895"/>
    <w:rsid w:val="00BB684A"/>
    <w:rsid w:val="00BB76C9"/>
    <w:rsid w:val="00BB7BBC"/>
    <w:rsid w:val="00BC062D"/>
    <w:rsid w:val="00BC07A5"/>
    <w:rsid w:val="00BC0825"/>
    <w:rsid w:val="00BC1631"/>
    <w:rsid w:val="00BC2C39"/>
    <w:rsid w:val="00BC3031"/>
    <w:rsid w:val="00BC305E"/>
    <w:rsid w:val="00BC37D7"/>
    <w:rsid w:val="00BC41BB"/>
    <w:rsid w:val="00BC43C5"/>
    <w:rsid w:val="00BC4682"/>
    <w:rsid w:val="00BC4DD8"/>
    <w:rsid w:val="00BC61F9"/>
    <w:rsid w:val="00BC62A2"/>
    <w:rsid w:val="00BC68C5"/>
    <w:rsid w:val="00BD0448"/>
    <w:rsid w:val="00BD08D2"/>
    <w:rsid w:val="00BD20A4"/>
    <w:rsid w:val="00BD21EE"/>
    <w:rsid w:val="00BD4F60"/>
    <w:rsid w:val="00BD61E0"/>
    <w:rsid w:val="00BD6289"/>
    <w:rsid w:val="00BD72F7"/>
    <w:rsid w:val="00BD792F"/>
    <w:rsid w:val="00BE1047"/>
    <w:rsid w:val="00BE28CA"/>
    <w:rsid w:val="00BE2984"/>
    <w:rsid w:val="00BE4FCF"/>
    <w:rsid w:val="00BE5FF1"/>
    <w:rsid w:val="00BF0B2C"/>
    <w:rsid w:val="00BF0D06"/>
    <w:rsid w:val="00BF30C4"/>
    <w:rsid w:val="00BF5ACB"/>
    <w:rsid w:val="00BF5DF7"/>
    <w:rsid w:val="00BF7CF9"/>
    <w:rsid w:val="00BF7D6D"/>
    <w:rsid w:val="00C0036E"/>
    <w:rsid w:val="00C043A4"/>
    <w:rsid w:val="00C10116"/>
    <w:rsid w:val="00C14541"/>
    <w:rsid w:val="00C16198"/>
    <w:rsid w:val="00C17C89"/>
    <w:rsid w:val="00C22664"/>
    <w:rsid w:val="00C22857"/>
    <w:rsid w:val="00C2361F"/>
    <w:rsid w:val="00C24C73"/>
    <w:rsid w:val="00C24FC4"/>
    <w:rsid w:val="00C30599"/>
    <w:rsid w:val="00C31594"/>
    <w:rsid w:val="00C3349E"/>
    <w:rsid w:val="00C37672"/>
    <w:rsid w:val="00C41216"/>
    <w:rsid w:val="00C41967"/>
    <w:rsid w:val="00C42CA0"/>
    <w:rsid w:val="00C43B42"/>
    <w:rsid w:val="00C43B86"/>
    <w:rsid w:val="00C4461A"/>
    <w:rsid w:val="00C46E57"/>
    <w:rsid w:val="00C51DC8"/>
    <w:rsid w:val="00C561ED"/>
    <w:rsid w:val="00C613D2"/>
    <w:rsid w:val="00C62684"/>
    <w:rsid w:val="00C64A01"/>
    <w:rsid w:val="00C65917"/>
    <w:rsid w:val="00C66AC0"/>
    <w:rsid w:val="00C672FE"/>
    <w:rsid w:val="00C67A74"/>
    <w:rsid w:val="00C71A19"/>
    <w:rsid w:val="00C71EAC"/>
    <w:rsid w:val="00C72195"/>
    <w:rsid w:val="00C739AD"/>
    <w:rsid w:val="00C818B5"/>
    <w:rsid w:val="00C8285B"/>
    <w:rsid w:val="00C8531B"/>
    <w:rsid w:val="00C8545A"/>
    <w:rsid w:val="00C94D89"/>
    <w:rsid w:val="00C9516A"/>
    <w:rsid w:val="00C95581"/>
    <w:rsid w:val="00C95D5D"/>
    <w:rsid w:val="00C973AF"/>
    <w:rsid w:val="00CA4101"/>
    <w:rsid w:val="00CA5693"/>
    <w:rsid w:val="00CB03CF"/>
    <w:rsid w:val="00CB0633"/>
    <w:rsid w:val="00CB0C26"/>
    <w:rsid w:val="00CB2678"/>
    <w:rsid w:val="00CB290C"/>
    <w:rsid w:val="00CB2C9F"/>
    <w:rsid w:val="00CB48C5"/>
    <w:rsid w:val="00CB573B"/>
    <w:rsid w:val="00CB57D2"/>
    <w:rsid w:val="00CC050B"/>
    <w:rsid w:val="00CC17BB"/>
    <w:rsid w:val="00CC2969"/>
    <w:rsid w:val="00CD2C4D"/>
    <w:rsid w:val="00CD462D"/>
    <w:rsid w:val="00CD66DC"/>
    <w:rsid w:val="00CD7328"/>
    <w:rsid w:val="00CE1281"/>
    <w:rsid w:val="00CE1C11"/>
    <w:rsid w:val="00CE1F57"/>
    <w:rsid w:val="00CE31AA"/>
    <w:rsid w:val="00CE5338"/>
    <w:rsid w:val="00CE6AE2"/>
    <w:rsid w:val="00CE7B6B"/>
    <w:rsid w:val="00CE7ECB"/>
    <w:rsid w:val="00CF0882"/>
    <w:rsid w:val="00CF30B6"/>
    <w:rsid w:val="00CF3C8D"/>
    <w:rsid w:val="00CF4EB2"/>
    <w:rsid w:val="00CF74E7"/>
    <w:rsid w:val="00D00A18"/>
    <w:rsid w:val="00D056C8"/>
    <w:rsid w:val="00D05BA0"/>
    <w:rsid w:val="00D06278"/>
    <w:rsid w:val="00D06DED"/>
    <w:rsid w:val="00D1439C"/>
    <w:rsid w:val="00D15312"/>
    <w:rsid w:val="00D1571B"/>
    <w:rsid w:val="00D16DD1"/>
    <w:rsid w:val="00D2077C"/>
    <w:rsid w:val="00D22AD2"/>
    <w:rsid w:val="00D23D59"/>
    <w:rsid w:val="00D2589D"/>
    <w:rsid w:val="00D26268"/>
    <w:rsid w:val="00D27385"/>
    <w:rsid w:val="00D316B0"/>
    <w:rsid w:val="00D32A48"/>
    <w:rsid w:val="00D32C58"/>
    <w:rsid w:val="00D32F07"/>
    <w:rsid w:val="00D34623"/>
    <w:rsid w:val="00D34E43"/>
    <w:rsid w:val="00D354C7"/>
    <w:rsid w:val="00D366B3"/>
    <w:rsid w:val="00D37F7A"/>
    <w:rsid w:val="00D408A4"/>
    <w:rsid w:val="00D411AE"/>
    <w:rsid w:val="00D41EDD"/>
    <w:rsid w:val="00D42A8C"/>
    <w:rsid w:val="00D44091"/>
    <w:rsid w:val="00D45098"/>
    <w:rsid w:val="00D450BF"/>
    <w:rsid w:val="00D45969"/>
    <w:rsid w:val="00D50089"/>
    <w:rsid w:val="00D51AAC"/>
    <w:rsid w:val="00D53704"/>
    <w:rsid w:val="00D542F9"/>
    <w:rsid w:val="00D56783"/>
    <w:rsid w:val="00D608BB"/>
    <w:rsid w:val="00D60B8E"/>
    <w:rsid w:val="00D61CFC"/>
    <w:rsid w:val="00D61FD7"/>
    <w:rsid w:val="00D62F99"/>
    <w:rsid w:val="00D636A1"/>
    <w:rsid w:val="00D63CA9"/>
    <w:rsid w:val="00D72893"/>
    <w:rsid w:val="00D728CD"/>
    <w:rsid w:val="00D7389A"/>
    <w:rsid w:val="00D7419D"/>
    <w:rsid w:val="00D741D2"/>
    <w:rsid w:val="00D74505"/>
    <w:rsid w:val="00D751B7"/>
    <w:rsid w:val="00D755E8"/>
    <w:rsid w:val="00D77EF6"/>
    <w:rsid w:val="00D81D16"/>
    <w:rsid w:val="00D823CE"/>
    <w:rsid w:val="00D83143"/>
    <w:rsid w:val="00D83385"/>
    <w:rsid w:val="00D83C89"/>
    <w:rsid w:val="00D84186"/>
    <w:rsid w:val="00D84916"/>
    <w:rsid w:val="00D862F1"/>
    <w:rsid w:val="00D8780F"/>
    <w:rsid w:val="00D9006D"/>
    <w:rsid w:val="00D90108"/>
    <w:rsid w:val="00D90296"/>
    <w:rsid w:val="00D90E25"/>
    <w:rsid w:val="00D91621"/>
    <w:rsid w:val="00D92935"/>
    <w:rsid w:val="00D931E0"/>
    <w:rsid w:val="00D957DB"/>
    <w:rsid w:val="00D95F71"/>
    <w:rsid w:val="00D96242"/>
    <w:rsid w:val="00D965D8"/>
    <w:rsid w:val="00D971F2"/>
    <w:rsid w:val="00D97431"/>
    <w:rsid w:val="00D975A6"/>
    <w:rsid w:val="00D976D1"/>
    <w:rsid w:val="00DA0368"/>
    <w:rsid w:val="00DA3B6B"/>
    <w:rsid w:val="00DA67B6"/>
    <w:rsid w:val="00DB0569"/>
    <w:rsid w:val="00DB2C27"/>
    <w:rsid w:val="00DC0012"/>
    <w:rsid w:val="00DC163A"/>
    <w:rsid w:val="00DC1F92"/>
    <w:rsid w:val="00DC2179"/>
    <w:rsid w:val="00DC2725"/>
    <w:rsid w:val="00DC35D0"/>
    <w:rsid w:val="00DC4ADD"/>
    <w:rsid w:val="00DC4CC4"/>
    <w:rsid w:val="00DD1843"/>
    <w:rsid w:val="00DD1FAC"/>
    <w:rsid w:val="00DD2206"/>
    <w:rsid w:val="00DD33A0"/>
    <w:rsid w:val="00DD43A8"/>
    <w:rsid w:val="00DD48D0"/>
    <w:rsid w:val="00DD5A4A"/>
    <w:rsid w:val="00DD6530"/>
    <w:rsid w:val="00DD66DC"/>
    <w:rsid w:val="00DD7DF5"/>
    <w:rsid w:val="00DE12E5"/>
    <w:rsid w:val="00DE30A9"/>
    <w:rsid w:val="00DE4399"/>
    <w:rsid w:val="00DE56EF"/>
    <w:rsid w:val="00DE6382"/>
    <w:rsid w:val="00DF17C1"/>
    <w:rsid w:val="00DF3434"/>
    <w:rsid w:val="00DF361D"/>
    <w:rsid w:val="00DF37AB"/>
    <w:rsid w:val="00DF3A50"/>
    <w:rsid w:val="00DF5307"/>
    <w:rsid w:val="00DF6550"/>
    <w:rsid w:val="00E00A97"/>
    <w:rsid w:val="00E00B13"/>
    <w:rsid w:val="00E0398A"/>
    <w:rsid w:val="00E053A8"/>
    <w:rsid w:val="00E058BD"/>
    <w:rsid w:val="00E072E5"/>
    <w:rsid w:val="00E077DD"/>
    <w:rsid w:val="00E11878"/>
    <w:rsid w:val="00E13F92"/>
    <w:rsid w:val="00E14152"/>
    <w:rsid w:val="00E14421"/>
    <w:rsid w:val="00E14BD2"/>
    <w:rsid w:val="00E14CAC"/>
    <w:rsid w:val="00E150F0"/>
    <w:rsid w:val="00E17BB3"/>
    <w:rsid w:val="00E21D50"/>
    <w:rsid w:val="00E24683"/>
    <w:rsid w:val="00E26603"/>
    <w:rsid w:val="00E26884"/>
    <w:rsid w:val="00E26D73"/>
    <w:rsid w:val="00E27A21"/>
    <w:rsid w:val="00E30A4A"/>
    <w:rsid w:val="00E30E1D"/>
    <w:rsid w:val="00E41888"/>
    <w:rsid w:val="00E41FC3"/>
    <w:rsid w:val="00E4215C"/>
    <w:rsid w:val="00E4243C"/>
    <w:rsid w:val="00E43DE7"/>
    <w:rsid w:val="00E444C2"/>
    <w:rsid w:val="00E47E65"/>
    <w:rsid w:val="00E50196"/>
    <w:rsid w:val="00E50272"/>
    <w:rsid w:val="00E523B9"/>
    <w:rsid w:val="00E52417"/>
    <w:rsid w:val="00E53AE2"/>
    <w:rsid w:val="00E54051"/>
    <w:rsid w:val="00E55A59"/>
    <w:rsid w:val="00E55F81"/>
    <w:rsid w:val="00E56A7E"/>
    <w:rsid w:val="00E56F5D"/>
    <w:rsid w:val="00E57EF8"/>
    <w:rsid w:val="00E6058E"/>
    <w:rsid w:val="00E61EF5"/>
    <w:rsid w:val="00E622FE"/>
    <w:rsid w:val="00E6435B"/>
    <w:rsid w:val="00E649F4"/>
    <w:rsid w:val="00E66B00"/>
    <w:rsid w:val="00E66C56"/>
    <w:rsid w:val="00E6710D"/>
    <w:rsid w:val="00E6788F"/>
    <w:rsid w:val="00E701FC"/>
    <w:rsid w:val="00E7021D"/>
    <w:rsid w:val="00E74B2D"/>
    <w:rsid w:val="00E77F15"/>
    <w:rsid w:val="00E77FC2"/>
    <w:rsid w:val="00E8018D"/>
    <w:rsid w:val="00E805B1"/>
    <w:rsid w:val="00E81920"/>
    <w:rsid w:val="00E8266B"/>
    <w:rsid w:val="00E85CC0"/>
    <w:rsid w:val="00E86A7F"/>
    <w:rsid w:val="00E917ED"/>
    <w:rsid w:val="00E91A5D"/>
    <w:rsid w:val="00E93738"/>
    <w:rsid w:val="00E969FC"/>
    <w:rsid w:val="00EA00B0"/>
    <w:rsid w:val="00EA02D3"/>
    <w:rsid w:val="00EA1689"/>
    <w:rsid w:val="00EA26F2"/>
    <w:rsid w:val="00EA3750"/>
    <w:rsid w:val="00EA3FBE"/>
    <w:rsid w:val="00EA49EF"/>
    <w:rsid w:val="00EA5F54"/>
    <w:rsid w:val="00EA74E5"/>
    <w:rsid w:val="00EA780A"/>
    <w:rsid w:val="00EB17B4"/>
    <w:rsid w:val="00EB1C3D"/>
    <w:rsid w:val="00EB2544"/>
    <w:rsid w:val="00EB2D06"/>
    <w:rsid w:val="00EB3E35"/>
    <w:rsid w:val="00EB5AB5"/>
    <w:rsid w:val="00EB5E29"/>
    <w:rsid w:val="00EB6292"/>
    <w:rsid w:val="00EB638E"/>
    <w:rsid w:val="00EB673B"/>
    <w:rsid w:val="00EC0082"/>
    <w:rsid w:val="00EC00FD"/>
    <w:rsid w:val="00EC0117"/>
    <w:rsid w:val="00EC14AC"/>
    <w:rsid w:val="00EC2461"/>
    <w:rsid w:val="00EC3973"/>
    <w:rsid w:val="00EC3D14"/>
    <w:rsid w:val="00EC4FBA"/>
    <w:rsid w:val="00EC5061"/>
    <w:rsid w:val="00EC70DA"/>
    <w:rsid w:val="00ED01E9"/>
    <w:rsid w:val="00ED0F06"/>
    <w:rsid w:val="00ED495D"/>
    <w:rsid w:val="00ED585A"/>
    <w:rsid w:val="00ED6521"/>
    <w:rsid w:val="00ED7449"/>
    <w:rsid w:val="00EE0CCA"/>
    <w:rsid w:val="00EE2E00"/>
    <w:rsid w:val="00EE4978"/>
    <w:rsid w:val="00EE6B4E"/>
    <w:rsid w:val="00EE7036"/>
    <w:rsid w:val="00EF06B3"/>
    <w:rsid w:val="00EF1ED9"/>
    <w:rsid w:val="00EF1FA6"/>
    <w:rsid w:val="00EF25D7"/>
    <w:rsid w:val="00EF30CE"/>
    <w:rsid w:val="00EF3595"/>
    <w:rsid w:val="00EF379B"/>
    <w:rsid w:val="00EF4417"/>
    <w:rsid w:val="00F0041C"/>
    <w:rsid w:val="00F00B72"/>
    <w:rsid w:val="00F00C57"/>
    <w:rsid w:val="00F01A26"/>
    <w:rsid w:val="00F01CEF"/>
    <w:rsid w:val="00F032B2"/>
    <w:rsid w:val="00F03847"/>
    <w:rsid w:val="00F041AF"/>
    <w:rsid w:val="00F04ABC"/>
    <w:rsid w:val="00F04E35"/>
    <w:rsid w:val="00F06A9B"/>
    <w:rsid w:val="00F07657"/>
    <w:rsid w:val="00F1042E"/>
    <w:rsid w:val="00F112C9"/>
    <w:rsid w:val="00F11786"/>
    <w:rsid w:val="00F1265B"/>
    <w:rsid w:val="00F13238"/>
    <w:rsid w:val="00F13931"/>
    <w:rsid w:val="00F14B7A"/>
    <w:rsid w:val="00F14B8C"/>
    <w:rsid w:val="00F14C0E"/>
    <w:rsid w:val="00F2052A"/>
    <w:rsid w:val="00F224D8"/>
    <w:rsid w:val="00F22EEE"/>
    <w:rsid w:val="00F23777"/>
    <w:rsid w:val="00F237BD"/>
    <w:rsid w:val="00F23DAA"/>
    <w:rsid w:val="00F24D18"/>
    <w:rsid w:val="00F24EE5"/>
    <w:rsid w:val="00F275FE"/>
    <w:rsid w:val="00F30EC2"/>
    <w:rsid w:val="00F31D59"/>
    <w:rsid w:val="00F31FBF"/>
    <w:rsid w:val="00F353E7"/>
    <w:rsid w:val="00F35828"/>
    <w:rsid w:val="00F4115D"/>
    <w:rsid w:val="00F42280"/>
    <w:rsid w:val="00F422BA"/>
    <w:rsid w:val="00F42987"/>
    <w:rsid w:val="00F43213"/>
    <w:rsid w:val="00F43ADF"/>
    <w:rsid w:val="00F43C79"/>
    <w:rsid w:val="00F4486A"/>
    <w:rsid w:val="00F44AC9"/>
    <w:rsid w:val="00F4599C"/>
    <w:rsid w:val="00F45DE6"/>
    <w:rsid w:val="00F46530"/>
    <w:rsid w:val="00F46580"/>
    <w:rsid w:val="00F519F7"/>
    <w:rsid w:val="00F521BA"/>
    <w:rsid w:val="00F52647"/>
    <w:rsid w:val="00F54320"/>
    <w:rsid w:val="00F60A22"/>
    <w:rsid w:val="00F61CA9"/>
    <w:rsid w:val="00F63536"/>
    <w:rsid w:val="00F65686"/>
    <w:rsid w:val="00F65871"/>
    <w:rsid w:val="00F65E31"/>
    <w:rsid w:val="00F71096"/>
    <w:rsid w:val="00F711F4"/>
    <w:rsid w:val="00F73081"/>
    <w:rsid w:val="00F74BB7"/>
    <w:rsid w:val="00F74E6E"/>
    <w:rsid w:val="00F756EE"/>
    <w:rsid w:val="00F8082C"/>
    <w:rsid w:val="00F8105B"/>
    <w:rsid w:val="00F8187A"/>
    <w:rsid w:val="00F8494E"/>
    <w:rsid w:val="00F855C0"/>
    <w:rsid w:val="00F85E62"/>
    <w:rsid w:val="00F8621A"/>
    <w:rsid w:val="00F8692B"/>
    <w:rsid w:val="00F8768A"/>
    <w:rsid w:val="00F877BD"/>
    <w:rsid w:val="00F87CCF"/>
    <w:rsid w:val="00F90FB7"/>
    <w:rsid w:val="00F91A07"/>
    <w:rsid w:val="00F93E81"/>
    <w:rsid w:val="00F95262"/>
    <w:rsid w:val="00F97538"/>
    <w:rsid w:val="00FA0E08"/>
    <w:rsid w:val="00FA101F"/>
    <w:rsid w:val="00FA248D"/>
    <w:rsid w:val="00FA3716"/>
    <w:rsid w:val="00FB21B6"/>
    <w:rsid w:val="00FB44AC"/>
    <w:rsid w:val="00FB4A9F"/>
    <w:rsid w:val="00FB5670"/>
    <w:rsid w:val="00FC17E7"/>
    <w:rsid w:val="00FC32E6"/>
    <w:rsid w:val="00FC333B"/>
    <w:rsid w:val="00FC5967"/>
    <w:rsid w:val="00FC7B30"/>
    <w:rsid w:val="00FD0BD7"/>
    <w:rsid w:val="00FD2103"/>
    <w:rsid w:val="00FD57A3"/>
    <w:rsid w:val="00FD5C39"/>
    <w:rsid w:val="00FD5EE7"/>
    <w:rsid w:val="00FD6861"/>
    <w:rsid w:val="00FD7174"/>
    <w:rsid w:val="00FD7B05"/>
    <w:rsid w:val="00FE0842"/>
    <w:rsid w:val="00FE322F"/>
    <w:rsid w:val="00FE351D"/>
    <w:rsid w:val="00FE5A59"/>
    <w:rsid w:val="00FE638B"/>
    <w:rsid w:val="00FF180E"/>
    <w:rsid w:val="00FF2688"/>
    <w:rsid w:val="00FF3FDB"/>
    <w:rsid w:val="00FF50B4"/>
    <w:rsid w:val="00FF5F99"/>
    <w:rsid w:val="00FF778D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C86A31"/>
  <w15:docId w15:val="{C9A9FC1D-B390-4D6B-A211-36A7148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1C4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180F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3000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00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qFormat/>
    <w:rsid w:val="00EC70DA"/>
    <w:pPr>
      <w:keepNext/>
      <w:keepLines/>
      <w:spacing w:before="200" w:line="240" w:lineRule="atLeast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  <w:style w:type="paragraph" w:styleId="Rubrik6">
    <w:name w:val="heading 6"/>
    <w:basedOn w:val="Normal"/>
    <w:next w:val="Normal"/>
    <w:link w:val="Rubrik6Char"/>
    <w:qFormat/>
    <w:rsid w:val="00EC70DA"/>
    <w:pPr>
      <w:keepNext/>
      <w:keepLines/>
      <w:spacing w:before="200" w:line="240" w:lineRule="atLeas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paragraph" w:styleId="Rubrik7">
    <w:name w:val="heading 7"/>
    <w:basedOn w:val="Normal"/>
    <w:next w:val="Normal"/>
    <w:link w:val="Rubrik7Char"/>
    <w:qFormat/>
    <w:rsid w:val="00EC70DA"/>
    <w:pPr>
      <w:keepNext/>
      <w:keepLines/>
      <w:spacing w:before="200" w:line="24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qFormat/>
    <w:rsid w:val="00EC70DA"/>
    <w:pPr>
      <w:keepNext/>
      <w:keepLines/>
      <w:spacing w:before="200" w:line="24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qFormat/>
    <w:rsid w:val="00EC70DA"/>
    <w:pPr>
      <w:keepNext/>
      <w:keepLines/>
      <w:spacing w:before="200" w:line="24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Rubrik1Char">
    <w:name w:val="Rubrik 1 Char"/>
    <w:basedOn w:val="Standardstycketeckensnitt"/>
    <w:link w:val="Rubrik1"/>
    <w:uiPriority w:val="2"/>
    <w:rsid w:val="001C4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Indrag">
    <w:name w:val="Indrag"/>
    <w:basedOn w:val="Normal"/>
    <w:rsid w:val="00870120"/>
    <w:pPr>
      <w:ind w:left="567"/>
    </w:pPr>
  </w:style>
  <w:style w:type="table" w:styleId="Tabellrutnt">
    <w:name w:val="Table Grid"/>
    <w:basedOn w:val="Normaltabell"/>
    <w:uiPriority w:val="59"/>
    <w:rsid w:val="0087012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710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710D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180F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Bold">
    <w:name w:val="Normal Bold"/>
    <w:basedOn w:val="Normal"/>
    <w:uiPriority w:val="1"/>
    <w:qFormat/>
    <w:rsid w:val="00B5198C"/>
    <w:pPr>
      <w:spacing w:line="240" w:lineRule="atLeast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Tabelltext">
    <w:name w:val="Tabelltext"/>
    <w:basedOn w:val="Normal"/>
    <w:uiPriority w:val="3"/>
    <w:qFormat/>
    <w:rsid w:val="00B5198C"/>
    <w:pPr>
      <w:spacing w:line="24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B5198C"/>
    <w:rPr>
      <w:color w:val="808080"/>
    </w:rPr>
  </w:style>
  <w:style w:type="paragraph" w:styleId="Innehll1">
    <w:name w:val="toc 1"/>
    <w:basedOn w:val="Normal"/>
    <w:next w:val="Normal"/>
    <w:autoRedefine/>
    <w:uiPriority w:val="39"/>
    <w:qFormat/>
    <w:rsid w:val="00EC70DA"/>
    <w:pPr>
      <w:tabs>
        <w:tab w:val="left" w:pos="440"/>
        <w:tab w:val="right" w:pos="7083"/>
      </w:tabs>
      <w:spacing w:before="240" w:line="240" w:lineRule="atLeast"/>
      <w:ind w:right="902"/>
    </w:pPr>
    <w:rPr>
      <w:rFonts w:asciiTheme="minorHAnsi" w:eastAsiaTheme="minorHAnsi" w:hAnsiTheme="minorHAnsi" w:cstheme="minorBidi"/>
      <w:b/>
      <w:noProof/>
      <w:sz w:val="18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EC70DA"/>
    <w:pPr>
      <w:tabs>
        <w:tab w:val="left" w:pos="448"/>
        <w:tab w:val="right" w:pos="7082"/>
      </w:tabs>
      <w:spacing w:line="240" w:lineRule="atLeast"/>
      <w:ind w:right="873"/>
    </w:pPr>
    <w:rPr>
      <w:rFonts w:asciiTheme="minorHAnsi" w:eastAsiaTheme="minorHAnsi" w:hAnsiTheme="minorHAnsi" w:cstheme="minorBidi"/>
      <w:noProof/>
      <w:sz w:val="18"/>
      <w:szCs w:val="22"/>
      <w:lang w:eastAsia="en-US"/>
    </w:rPr>
  </w:style>
  <w:style w:type="character" w:styleId="Hyperlnk">
    <w:name w:val="Hyperlink"/>
    <w:basedOn w:val="Standardstycketeckensnitt"/>
    <w:uiPriority w:val="99"/>
    <w:rsid w:val="00EC70DA"/>
    <w:rPr>
      <w:color w:val="auto"/>
      <w:u w:val="single"/>
    </w:rPr>
  </w:style>
  <w:style w:type="character" w:customStyle="1" w:styleId="Rubrik5Char">
    <w:name w:val="Rubrik 5 Char"/>
    <w:basedOn w:val="Standardstycketeckensnitt"/>
    <w:link w:val="Rubrik5"/>
    <w:rsid w:val="00EC70DA"/>
    <w:rPr>
      <w:rFonts w:asciiTheme="majorHAnsi" w:eastAsiaTheme="majorEastAsia" w:hAnsiTheme="majorHAnsi" w:cstheme="majorBidi"/>
      <w:color w:val="243F60" w:themeColor="accent1" w:themeShade="7F"/>
      <w:sz w:val="18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EC70D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rsid w:val="00EC70DA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rsid w:val="00EC70D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rsid w:val="00EC70D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ormaltindrag">
    <w:name w:val="Normal Indent"/>
    <w:basedOn w:val="Normal"/>
    <w:uiPriority w:val="1"/>
    <w:rsid w:val="00EC70DA"/>
    <w:pPr>
      <w:spacing w:line="240" w:lineRule="atLeast"/>
      <w:ind w:firstLine="196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000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0004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FB5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nehll3">
    <w:name w:val="toc 3"/>
    <w:basedOn w:val="Normal"/>
    <w:next w:val="Normal"/>
    <w:autoRedefine/>
    <w:uiPriority w:val="39"/>
    <w:unhideWhenUsed/>
    <w:rsid w:val="00D06DED"/>
    <w:pPr>
      <w:tabs>
        <w:tab w:val="right" w:pos="7088"/>
      </w:tabs>
      <w:spacing w:after="100"/>
      <w:ind w:right="848"/>
    </w:pPr>
    <w:rPr>
      <w:rFonts w:ascii="Arial" w:eastAsia="Arial" w:hAnsi="Arial" w:cs="Arial"/>
      <w:noProof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EC3973"/>
    <w:pPr>
      <w:ind w:left="720"/>
      <w:contextualSpacing/>
    </w:pPr>
  </w:style>
  <w:style w:type="paragraph" w:styleId="Rubrik">
    <w:name w:val="Title"/>
    <w:basedOn w:val="Rubrik1"/>
    <w:next w:val="Normal"/>
    <w:link w:val="RubrikChar"/>
    <w:uiPriority w:val="10"/>
    <w:qFormat/>
    <w:rsid w:val="00222C7F"/>
    <w:pPr>
      <w:pageBreakBefore/>
      <w:suppressAutoHyphens/>
      <w:spacing w:before="0" w:after="300"/>
      <w:contextualSpacing/>
    </w:pPr>
    <w:rPr>
      <w:bCs/>
      <w:color w:val="000000" w:themeColor="text1"/>
      <w:spacing w:val="5"/>
      <w:kern w:val="28"/>
      <w:sz w:val="34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222C7F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34"/>
      <w:szCs w:val="52"/>
      <w:lang w:eastAsia="en-US"/>
    </w:rPr>
  </w:style>
  <w:style w:type="paragraph" w:customStyle="1" w:styleId="Rubrik1utansidbrytningfre">
    <w:name w:val="Rubrik 1 utan sidbrytning före"/>
    <w:basedOn w:val="Rubrik1"/>
    <w:next w:val="Normal"/>
    <w:uiPriority w:val="1"/>
    <w:qFormat/>
    <w:rsid w:val="00BD20A4"/>
    <w:pPr>
      <w:suppressAutoHyphens/>
      <w:spacing w:before="680" w:after="454" w:line="340" w:lineRule="atLeast"/>
      <w:ind w:left="431" w:hanging="431"/>
      <w:contextualSpacing/>
    </w:pPr>
    <w:rPr>
      <w:bCs/>
      <w:color w:val="000000" w:themeColor="text1"/>
      <w:sz w:val="26"/>
      <w:szCs w:val="2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B0D"/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D2077C"/>
    <w:rPr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330D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_sfv\SFV_&#214;19_SFV-logo%20-%20Word.dotx" TargetMode="External"/></Relationships>
</file>

<file path=word/theme/theme1.xml><?xml version="1.0" encoding="utf-8"?>
<a:theme xmlns:a="http://schemas.openxmlformats.org/drawingml/2006/main" name="Office-tema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71A05-C19A-4EFA-9794-5211D99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SFV_Ö19_SFV-logo - Word.dotx</Template>
  <TotalTime>173</TotalTime>
  <Pages>14</Pages>
  <Words>1275</Words>
  <Characters>10621</Characters>
  <Application>Microsoft Office Word</Application>
  <DocSecurity>0</DocSecurity>
  <Lines>88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fastighetsverk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Kruså</dc:creator>
  <cp:lastModifiedBy>Peter Kindblom</cp:lastModifiedBy>
  <cp:revision>46</cp:revision>
  <cp:lastPrinted>2018-11-12T17:02:00Z</cp:lastPrinted>
  <dcterms:created xsi:type="dcterms:W3CDTF">2018-11-16T08:33:00Z</dcterms:created>
  <dcterms:modified xsi:type="dcterms:W3CDTF">2020-05-15T07:03:00Z</dcterms:modified>
</cp:coreProperties>
</file>