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BA" w:rsidRPr="00F41BBA" w:rsidRDefault="00F41BBA" w:rsidP="00F41BBA">
      <w:pPr>
        <w:spacing w:before="24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F41BBA">
        <w:rPr>
          <w:rFonts w:asciiTheme="majorHAnsi" w:hAnsiTheme="majorHAnsi" w:cstheme="majorHAnsi"/>
          <w:b/>
          <w:bCs/>
          <w:sz w:val="24"/>
          <w:szCs w:val="24"/>
        </w:rPr>
        <w:t>Miljö</w:t>
      </w:r>
      <w:r>
        <w:rPr>
          <w:rFonts w:asciiTheme="majorHAnsi" w:hAnsiTheme="majorHAnsi" w:cstheme="majorHAnsi"/>
          <w:b/>
          <w:bCs/>
          <w:sz w:val="24"/>
          <w:szCs w:val="24"/>
        </w:rPr>
        <w:t>rond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under produktionen</w:t>
      </w:r>
    </w:p>
    <w:p w:rsidR="00F41BBA" w:rsidRPr="007D3B00" w:rsidRDefault="00F41BBA" w:rsidP="00F41BBA">
      <w:pPr>
        <w:spacing w:after="160" w:line="259" w:lineRule="auto"/>
        <w:rPr>
          <w:color w:val="FF0000"/>
          <w:sz w:val="20"/>
          <w:szCs w:val="20"/>
        </w:rPr>
      </w:pPr>
      <w:r w:rsidRPr="007D3B00">
        <w:rPr>
          <w:color w:val="FF0000"/>
          <w:sz w:val="20"/>
          <w:szCs w:val="20"/>
        </w:rPr>
        <w:t>Mallen är framtagen som stöd för projektets miljöuppföljning av entreprenörer under genomförande</w:t>
      </w:r>
      <w:r w:rsidR="003A11A8" w:rsidRPr="007D3B00">
        <w:rPr>
          <w:color w:val="FF0000"/>
          <w:sz w:val="20"/>
          <w:szCs w:val="20"/>
        </w:rPr>
        <w:t>t</w:t>
      </w:r>
      <w:r w:rsidRPr="007D3B00">
        <w:rPr>
          <w:color w:val="FF0000"/>
          <w:sz w:val="20"/>
          <w:szCs w:val="20"/>
        </w:rPr>
        <w:t>. Mallen ska anpassas utifrån kraven som ställts i miljöprogrammet och de krav som finns in entreprenörens miljöplan.</w:t>
      </w:r>
      <w:r w:rsidR="008325A9" w:rsidRPr="007D3B00">
        <w:rPr>
          <w:color w:val="FF0000"/>
          <w:sz w:val="20"/>
          <w:szCs w:val="20"/>
        </w:rPr>
        <w:t xml:space="preserve"> </w:t>
      </w:r>
      <w:r w:rsidR="00D72296" w:rsidRPr="007D3B00">
        <w:rPr>
          <w:color w:val="FF0000"/>
          <w:sz w:val="20"/>
          <w:szCs w:val="20"/>
        </w:rPr>
        <w:t>Denna text tas bort när mallen anpassats.</w:t>
      </w:r>
      <w:bookmarkStart w:id="0" w:name="_GoBack"/>
      <w:bookmarkEnd w:id="0"/>
    </w:p>
    <w:p w:rsidR="00F41BBA" w:rsidRPr="00F41BBA" w:rsidRDefault="00F41BBA" w:rsidP="00202AAD">
      <w:pPr>
        <w:spacing w:before="36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F41BBA">
        <w:rPr>
          <w:rFonts w:asciiTheme="majorHAnsi" w:hAnsiTheme="majorHAnsi" w:cstheme="majorHAnsi"/>
          <w:b/>
          <w:bCs/>
          <w:sz w:val="20"/>
          <w:szCs w:val="20"/>
        </w:rPr>
        <w:t xml:space="preserve">Övergripande information </w:t>
      </w:r>
    </w:p>
    <w:tbl>
      <w:tblPr>
        <w:tblStyle w:val="Tabellrutnt"/>
        <w:tblW w:w="14029" w:type="dxa"/>
        <w:tblLook w:val="04A0" w:firstRow="1" w:lastRow="0" w:firstColumn="1" w:lastColumn="0" w:noHBand="0" w:noVBand="1"/>
      </w:tblPr>
      <w:tblGrid>
        <w:gridCol w:w="3681"/>
        <w:gridCol w:w="3969"/>
        <w:gridCol w:w="6379"/>
      </w:tblGrid>
      <w:tr w:rsidR="00F41BBA" w:rsidRPr="00F41BBA" w:rsidTr="00202AAD">
        <w:tc>
          <w:tcPr>
            <w:tcW w:w="3681" w:type="dxa"/>
            <w:shd w:val="clear" w:color="auto" w:fill="auto"/>
          </w:tcPr>
          <w:p w:rsidR="00F41BBA" w:rsidRDefault="00515E2E" w:rsidP="00E04132">
            <w:pPr>
              <w:spacing w:after="20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Platsbesök d</w:t>
            </w:r>
            <w:r w:rsidR="00F41BBA" w:rsidRPr="00F41BB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atum: </w:t>
            </w:r>
          </w:p>
          <w:p w:rsidR="00202AAD" w:rsidRPr="00F41BBA" w:rsidRDefault="00202AAD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bCs/>
                <w:sz w:val="20"/>
                <w:szCs w:val="20"/>
              </w:rPr>
              <w:t>Projektnamn</w:t>
            </w:r>
            <w:r w:rsidR="00202AAD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Pr="00F41BB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projektnummer: </w:t>
            </w:r>
          </w:p>
          <w:p w:rsidR="00202AAD" w:rsidRPr="00F41BBA" w:rsidRDefault="00202AAD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02AAD" w:rsidRDefault="00202AAD" w:rsidP="00202AAD">
            <w:pPr>
              <w:spacing w:after="20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bCs/>
                <w:sz w:val="20"/>
                <w:szCs w:val="20"/>
              </w:rPr>
              <w:t>Närvarande: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:rsidR="00202AAD" w:rsidRPr="00202AAD" w:rsidRDefault="00202AAD" w:rsidP="00202AAD">
            <w:pPr>
              <w:spacing w:after="20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F41BBA" w:rsidRPr="00F41BBA" w:rsidTr="00F41BBA">
        <w:tc>
          <w:tcPr>
            <w:tcW w:w="3681" w:type="dxa"/>
            <w:shd w:val="clear" w:color="auto" w:fill="auto"/>
          </w:tcPr>
          <w:p w:rsidR="00202AAD" w:rsidRDefault="00202AAD" w:rsidP="00E04132">
            <w:pPr>
              <w:spacing w:after="20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Entreprenör: </w:t>
            </w:r>
          </w:p>
          <w:p w:rsidR="00202AAD" w:rsidRPr="00F41BBA" w:rsidRDefault="00202AAD" w:rsidP="00E04132">
            <w:pPr>
              <w:spacing w:after="20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shd w:val="clear" w:color="auto" w:fill="auto"/>
          </w:tcPr>
          <w:p w:rsidR="00F41BBA" w:rsidRDefault="00F41BBA" w:rsidP="00202AAD">
            <w:pPr>
              <w:spacing w:after="20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Pågående arbete (kort beskrivning): </w:t>
            </w:r>
          </w:p>
          <w:p w:rsidR="00202AAD" w:rsidRPr="00202AAD" w:rsidRDefault="00202AAD" w:rsidP="00202AAD">
            <w:pPr>
              <w:spacing w:after="200"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F41BBA" w:rsidRPr="00F41BBA" w:rsidRDefault="00F41BBA" w:rsidP="00202AAD">
      <w:pPr>
        <w:spacing w:before="48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F41BBA">
        <w:rPr>
          <w:rFonts w:asciiTheme="majorHAnsi" w:hAnsiTheme="majorHAnsi" w:cstheme="majorHAnsi"/>
          <w:b/>
          <w:bCs/>
          <w:sz w:val="20"/>
          <w:szCs w:val="20"/>
        </w:rPr>
        <w:t xml:space="preserve">Kontrollpunkter </w:t>
      </w:r>
    </w:p>
    <w:tbl>
      <w:tblPr>
        <w:tblStyle w:val="Tabellrutnt"/>
        <w:tblW w:w="14029" w:type="dxa"/>
        <w:tblLook w:val="04A0" w:firstRow="1" w:lastRow="0" w:firstColumn="1" w:lastColumn="0" w:noHBand="0" w:noVBand="1"/>
      </w:tblPr>
      <w:tblGrid>
        <w:gridCol w:w="4673"/>
        <w:gridCol w:w="1985"/>
        <w:gridCol w:w="3685"/>
        <w:gridCol w:w="1418"/>
        <w:gridCol w:w="2268"/>
      </w:tblGrid>
      <w:tr w:rsidR="00F41BBA" w:rsidRPr="00F41BBA" w:rsidTr="00202AAD">
        <w:trPr>
          <w:tblHeader/>
        </w:trPr>
        <w:tc>
          <w:tcPr>
            <w:tcW w:w="4673" w:type="dxa"/>
            <w:shd w:val="clear" w:color="auto" w:fill="D0CECE" w:themeFill="background2" w:themeFillShade="E6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Kontrollpunkt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Resultat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Kommentar och ev</w:t>
            </w:r>
            <w:r w:rsidR="008413F1">
              <w:rPr>
                <w:rFonts w:asciiTheme="majorHAnsi" w:hAnsiTheme="majorHAnsi" w:cstheme="majorHAnsi"/>
                <w:sz w:val="20"/>
                <w:szCs w:val="20"/>
              </w:rPr>
              <w:t>entuell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åtgärd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När åtgärdat?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Ansvar åtgärd</w:t>
            </w:r>
          </w:p>
        </w:tc>
      </w:tr>
      <w:tr w:rsidR="00F41BBA" w:rsidRPr="00F41BBA" w:rsidTr="00202AAD">
        <w:tc>
          <w:tcPr>
            <w:tcW w:w="4673" w:type="dxa"/>
            <w:shd w:val="clear" w:color="auto" w:fill="FFFFFF" w:themeFill="background1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Miljöplan och ordning: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Finns godkänd miljöplan?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Miljöansvarig hos entreprenör?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Genomför entreprenören </w:t>
            </w:r>
            <w:proofErr w:type="spellStart"/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miljöronder</w:t>
            </w:r>
            <w:proofErr w:type="spellEnd"/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och kommuniceras resultaten?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Tas miljöfrågor upp på byggmöten?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Rapporteras miljöavvikelser?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Allmän ordning och reda på platsen.</w:t>
            </w:r>
          </w:p>
        </w:tc>
        <w:tc>
          <w:tcPr>
            <w:tcW w:w="1985" w:type="dxa"/>
            <w:shd w:val="clear" w:color="auto" w:fill="FFFFFF" w:themeFill="background1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2F3120" wp14:editId="217C523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175260</wp:posOffset>
                      </wp:positionV>
                      <wp:extent cx="95250" cy="82550"/>
                      <wp:effectExtent l="0" t="0" r="19050" b="1270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0E0F1" id="Rektangel 10" o:spid="_x0000_s1026" style="position:absolute;margin-left:-.25pt;margin-top:13.8pt;width:7.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F41BB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C0883" wp14:editId="008F6A5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15875</wp:posOffset>
                      </wp:positionV>
                      <wp:extent cx="95250" cy="82550"/>
                      <wp:effectExtent l="0" t="0" r="19050" b="127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076F1" id="Rektangel 5" o:spid="_x0000_s1026" style="position:absolute;margin-left:-.55pt;margin-top:1.25pt;width:7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" fillcolor="window" strokecolor="windowText" strokeweight=".25pt"/>
                  </w:pict>
                </mc:Fallback>
              </mc:AlternateConten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   Utan anmärkn</w:t>
            </w:r>
            <w:r w:rsidR="004B19CC">
              <w:rPr>
                <w:rFonts w:asciiTheme="majorHAnsi" w:hAnsiTheme="majorHAnsi" w:cstheme="majorHAnsi"/>
                <w:sz w:val="20"/>
                <w:szCs w:val="20"/>
              </w:rPr>
              <w:t>ing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Med </w:t>
            </w:r>
            <w:r w:rsidR="004B19CC">
              <w:rPr>
                <w:rFonts w:asciiTheme="majorHAnsi" w:hAnsiTheme="majorHAnsi" w:cstheme="majorHAnsi"/>
                <w:sz w:val="20"/>
                <w:szCs w:val="20"/>
              </w:rPr>
              <w:t>anmärkning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BBA" w:rsidRPr="00F41BBA" w:rsidTr="00202AAD">
        <w:tc>
          <w:tcPr>
            <w:tcW w:w="4673" w:type="dxa"/>
            <w:shd w:val="clear" w:color="auto" w:fill="FFFFFF" w:themeFill="background1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 xml:space="preserve">Bygg- och anläggningsmaterial: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Ta </w:t>
            </w:r>
            <w:proofErr w:type="spellStart"/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stickprover</w:t>
            </w:r>
            <w:proofErr w:type="spellEnd"/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på att byggvaror finns registrerade i loggboken i BVB. 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Skyddas byggnadsmaterial och byggnadskonstruktioner från fukt och smuts?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Hantering av material för återbruk? </w:t>
            </w:r>
          </w:p>
        </w:tc>
        <w:tc>
          <w:tcPr>
            <w:tcW w:w="1985" w:type="dxa"/>
            <w:shd w:val="clear" w:color="auto" w:fill="FFFFFF" w:themeFill="background1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EEB8BD" wp14:editId="1931E23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175260</wp:posOffset>
                      </wp:positionV>
                      <wp:extent cx="95250" cy="82550"/>
                      <wp:effectExtent l="0" t="0" r="19050" b="1270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A14C9" id="Rektangel 12" o:spid="_x0000_s1026" style="position:absolute;margin-left:-.25pt;margin-top:13.8pt;width:7.5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F41BB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EFAE8" wp14:editId="1EAC5F9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15875</wp:posOffset>
                      </wp:positionV>
                      <wp:extent cx="95250" cy="82550"/>
                      <wp:effectExtent l="0" t="0" r="19050" b="1270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F2B48" id="Rektangel 13" o:spid="_x0000_s1026" style="position:absolute;margin-left:-.55pt;margin-top:1.25pt;width:7.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   Utan </w:t>
            </w:r>
            <w:r w:rsidR="004B19CC">
              <w:rPr>
                <w:rFonts w:asciiTheme="majorHAnsi" w:hAnsiTheme="majorHAnsi" w:cstheme="majorHAnsi"/>
                <w:sz w:val="20"/>
                <w:szCs w:val="20"/>
              </w:rPr>
              <w:t>anmärkning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Med </w:t>
            </w:r>
            <w:r w:rsidR="004B19CC">
              <w:rPr>
                <w:rFonts w:asciiTheme="majorHAnsi" w:hAnsiTheme="majorHAnsi" w:cstheme="majorHAnsi"/>
                <w:sz w:val="20"/>
                <w:szCs w:val="20"/>
              </w:rPr>
              <w:t>anmärkning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BBA" w:rsidRPr="00F41BBA" w:rsidTr="00202AAD">
        <w:tc>
          <w:tcPr>
            <w:tcW w:w="4673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Kemikaliehantering: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Kemikalieförteckning/säkerhetsdatablad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Förvaring av kemikalier och drivmedel.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Beredskap för spill – följ upp rutinerna. Finns absorbent m.m. tillgängligt? </w:t>
            </w:r>
          </w:p>
        </w:tc>
        <w:tc>
          <w:tcPr>
            <w:tcW w:w="1985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DC5373" wp14:editId="007A43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175260</wp:posOffset>
                      </wp:positionV>
                      <wp:extent cx="95250" cy="82550"/>
                      <wp:effectExtent l="0" t="0" r="19050" b="1270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517F9" id="Rektangel 14" o:spid="_x0000_s1026" style="position:absolute;margin-left:-.25pt;margin-top:13.8pt;width:7.5pt;height: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 w:rsidRPr="00F41BB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758F88" wp14:editId="5210401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15875</wp:posOffset>
                      </wp:positionV>
                      <wp:extent cx="95250" cy="82550"/>
                      <wp:effectExtent l="0" t="0" r="19050" b="12700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BFCB1" id="Rektangel 16" o:spid="_x0000_s1026" style="position:absolute;margin-left:-.55pt;margin-top:1.25pt;width:7.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   Utan </w:t>
            </w:r>
            <w:r w:rsidR="004B19CC">
              <w:rPr>
                <w:rFonts w:asciiTheme="majorHAnsi" w:hAnsiTheme="majorHAnsi" w:cstheme="majorHAnsi"/>
                <w:sz w:val="20"/>
                <w:szCs w:val="20"/>
              </w:rPr>
              <w:t>anmärkning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Med </w:t>
            </w:r>
            <w:r w:rsidR="004B19CC">
              <w:rPr>
                <w:rFonts w:asciiTheme="majorHAnsi" w:hAnsiTheme="majorHAnsi" w:cstheme="majorHAnsi"/>
                <w:sz w:val="20"/>
                <w:szCs w:val="20"/>
              </w:rPr>
              <w:t>anmärkning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BBA" w:rsidRPr="00F41BBA" w:rsidTr="00202AAD">
        <w:tc>
          <w:tcPr>
            <w:tcW w:w="4673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Mark och vatten: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Kontrollera att hantering av föroreningar i mark/byggnad sker enligt kravställning.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Finns deponi/transportkvitton för förorenat material som transporterats bort?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Länshållning</w:t>
            </w:r>
          </w:p>
        </w:tc>
        <w:tc>
          <w:tcPr>
            <w:tcW w:w="1985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772564" wp14:editId="79E25D4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175260</wp:posOffset>
                      </wp:positionV>
                      <wp:extent cx="95250" cy="82550"/>
                      <wp:effectExtent l="0" t="0" r="19050" b="1270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B8F0C" id="Rektangel 17" o:spid="_x0000_s1026" style="position:absolute;margin-left:-.25pt;margin-top:13.8pt;width:7.5pt;height: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 w:rsidRPr="00F41BB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210823" wp14:editId="1A42327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15875</wp:posOffset>
                      </wp:positionV>
                      <wp:extent cx="95250" cy="82550"/>
                      <wp:effectExtent l="0" t="0" r="19050" b="127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7F77D" id="Rektangel 2" o:spid="_x0000_s1026" style="position:absolute;margin-left:-.55pt;margin-top:1.25pt;width:7.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" fillcolor="window" strokecolor="windowText" strokeweight=".25pt"/>
                  </w:pict>
                </mc:Fallback>
              </mc:AlternateConten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   Utan </w:t>
            </w:r>
            <w:r w:rsidR="004B19CC">
              <w:rPr>
                <w:rFonts w:asciiTheme="majorHAnsi" w:hAnsiTheme="majorHAnsi" w:cstheme="majorHAnsi"/>
                <w:sz w:val="20"/>
                <w:szCs w:val="20"/>
              </w:rPr>
              <w:t>anmärkning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Med </w:t>
            </w:r>
            <w:r w:rsidR="004B19CC">
              <w:rPr>
                <w:rFonts w:asciiTheme="majorHAnsi" w:hAnsiTheme="majorHAnsi" w:cstheme="majorHAnsi"/>
                <w:sz w:val="20"/>
                <w:szCs w:val="20"/>
              </w:rPr>
              <w:t>anmärkning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3685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BBA" w:rsidRPr="00F41BBA" w:rsidTr="00202AAD">
        <w:tc>
          <w:tcPr>
            <w:tcW w:w="4673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Avfall: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Följs avfallsplanen i praktiken?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Kontrollera särskilt hantering av farligt avfall.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Kontrollera att statistik förs över avfall.</w:t>
            </w:r>
          </w:p>
        </w:tc>
        <w:tc>
          <w:tcPr>
            <w:tcW w:w="1985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968333" wp14:editId="41342D6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175260</wp:posOffset>
                      </wp:positionV>
                      <wp:extent cx="95250" cy="82550"/>
                      <wp:effectExtent l="0" t="0" r="19050" b="12700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CE82C" id="Rektangel 22" o:spid="_x0000_s1026" style="position:absolute;margin-left:-.25pt;margin-top:13.8pt;width:7.5pt;height: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 w:rsidRPr="00F41BB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BF3F4F" wp14:editId="08EC809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15875</wp:posOffset>
                      </wp:positionV>
                      <wp:extent cx="95250" cy="82550"/>
                      <wp:effectExtent l="0" t="0" r="19050" b="12700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E7004" id="Rektangel 23" o:spid="_x0000_s1026" style="position:absolute;margin-left:-.55pt;margin-top:1.25pt;width:7.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   Utan </w:t>
            </w:r>
            <w:r w:rsidR="004B19CC">
              <w:rPr>
                <w:rFonts w:asciiTheme="majorHAnsi" w:hAnsiTheme="majorHAnsi" w:cstheme="majorHAnsi"/>
                <w:sz w:val="20"/>
                <w:szCs w:val="20"/>
              </w:rPr>
              <w:t>anmärkning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Med </w:t>
            </w:r>
            <w:r w:rsidR="004B19CC">
              <w:rPr>
                <w:rFonts w:asciiTheme="majorHAnsi" w:hAnsiTheme="majorHAnsi" w:cstheme="majorHAnsi"/>
                <w:sz w:val="20"/>
                <w:szCs w:val="20"/>
              </w:rPr>
              <w:t>anmärkning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3685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BBA" w:rsidRPr="00F41BBA" w:rsidTr="00202AAD">
        <w:tc>
          <w:tcPr>
            <w:tcW w:w="4673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 xml:space="preserve">Fordon, drivmedel och transporter: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Hur säkerställer entreprenören att kravställningarna efterlevs? Kontrollera dokumentationen.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Ta ev. stickprov på ett eller flera fordon.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>Följ upp åtgärd för att minska transporterna.</w:t>
            </w:r>
          </w:p>
        </w:tc>
        <w:tc>
          <w:tcPr>
            <w:tcW w:w="1985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0DA785" wp14:editId="4AE09FE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175260</wp:posOffset>
                      </wp:positionV>
                      <wp:extent cx="95250" cy="82550"/>
                      <wp:effectExtent l="0" t="0" r="19050" b="12700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BDF5" id="Rektangel 24" o:spid="_x0000_s1026" style="position:absolute;margin-left:-.25pt;margin-top:13.8pt;width:7.5pt;height: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 w:rsidRPr="00F41BB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62A9FF" wp14:editId="3220700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15875</wp:posOffset>
                      </wp:positionV>
                      <wp:extent cx="95250" cy="82550"/>
                      <wp:effectExtent l="0" t="0" r="19050" b="1270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26CA6" id="Rektangel 25" o:spid="_x0000_s1026" style="position:absolute;margin-left:-.55pt;margin-top:1.25pt;width:7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   Utan </w:t>
            </w:r>
            <w:r w:rsidR="004B19CC">
              <w:rPr>
                <w:rFonts w:asciiTheme="majorHAnsi" w:hAnsiTheme="majorHAnsi" w:cstheme="majorHAnsi"/>
                <w:sz w:val="20"/>
                <w:szCs w:val="20"/>
              </w:rPr>
              <w:t>anmärkning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Med </w:t>
            </w:r>
            <w:r w:rsidR="004B19CC">
              <w:rPr>
                <w:rFonts w:asciiTheme="majorHAnsi" w:hAnsiTheme="majorHAnsi" w:cstheme="majorHAnsi"/>
                <w:sz w:val="20"/>
                <w:szCs w:val="20"/>
              </w:rPr>
              <w:t>anmärkning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3685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BBA" w:rsidRPr="00F41BBA" w:rsidTr="00202AAD">
        <w:tc>
          <w:tcPr>
            <w:tcW w:w="4673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Buller och damning: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Bullerskyddsåtgärder? </w:t>
            </w:r>
          </w:p>
          <w:p w:rsidR="00F41BBA" w:rsidRPr="00F41BBA" w:rsidRDefault="00F41BBA" w:rsidP="00F41BBA">
            <w:pPr>
              <w:pStyle w:val="Liststycke"/>
              <w:numPr>
                <w:ilvl w:val="0"/>
                <w:numId w:val="20"/>
              </w:numPr>
              <w:spacing w:after="200" w:line="276" w:lineRule="auto"/>
              <w:ind w:left="457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Vilken dambindningsmetod används? </w:t>
            </w:r>
          </w:p>
        </w:tc>
        <w:tc>
          <w:tcPr>
            <w:tcW w:w="1985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41BB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75C46F" wp14:editId="3DFDA9A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175260</wp:posOffset>
                      </wp:positionV>
                      <wp:extent cx="95250" cy="82550"/>
                      <wp:effectExtent l="0" t="0" r="19050" b="12700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C9AFF" id="Rektangel 26" o:spid="_x0000_s1026" style="position:absolute;margin-left:-.25pt;margin-top:13.8pt;width:7.5pt;height: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 w:rsidRPr="00F41BBA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61F82E" wp14:editId="147AE35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15875</wp:posOffset>
                      </wp:positionV>
                      <wp:extent cx="95250" cy="82550"/>
                      <wp:effectExtent l="0" t="0" r="19050" b="1270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B28D6" id="Rektangel 27" o:spid="_x0000_s1026" style="position:absolute;margin-left:-.55pt;margin-top:1.25pt;width:7.5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   Utan </w:t>
            </w:r>
            <w:r w:rsidR="004B19CC">
              <w:rPr>
                <w:rFonts w:asciiTheme="majorHAnsi" w:hAnsiTheme="majorHAnsi" w:cstheme="majorHAnsi"/>
                <w:sz w:val="20"/>
                <w:szCs w:val="20"/>
              </w:rPr>
              <w:t>anmärkning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   Med </w:t>
            </w:r>
            <w:r w:rsidR="004B19CC">
              <w:rPr>
                <w:rFonts w:asciiTheme="majorHAnsi" w:hAnsiTheme="majorHAnsi" w:cstheme="majorHAnsi"/>
                <w:sz w:val="20"/>
                <w:szCs w:val="20"/>
              </w:rPr>
              <w:t>anmärkning</w:t>
            </w:r>
            <w:r w:rsidRPr="00F41BB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3685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41BBA" w:rsidRPr="00F41BBA" w:rsidRDefault="00F41BBA" w:rsidP="00E04132">
            <w:pPr>
              <w:spacing w:after="20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2C1E64" w:rsidRPr="00A04F02" w:rsidRDefault="002C1E64" w:rsidP="005A515D">
      <w:pPr>
        <w:rPr>
          <w:sz w:val="20"/>
          <w:szCs w:val="20"/>
        </w:rPr>
      </w:pPr>
    </w:p>
    <w:sectPr w:rsidR="002C1E64" w:rsidRPr="00A04F02" w:rsidSect="00170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BF" w:rsidRDefault="00895ABF" w:rsidP="00070613">
      <w:r>
        <w:separator/>
      </w:r>
    </w:p>
  </w:endnote>
  <w:endnote w:type="continuationSeparator" w:id="0">
    <w:p w:rsidR="00895ABF" w:rsidRDefault="00895ABF" w:rsidP="0007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E7" w:rsidRDefault="00D932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A4" w:rsidRDefault="001703A4" w:rsidP="001703A4">
    <w:pPr>
      <w:pStyle w:val="Avsndaradress-brev"/>
      <w:jc w:val="center"/>
    </w:pPr>
    <w:r>
      <w:t xml:space="preserve">STATENS </w:t>
    </w:r>
    <w:r w:rsidRPr="009C1DB6">
      <w:t>FASTIGHETSVERK</w:t>
    </w:r>
  </w:p>
  <w:p w:rsidR="001703A4" w:rsidRDefault="001703A4" w:rsidP="001703A4">
    <w:pPr>
      <w:pStyle w:val="Avsndaradress-brev"/>
      <w:jc w:val="center"/>
      <w:rPr>
        <w:sz w:val="12"/>
        <w:szCs w:val="12"/>
      </w:rPr>
    </w:pPr>
    <w:r w:rsidRPr="009C1DB6">
      <w:rPr>
        <w:sz w:val="12"/>
        <w:szCs w:val="12"/>
      </w:rPr>
      <w:t>POSTADRESS Box 2263, 103 16 Stockholm</w:t>
    </w:r>
  </w:p>
  <w:p w:rsidR="001703A4" w:rsidRPr="001703A4" w:rsidRDefault="001703A4" w:rsidP="001703A4">
    <w:pPr>
      <w:pStyle w:val="Avsndaradress-brev"/>
      <w:jc w:val="center"/>
      <w:rPr>
        <w:sz w:val="12"/>
        <w:szCs w:val="12"/>
      </w:rPr>
    </w:pPr>
    <w:r w:rsidRPr="001703A4">
      <w:rPr>
        <w:sz w:val="12"/>
        <w:szCs w:val="12"/>
      </w:rPr>
      <w:t xml:space="preserve">TEL +46-010-478 70 00 FAX +46-010-478 70 01 E-post sfv@sfv.se </w:t>
    </w:r>
    <w:hyperlink r:id="rId1" w:history="1">
      <w:r w:rsidRPr="001703A4">
        <w:rPr>
          <w:rStyle w:val="Hyperlnk"/>
          <w:sz w:val="12"/>
          <w:szCs w:val="12"/>
        </w:rPr>
        <w:t>www.sfv.se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92" w:rsidRDefault="00863D92" w:rsidP="004D66BB">
    <w:pPr>
      <w:pStyle w:val="Avsndaradress-brev"/>
      <w:jc w:val="center"/>
    </w:pPr>
    <w:r>
      <w:t xml:space="preserve">STATENS </w:t>
    </w:r>
    <w:r w:rsidRPr="009C1DB6">
      <w:t>FASTIGHETSVERK</w:t>
    </w:r>
  </w:p>
  <w:p w:rsidR="009C1DB6" w:rsidRDefault="009C1DB6" w:rsidP="004D66BB">
    <w:pPr>
      <w:pStyle w:val="Avsndaradress-brev"/>
      <w:jc w:val="center"/>
      <w:rPr>
        <w:sz w:val="12"/>
        <w:szCs w:val="12"/>
      </w:rPr>
    </w:pPr>
    <w:r w:rsidRPr="009C1DB6">
      <w:rPr>
        <w:sz w:val="12"/>
        <w:szCs w:val="12"/>
      </w:rPr>
      <w:t>POSTADRESS Box 2263, 103 16 Stockholm</w:t>
    </w:r>
  </w:p>
  <w:p w:rsidR="009C1DB6" w:rsidRPr="001703A4" w:rsidRDefault="009C1DB6" w:rsidP="004D66BB">
    <w:pPr>
      <w:pStyle w:val="Avsndaradress-brev"/>
      <w:jc w:val="center"/>
      <w:rPr>
        <w:sz w:val="12"/>
        <w:szCs w:val="12"/>
      </w:rPr>
    </w:pPr>
    <w:r w:rsidRPr="001703A4">
      <w:rPr>
        <w:sz w:val="12"/>
        <w:szCs w:val="12"/>
      </w:rPr>
      <w:t xml:space="preserve">TEL </w:t>
    </w:r>
    <w:r w:rsidR="002C1E64" w:rsidRPr="001703A4">
      <w:rPr>
        <w:sz w:val="12"/>
        <w:szCs w:val="12"/>
      </w:rPr>
      <w:t>+46-010-478 70 00</w:t>
    </w:r>
    <w:r w:rsidRPr="001703A4">
      <w:rPr>
        <w:sz w:val="12"/>
        <w:szCs w:val="12"/>
      </w:rPr>
      <w:t xml:space="preserve"> FAX </w:t>
    </w:r>
    <w:r w:rsidR="002C1E64" w:rsidRPr="001703A4">
      <w:rPr>
        <w:sz w:val="12"/>
        <w:szCs w:val="12"/>
      </w:rPr>
      <w:t>+46-010-478 70 01</w:t>
    </w:r>
    <w:r w:rsidRPr="001703A4">
      <w:rPr>
        <w:sz w:val="12"/>
        <w:szCs w:val="12"/>
      </w:rPr>
      <w:t xml:space="preserve"> E-post sfv@sfv.se </w:t>
    </w:r>
    <w:hyperlink r:id="rId1" w:history="1">
      <w:r w:rsidRPr="001703A4">
        <w:rPr>
          <w:rStyle w:val="Hyperlnk"/>
          <w:sz w:val="12"/>
          <w:szCs w:val="12"/>
        </w:rPr>
        <w:t>www.sfv.se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BF" w:rsidRDefault="00895ABF" w:rsidP="00070613">
      <w:r>
        <w:separator/>
      </w:r>
    </w:p>
  </w:footnote>
  <w:footnote w:type="continuationSeparator" w:id="0">
    <w:p w:rsidR="00895ABF" w:rsidRDefault="00895ABF" w:rsidP="0007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E7" w:rsidRDefault="00D932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7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4"/>
      <w:gridCol w:w="3116"/>
      <w:gridCol w:w="2764"/>
      <w:gridCol w:w="2764"/>
      <w:gridCol w:w="2494"/>
    </w:tblGrid>
    <w:tr w:rsidR="001703A4" w:rsidTr="002867B8">
      <w:tc>
        <w:tcPr>
          <w:tcW w:w="49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3116" w:type="dxa"/>
        </w:tcPr>
        <w:p w:rsidR="001703A4" w:rsidRDefault="001703A4" w:rsidP="001703A4">
          <w:pPr>
            <w:pStyle w:val="tabellinfotext"/>
          </w:pP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2494" w:type="dxa"/>
        </w:tcPr>
        <w:p w:rsidR="001703A4" w:rsidRDefault="001703A4" w:rsidP="001703A4">
          <w:pPr>
            <w:pStyle w:val="tabellinfotext"/>
          </w:pPr>
        </w:p>
      </w:tc>
    </w:tr>
    <w:tr w:rsidR="001703A4" w:rsidTr="002867B8">
      <w:tc>
        <w:tcPr>
          <w:tcW w:w="49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3116" w:type="dxa"/>
        </w:tcPr>
        <w:p w:rsidR="001703A4" w:rsidRDefault="001703A4" w:rsidP="001703A4">
          <w:pPr>
            <w:pStyle w:val="tabellinfotext"/>
          </w:pP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</w:p>
      </w:tc>
      <w:tc>
        <w:tcPr>
          <w:tcW w:w="2494" w:type="dxa"/>
        </w:tcPr>
        <w:p w:rsidR="001703A4" w:rsidRDefault="001703A4" w:rsidP="001703A4">
          <w:pPr>
            <w:pStyle w:val="tabellinfotext"/>
          </w:pPr>
        </w:p>
      </w:tc>
    </w:tr>
    <w:tr w:rsidR="001703A4" w:rsidTr="002867B8">
      <w:tc>
        <w:tcPr>
          <w:tcW w:w="4964" w:type="dxa"/>
        </w:tcPr>
        <w:p w:rsidR="001703A4" w:rsidRDefault="001703A4" w:rsidP="001703A4">
          <w:pPr>
            <w:pStyle w:val="tabellinfotex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1312" behindDoc="0" locked="0" layoutInCell="1" allowOverlap="1" wp14:anchorId="39E84739" wp14:editId="1F0133AB">
                <wp:simplePos x="0" y="0"/>
                <wp:positionH relativeFrom="margin">
                  <wp:posOffset>0</wp:posOffset>
                </wp:positionH>
                <wp:positionV relativeFrom="page">
                  <wp:posOffset>-359410</wp:posOffset>
                </wp:positionV>
                <wp:extent cx="723265" cy="723265"/>
                <wp:effectExtent l="0" t="0" r="635" b="635"/>
                <wp:wrapNone/>
                <wp:docPr id="36" name="SFVGuld" descr="SFV_emble_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V_emble_28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6" w:type="dxa"/>
        </w:tcPr>
        <w:p w:rsidR="001703A4" w:rsidRDefault="001703A4" w:rsidP="001703A4">
          <w:pPr>
            <w:pStyle w:val="tabellinfotext"/>
          </w:pPr>
          <w:r>
            <w:t>Dokument</w:t>
          </w:r>
        </w:p>
      </w:tc>
      <w:tc>
        <w:tcPr>
          <w:tcW w:w="2764" w:type="dxa"/>
        </w:tcPr>
        <w:p w:rsidR="001703A4" w:rsidRDefault="00515E2E" w:rsidP="001703A4">
          <w:pPr>
            <w:pStyle w:val="tabellinfotext"/>
          </w:pPr>
          <w:r>
            <w:t>Datum</w:t>
          </w:r>
        </w:p>
      </w:tc>
      <w:tc>
        <w:tcPr>
          <w:tcW w:w="2764" w:type="dxa"/>
        </w:tcPr>
        <w:p w:rsidR="001703A4" w:rsidRDefault="001703A4" w:rsidP="001703A4">
          <w:pPr>
            <w:pStyle w:val="tabellinfotext"/>
          </w:pPr>
          <w:r>
            <w:t>Diarienummer</w:t>
          </w:r>
        </w:p>
      </w:tc>
      <w:tc>
        <w:tcPr>
          <w:tcW w:w="2494" w:type="dxa"/>
        </w:tcPr>
        <w:p w:rsidR="001703A4" w:rsidRDefault="001703A4" w:rsidP="001703A4">
          <w:pPr>
            <w:pStyle w:val="tabellinfotext"/>
          </w:pPr>
          <w:r>
            <w:t>Sida</w:t>
          </w:r>
        </w:p>
      </w:tc>
    </w:tr>
    <w:tr w:rsidR="001703A4" w:rsidTr="002867B8">
      <w:tc>
        <w:tcPr>
          <w:tcW w:w="4964" w:type="dxa"/>
        </w:tcPr>
        <w:p w:rsidR="001703A4" w:rsidRDefault="001703A4" w:rsidP="001703A4">
          <w:pPr>
            <w:pStyle w:val="Sidhuvud"/>
          </w:pPr>
        </w:p>
      </w:tc>
      <w:tc>
        <w:tcPr>
          <w:tcW w:w="3116" w:type="dxa"/>
        </w:tcPr>
        <w:p w:rsidR="001703A4" w:rsidRDefault="008F1FA6" w:rsidP="001703A4">
          <w:pPr>
            <w:pStyle w:val="Sidhuvud"/>
          </w:pPr>
          <w:proofErr w:type="spellStart"/>
          <w:r>
            <w:t>Miljörond</w:t>
          </w:r>
          <w:proofErr w:type="spellEnd"/>
          <w:r>
            <w:t xml:space="preserve"> under produktionen</w:t>
          </w:r>
        </w:p>
      </w:tc>
      <w:sdt>
        <w:sdtPr>
          <w:alias w:val="Datum"/>
          <w:tag w:val="Datum"/>
          <w:id w:val="407890147"/>
          <w:showingPlcHdr/>
          <w:dataBinding w:prefixMappings="xmlns:ns0='http://lp/documentinfo/SFV' " w:xpath="/ns0:DokumentInfo[1]/ns0:Info[1]/ns0:Datum[1]" w:storeItemID="{626219F0-8028-467B-AD16-2D11C747BA41}"/>
          <w:date w:fullDate="2021-09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764" w:type="dxa"/>
            </w:tcPr>
            <w:p w:rsidR="001703A4" w:rsidRDefault="00CD6B1C" w:rsidP="001703A4">
              <w:pPr>
                <w:pStyle w:val="Sidhuvud"/>
              </w:pPr>
              <w:r>
                <w:t xml:space="preserve">     </w:t>
              </w:r>
            </w:p>
          </w:tc>
        </w:sdtContent>
      </w:sdt>
      <w:sdt>
        <w:sdtPr>
          <w:alias w:val="Diarienummer"/>
          <w:tag w:val="Dnr"/>
          <w:id w:val="-1472045833"/>
          <w:showingPlcHdr/>
          <w:dataBinding w:prefixMappings="xmlns:ns0='http://lp/documentinfo/SFV' " w:xpath="/ns0:DokumentInfo[1]/ns0:Info[1]/ns0:Dnr[1]" w:storeItemID="{626219F0-8028-467B-AD16-2D11C747BA41}"/>
          <w:text w:multiLine="1"/>
        </w:sdtPr>
        <w:sdtEndPr/>
        <w:sdtContent>
          <w:tc>
            <w:tcPr>
              <w:tcW w:w="2764" w:type="dxa"/>
            </w:tcPr>
            <w:p w:rsidR="001703A4" w:rsidRDefault="00CD6B1C" w:rsidP="001703A4">
              <w:pPr>
                <w:pStyle w:val="Sidhuvud"/>
              </w:pPr>
              <w:r>
                <w:t xml:space="preserve">     </w:t>
              </w:r>
            </w:p>
          </w:tc>
        </w:sdtContent>
      </w:sdt>
      <w:tc>
        <w:tcPr>
          <w:tcW w:w="2494" w:type="dxa"/>
        </w:tcPr>
        <w:p w:rsidR="001703A4" w:rsidRDefault="001703A4" w:rsidP="001703A4">
          <w:pPr>
            <w:pStyle w:val="Sidhuvud"/>
          </w:pPr>
          <w:r w:rsidRPr="00A207F3">
            <w:fldChar w:fldCharType="begin"/>
          </w:r>
          <w:r w:rsidRPr="00A207F3">
            <w:instrText>PAGE  \* Arabic  \* MERGEFORMAT</w:instrText>
          </w:r>
          <w:r w:rsidRPr="00A207F3">
            <w:fldChar w:fldCharType="separate"/>
          </w:r>
          <w:r>
            <w:rPr>
              <w:noProof/>
            </w:rPr>
            <w:t>1</w:t>
          </w:r>
          <w:r w:rsidRPr="00A207F3">
            <w:fldChar w:fldCharType="end"/>
          </w:r>
          <w:r w:rsidRPr="00A207F3">
            <w:t xml:space="preserve"> (</w:t>
          </w:r>
          <w:r w:rsidR="007D3B00">
            <w:fldChar w:fldCharType="begin"/>
          </w:r>
          <w:r w:rsidR="007D3B00">
            <w:instrText>NUMPAGES  \* Arabic  \* MERGEFORMAT</w:instrText>
          </w:r>
          <w:r w:rsidR="007D3B00">
            <w:fldChar w:fldCharType="separate"/>
          </w:r>
          <w:r>
            <w:rPr>
              <w:noProof/>
            </w:rPr>
            <w:t>1</w:t>
          </w:r>
          <w:r w:rsidR="007D3B00">
            <w:rPr>
              <w:noProof/>
            </w:rPr>
            <w:fldChar w:fldCharType="end"/>
          </w:r>
          <w:r w:rsidRPr="00A207F3">
            <w:t>)</w:t>
          </w:r>
        </w:p>
      </w:tc>
    </w:tr>
  </w:tbl>
  <w:p w:rsidR="00863D92" w:rsidRDefault="00863D92" w:rsidP="00863D92">
    <w:pPr>
      <w:pStyle w:val="Sidhuvud"/>
    </w:pPr>
  </w:p>
  <w:p w:rsidR="001509E4" w:rsidRPr="00DE5B4D" w:rsidRDefault="001509E4" w:rsidP="00863D9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7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4"/>
      <w:gridCol w:w="3116"/>
      <w:gridCol w:w="2764"/>
      <w:gridCol w:w="2764"/>
      <w:gridCol w:w="2494"/>
    </w:tblGrid>
    <w:tr w:rsidR="001703A4" w:rsidTr="002867B8">
      <w:tc>
        <w:tcPr>
          <w:tcW w:w="49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3116" w:type="dxa"/>
        </w:tcPr>
        <w:p w:rsidR="001703A4" w:rsidRDefault="001703A4" w:rsidP="00863D92">
          <w:pPr>
            <w:pStyle w:val="tabellinfotext"/>
          </w:pPr>
        </w:p>
      </w:tc>
      <w:tc>
        <w:tcPr>
          <w:tcW w:w="27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27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2494" w:type="dxa"/>
        </w:tcPr>
        <w:p w:rsidR="001703A4" w:rsidRDefault="001703A4" w:rsidP="00863D92">
          <w:pPr>
            <w:pStyle w:val="tabellinfotext"/>
          </w:pPr>
        </w:p>
      </w:tc>
    </w:tr>
    <w:tr w:rsidR="001703A4" w:rsidTr="002867B8">
      <w:tc>
        <w:tcPr>
          <w:tcW w:w="49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3116" w:type="dxa"/>
        </w:tcPr>
        <w:p w:rsidR="001703A4" w:rsidRDefault="001703A4" w:rsidP="00863D92">
          <w:pPr>
            <w:pStyle w:val="tabellinfotext"/>
          </w:pPr>
        </w:p>
      </w:tc>
      <w:tc>
        <w:tcPr>
          <w:tcW w:w="27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2764" w:type="dxa"/>
        </w:tcPr>
        <w:p w:rsidR="001703A4" w:rsidRDefault="001703A4" w:rsidP="00863D92">
          <w:pPr>
            <w:pStyle w:val="tabellinfotext"/>
          </w:pPr>
        </w:p>
      </w:tc>
      <w:tc>
        <w:tcPr>
          <w:tcW w:w="2494" w:type="dxa"/>
        </w:tcPr>
        <w:p w:rsidR="001703A4" w:rsidRDefault="001703A4" w:rsidP="00863D92">
          <w:pPr>
            <w:pStyle w:val="tabellinfotext"/>
          </w:pPr>
        </w:p>
      </w:tc>
    </w:tr>
    <w:tr w:rsidR="00863D92" w:rsidTr="002867B8">
      <w:tc>
        <w:tcPr>
          <w:tcW w:w="4964" w:type="dxa"/>
        </w:tcPr>
        <w:p w:rsidR="00863D92" w:rsidRDefault="001703A4" w:rsidP="00863D92">
          <w:pPr>
            <w:pStyle w:val="tabellinfotex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62F3C221" wp14:editId="3C6B489A">
                <wp:simplePos x="0" y="0"/>
                <wp:positionH relativeFrom="margin">
                  <wp:posOffset>0</wp:posOffset>
                </wp:positionH>
                <wp:positionV relativeFrom="page">
                  <wp:posOffset>-359410</wp:posOffset>
                </wp:positionV>
                <wp:extent cx="723265" cy="723265"/>
                <wp:effectExtent l="0" t="0" r="635" b="635"/>
                <wp:wrapNone/>
                <wp:docPr id="21" name="SFVGuld" descr="SFV_emble_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V_emble_28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6" w:type="dxa"/>
        </w:tcPr>
        <w:p w:rsidR="00863D92" w:rsidRDefault="001703A4" w:rsidP="00863D92">
          <w:pPr>
            <w:pStyle w:val="tabellinfotext"/>
          </w:pPr>
          <w:r>
            <w:t>Dokument</w:t>
          </w:r>
        </w:p>
      </w:tc>
      <w:tc>
        <w:tcPr>
          <w:tcW w:w="2764" w:type="dxa"/>
        </w:tcPr>
        <w:p w:rsidR="00863D92" w:rsidRDefault="00515E2E" w:rsidP="00863D92">
          <w:pPr>
            <w:pStyle w:val="tabellinfotext"/>
          </w:pPr>
          <w:r>
            <w:t>Datum</w:t>
          </w:r>
        </w:p>
      </w:tc>
      <w:tc>
        <w:tcPr>
          <w:tcW w:w="2764" w:type="dxa"/>
        </w:tcPr>
        <w:p w:rsidR="00863D92" w:rsidRDefault="00863D92" w:rsidP="00863D92">
          <w:pPr>
            <w:pStyle w:val="tabellinfotext"/>
          </w:pPr>
          <w:r>
            <w:t>Diarienummer</w:t>
          </w:r>
        </w:p>
      </w:tc>
      <w:tc>
        <w:tcPr>
          <w:tcW w:w="2494" w:type="dxa"/>
        </w:tcPr>
        <w:p w:rsidR="00863D92" w:rsidRDefault="00863D92" w:rsidP="00863D92">
          <w:pPr>
            <w:pStyle w:val="tabellinfotext"/>
          </w:pPr>
          <w:r>
            <w:t>Sida</w:t>
          </w:r>
        </w:p>
      </w:tc>
    </w:tr>
    <w:tr w:rsidR="00863D92" w:rsidTr="002867B8">
      <w:tc>
        <w:tcPr>
          <w:tcW w:w="4964" w:type="dxa"/>
        </w:tcPr>
        <w:p w:rsidR="00863D92" w:rsidRDefault="00863D92" w:rsidP="00863D92">
          <w:pPr>
            <w:pStyle w:val="Sidhuvud"/>
          </w:pPr>
        </w:p>
      </w:tc>
      <w:tc>
        <w:tcPr>
          <w:tcW w:w="3116" w:type="dxa"/>
        </w:tcPr>
        <w:p w:rsidR="00863D92" w:rsidRDefault="008F1FA6" w:rsidP="00863D92">
          <w:pPr>
            <w:pStyle w:val="Sidhuvud"/>
          </w:pPr>
          <w:proofErr w:type="spellStart"/>
          <w:r>
            <w:t>Miljörond</w:t>
          </w:r>
          <w:proofErr w:type="spellEnd"/>
          <w:r>
            <w:t xml:space="preserve"> under produktionen</w:t>
          </w:r>
        </w:p>
      </w:tc>
      <w:sdt>
        <w:sdtPr>
          <w:alias w:val="Datum"/>
          <w:tag w:val="Datum"/>
          <w:id w:val="-73358338"/>
          <w:showingPlcHdr/>
          <w:dataBinding w:prefixMappings="xmlns:ns0='http://lp/documentinfo/SFV' " w:xpath="/ns0:DokumentInfo[1]/ns0:Info[1]/ns0:Datum[1]" w:storeItemID="{626219F0-8028-467B-AD16-2D11C747BA41}"/>
          <w:date w:fullDate="2021-09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764" w:type="dxa"/>
            </w:tcPr>
            <w:p w:rsidR="00863D92" w:rsidRDefault="00CD6B1C" w:rsidP="00863D92">
              <w:pPr>
                <w:pStyle w:val="Sidhuvud"/>
              </w:pPr>
              <w:r>
                <w:t xml:space="preserve">     </w:t>
              </w:r>
            </w:p>
          </w:tc>
        </w:sdtContent>
      </w:sdt>
      <w:sdt>
        <w:sdtPr>
          <w:rPr>
            <w:rFonts w:cstheme="minorBidi"/>
            <w:sz w:val="18"/>
          </w:rPr>
          <w:alias w:val="Diarienummer"/>
          <w:tag w:val="Dnr"/>
          <w:id w:val="-1163306711"/>
          <w:showingPlcHdr/>
          <w:dataBinding w:prefixMappings="xmlns:ns0='http://lp/documentinfo/SFV' " w:xpath="/ns0:DokumentInfo[1]/ns0:Info[1]/ns0:Dnr[1]" w:storeItemID="{626219F0-8028-467B-AD16-2D11C747BA41}"/>
          <w:text w:multiLine="1"/>
        </w:sdtPr>
        <w:sdtEndPr/>
        <w:sdtContent>
          <w:tc>
            <w:tcPr>
              <w:tcW w:w="2764" w:type="dxa"/>
            </w:tcPr>
            <w:p w:rsidR="00863D92" w:rsidRDefault="00CD6B1C" w:rsidP="00863D92">
              <w:pPr>
                <w:pStyle w:val="Sidhuvud"/>
              </w:pPr>
              <w:r>
                <w:rPr>
                  <w:rFonts w:cstheme="minorBidi"/>
                  <w:sz w:val="18"/>
                </w:rPr>
                <w:t xml:space="preserve">     </w:t>
              </w:r>
            </w:p>
          </w:tc>
        </w:sdtContent>
      </w:sdt>
      <w:tc>
        <w:tcPr>
          <w:tcW w:w="2494" w:type="dxa"/>
        </w:tcPr>
        <w:p w:rsidR="00863D92" w:rsidRDefault="00863D92" w:rsidP="00863D92">
          <w:pPr>
            <w:pStyle w:val="Sidhuvud"/>
          </w:pPr>
          <w:r w:rsidRPr="00A207F3">
            <w:fldChar w:fldCharType="begin"/>
          </w:r>
          <w:r w:rsidRPr="00A207F3">
            <w:instrText>PAGE  \* Arabic  \* MERGEFORMAT</w:instrText>
          </w:r>
          <w:r w:rsidRPr="00A207F3">
            <w:fldChar w:fldCharType="separate"/>
          </w:r>
          <w:r w:rsidR="002D6CCC">
            <w:rPr>
              <w:noProof/>
            </w:rPr>
            <w:t>1</w:t>
          </w:r>
          <w:r w:rsidRPr="00A207F3">
            <w:fldChar w:fldCharType="end"/>
          </w:r>
          <w:r w:rsidRPr="00A207F3">
            <w:t xml:space="preserve"> (</w:t>
          </w:r>
          <w:fldSimple w:instr="NUMPAGES  \* Arabic  \* MERGEFORMAT">
            <w:r w:rsidR="002D6CCC">
              <w:rPr>
                <w:noProof/>
              </w:rPr>
              <w:t>1</w:t>
            </w:r>
          </w:fldSimple>
          <w:r w:rsidRPr="00A207F3">
            <w:t>)</w:t>
          </w:r>
        </w:p>
      </w:tc>
    </w:tr>
  </w:tbl>
  <w:p w:rsidR="00863D92" w:rsidRDefault="00863D92" w:rsidP="00863D92">
    <w:pPr>
      <w:pStyle w:val="Sidhuvud"/>
    </w:pPr>
  </w:p>
  <w:p w:rsidR="001509E4" w:rsidRPr="00DE5B4D" w:rsidRDefault="001509E4" w:rsidP="00863D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878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5A0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906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62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AC0B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6B3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2C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CF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68E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42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72DFA"/>
    <w:multiLevelType w:val="multilevel"/>
    <w:tmpl w:val="34FE55D2"/>
    <w:numStyleLink w:val="rubriknumrering"/>
  </w:abstractNum>
  <w:abstractNum w:abstractNumId="11" w15:restartNumberingAfterBreak="0">
    <w:nsid w:val="19AD47BF"/>
    <w:multiLevelType w:val="multilevel"/>
    <w:tmpl w:val="C2D646A0"/>
    <w:numStyleLink w:val="Fristendenumreradlista"/>
  </w:abstractNum>
  <w:abstractNum w:abstractNumId="12" w15:restartNumberingAfterBreak="0">
    <w:nsid w:val="1E1F3A7F"/>
    <w:multiLevelType w:val="multilevel"/>
    <w:tmpl w:val="34FE55D2"/>
    <w:numStyleLink w:val="rubriknumrering"/>
  </w:abstractNum>
  <w:abstractNum w:abstractNumId="13" w15:restartNumberingAfterBreak="0">
    <w:nsid w:val="1EBA7ACC"/>
    <w:multiLevelType w:val="hybridMultilevel"/>
    <w:tmpl w:val="756C0FAE"/>
    <w:lvl w:ilvl="0" w:tplc="041D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4" w15:restartNumberingAfterBreak="0">
    <w:nsid w:val="2C3B19CF"/>
    <w:multiLevelType w:val="multilevel"/>
    <w:tmpl w:val="65001638"/>
    <w:styleLink w:val="Punktlistanslistmall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D2230C6"/>
    <w:multiLevelType w:val="multilevel"/>
    <w:tmpl w:val="65001638"/>
    <w:numStyleLink w:val="Punktlistanslistmall"/>
  </w:abstractNum>
  <w:abstractNum w:abstractNumId="16" w15:restartNumberingAfterBreak="0">
    <w:nsid w:val="3777020F"/>
    <w:multiLevelType w:val="multilevel"/>
    <w:tmpl w:val="34FE55D2"/>
    <w:styleLink w:val="rubriknumrering"/>
    <w:lvl w:ilvl="0">
      <w:start w:val="1"/>
      <w:numFmt w:val="decimal"/>
      <w:lvlRestart w:val="0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lowerLetter"/>
      <w:pStyle w:val="Lista"/>
      <w:lvlText w:val="(%6)"/>
      <w:lvlJc w:val="left"/>
      <w:pPr>
        <w:ind w:left="1140" w:hanging="426"/>
      </w:pPr>
      <w:rPr>
        <w:rFonts w:hint="default"/>
      </w:rPr>
    </w:lvl>
    <w:lvl w:ilvl="6">
      <w:start w:val="1"/>
      <w:numFmt w:val="lowerRoman"/>
      <w:pStyle w:val="Lista2"/>
      <w:lvlText w:val="(%7)"/>
      <w:lvlJc w:val="left"/>
      <w:pPr>
        <w:ind w:left="1565" w:hanging="425"/>
      </w:pPr>
      <w:rPr>
        <w:rFonts w:hint="default"/>
      </w:rPr>
    </w:lvl>
    <w:lvl w:ilvl="7">
      <w:start w:val="1"/>
      <w:numFmt w:val="upperLetter"/>
      <w:pStyle w:val="Lista3"/>
      <w:lvlText w:val="(%8)"/>
      <w:lvlJc w:val="left"/>
      <w:pPr>
        <w:ind w:left="1990" w:hanging="425"/>
      </w:pPr>
      <w:rPr>
        <w:rFonts w:hint="default"/>
      </w:rPr>
    </w:lvl>
    <w:lvl w:ilvl="8">
      <w:start w:val="1"/>
      <w:numFmt w:val="decimal"/>
      <w:pStyle w:val="Lista4"/>
      <w:lvlText w:val="(%9)"/>
      <w:lvlJc w:val="left"/>
      <w:pPr>
        <w:ind w:left="2415" w:hanging="425"/>
      </w:pPr>
      <w:rPr>
        <w:rFonts w:hint="default"/>
      </w:rPr>
    </w:lvl>
  </w:abstractNum>
  <w:abstractNum w:abstractNumId="17" w15:restartNumberingAfterBreak="0">
    <w:nsid w:val="3DE95C67"/>
    <w:multiLevelType w:val="hybridMultilevel"/>
    <w:tmpl w:val="38EE4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E7D17"/>
    <w:multiLevelType w:val="multilevel"/>
    <w:tmpl w:val="C2D646A0"/>
    <w:numStyleLink w:val="Fristendenumreradlista"/>
  </w:abstractNum>
  <w:abstractNum w:abstractNumId="19" w15:restartNumberingAfterBreak="0">
    <w:nsid w:val="79087359"/>
    <w:multiLevelType w:val="multilevel"/>
    <w:tmpl w:val="C2D646A0"/>
    <w:styleLink w:val="Fristendenumreradlist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7D3D4E6C"/>
    <w:multiLevelType w:val="multilevel"/>
    <w:tmpl w:val="34FE55D2"/>
    <w:numStyleLink w:val="rubriknumrering"/>
  </w:abstractNum>
  <w:num w:numId="1">
    <w:abstractNumId w:val="16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14"/>
  </w:num>
  <w:num w:numId="16">
    <w:abstractNumId w:val="11"/>
  </w:num>
  <w:num w:numId="17">
    <w:abstractNumId w:val="15"/>
  </w:num>
  <w:num w:numId="18">
    <w:abstractNumId w:val="20"/>
  </w:num>
  <w:num w:numId="19">
    <w:abstractNumId w:val="18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BF"/>
    <w:rsid w:val="00011091"/>
    <w:rsid w:val="00011D3B"/>
    <w:rsid w:val="00024622"/>
    <w:rsid w:val="00026F96"/>
    <w:rsid w:val="000503C7"/>
    <w:rsid w:val="000535CA"/>
    <w:rsid w:val="00054DFE"/>
    <w:rsid w:val="000639EF"/>
    <w:rsid w:val="0006532F"/>
    <w:rsid w:val="00066C75"/>
    <w:rsid w:val="0007049C"/>
    <w:rsid w:val="00070613"/>
    <w:rsid w:val="00086BD1"/>
    <w:rsid w:val="000A7102"/>
    <w:rsid w:val="000C0C27"/>
    <w:rsid w:val="000F19E2"/>
    <w:rsid w:val="001058E9"/>
    <w:rsid w:val="00137168"/>
    <w:rsid w:val="0013790F"/>
    <w:rsid w:val="00143378"/>
    <w:rsid w:val="00145228"/>
    <w:rsid w:val="001509E4"/>
    <w:rsid w:val="00155D91"/>
    <w:rsid w:val="00161431"/>
    <w:rsid w:val="001703A4"/>
    <w:rsid w:val="00180B20"/>
    <w:rsid w:val="00186D1F"/>
    <w:rsid w:val="001A67C8"/>
    <w:rsid w:val="001B7D08"/>
    <w:rsid w:val="001E2CE3"/>
    <w:rsid w:val="001E420F"/>
    <w:rsid w:val="001F5979"/>
    <w:rsid w:val="00202AAD"/>
    <w:rsid w:val="0020521A"/>
    <w:rsid w:val="00205E99"/>
    <w:rsid w:val="00206CEE"/>
    <w:rsid w:val="00224CF0"/>
    <w:rsid w:val="00230444"/>
    <w:rsid w:val="002414AB"/>
    <w:rsid w:val="00247954"/>
    <w:rsid w:val="00252821"/>
    <w:rsid w:val="00253D48"/>
    <w:rsid w:val="00264342"/>
    <w:rsid w:val="00267955"/>
    <w:rsid w:val="00267FAF"/>
    <w:rsid w:val="00274C28"/>
    <w:rsid w:val="00282CC0"/>
    <w:rsid w:val="00285FCF"/>
    <w:rsid w:val="002867B8"/>
    <w:rsid w:val="00292962"/>
    <w:rsid w:val="002B2C27"/>
    <w:rsid w:val="002B6629"/>
    <w:rsid w:val="002B6B81"/>
    <w:rsid w:val="002C1E64"/>
    <w:rsid w:val="002C7184"/>
    <w:rsid w:val="002D6B7F"/>
    <w:rsid w:val="002D6CCC"/>
    <w:rsid w:val="002F6511"/>
    <w:rsid w:val="0030067D"/>
    <w:rsid w:val="00312D1C"/>
    <w:rsid w:val="003139C3"/>
    <w:rsid w:val="00317CAE"/>
    <w:rsid w:val="00323DC1"/>
    <w:rsid w:val="0033193C"/>
    <w:rsid w:val="00347D01"/>
    <w:rsid w:val="003602E9"/>
    <w:rsid w:val="00364653"/>
    <w:rsid w:val="003A11A8"/>
    <w:rsid w:val="003B7EFD"/>
    <w:rsid w:val="003C0CAC"/>
    <w:rsid w:val="003D4119"/>
    <w:rsid w:val="003D4F53"/>
    <w:rsid w:val="003F3455"/>
    <w:rsid w:val="00402F82"/>
    <w:rsid w:val="00410099"/>
    <w:rsid w:val="00423592"/>
    <w:rsid w:val="004400F9"/>
    <w:rsid w:val="00442EEE"/>
    <w:rsid w:val="004456A0"/>
    <w:rsid w:val="00460CF6"/>
    <w:rsid w:val="00462AFF"/>
    <w:rsid w:val="00464D29"/>
    <w:rsid w:val="004977DE"/>
    <w:rsid w:val="004A06D3"/>
    <w:rsid w:val="004A6A7A"/>
    <w:rsid w:val="004B19CC"/>
    <w:rsid w:val="004D66BB"/>
    <w:rsid w:val="004E3E48"/>
    <w:rsid w:val="00515E2E"/>
    <w:rsid w:val="0052021B"/>
    <w:rsid w:val="00544F16"/>
    <w:rsid w:val="0055775E"/>
    <w:rsid w:val="00567536"/>
    <w:rsid w:val="00577AC6"/>
    <w:rsid w:val="00583430"/>
    <w:rsid w:val="005849D4"/>
    <w:rsid w:val="00592234"/>
    <w:rsid w:val="005A515D"/>
    <w:rsid w:val="005E3B45"/>
    <w:rsid w:val="005F3D9C"/>
    <w:rsid w:val="005F42C4"/>
    <w:rsid w:val="005F58CB"/>
    <w:rsid w:val="0060228C"/>
    <w:rsid w:val="0060283D"/>
    <w:rsid w:val="0060329D"/>
    <w:rsid w:val="00611123"/>
    <w:rsid w:val="00631AFE"/>
    <w:rsid w:val="006374D1"/>
    <w:rsid w:val="00640823"/>
    <w:rsid w:val="00640BF0"/>
    <w:rsid w:val="006412D7"/>
    <w:rsid w:val="00645E50"/>
    <w:rsid w:val="00656C5B"/>
    <w:rsid w:val="006621EA"/>
    <w:rsid w:val="00666B5C"/>
    <w:rsid w:val="00672608"/>
    <w:rsid w:val="00675FFB"/>
    <w:rsid w:val="00694046"/>
    <w:rsid w:val="006B16EF"/>
    <w:rsid w:val="006D72B3"/>
    <w:rsid w:val="00700084"/>
    <w:rsid w:val="00723A3E"/>
    <w:rsid w:val="007246DA"/>
    <w:rsid w:val="00725622"/>
    <w:rsid w:val="00742661"/>
    <w:rsid w:val="00757282"/>
    <w:rsid w:val="007618A1"/>
    <w:rsid w:val="00775144"/>
    <w:rsid w:val="00784ED2"/>
    <w:rsid w:val="007A4A24"/>
    <w:rsid w:val="007A6B0A"/>
    <w:rsid w:val="007B69B8"/>
    <w:rsid w:val="007B6A59"/>
    <w:rsid w:val="007D1261"/>
    <w:rsid w:val="007D13E5"/>
    <w:rsid w:val="007D3B00"/>
    <w:rsid w:val="007E1A5F"/>
    <w:rsid w:val="007E1B75"/>
    <w:rsid w:val="007E29C7"/>
    <w:rsid w:val="007F12C6"/>
    <w:rsid w:val="00805B87"/>
    <w:rsid w:val="008112F2"/>
    <w:rsid w:val="0081756B"/>
    <w:rsid w:val="0082325A"/>
    <w:rsid w:val="008325A9"/>
    <w:rsid w:val="008413F1"/>
    <w:rsid w:val="00841BBA"/>
    <w:rsid w:val="00857F35"/>
    <w:rsid w:val="00863D92"/>
    <w:rsid w:val="00875619"/>
    <w:rsid w:val="0087591D"/>
    <w:rsid w:val="00877737"/>
    <w:rsid w:val="00880690"/>
    <w:rsid w:val="00890762"/>
    <w:rsid w:val="00895ABF"/>
    <w:rsid w:val="008A2FFB"/>
    <w:rsid w:val="008C6CCE"/>
    <w:rsid w:val="008D3493"/>
    <w:rsid w:val="008E1999"/>
    <w:rsid w:val="008E5976"/>
    <w:rsid w:val="008F0290"/>
    <w:rsid w:val="008F1FA6"/>
    <w:rsid w:val="008F4E56"/>
    <w:rsid w:val="00906E8C"/>
    <w:rsid w:val="009139CD"/>
    <w:rsid w:val="00913F57"/>
    <w:rsid w:val="009153B1"/>
    <w:rsid w:val="0091605B"/>
    <w:rsid w:val="00942A88"/>
    <w:rsid w:val="00991A53"/>
    <w:rsid w:val="009926D5"/>
    <w:rsid w:val="00997AF7"/>
    <w:rsid w:val="009B3597"/>
    <w:rsid w:val="009C1DB6"/>
    <w:rsid w:val="009D7721"/>
    <w:rsid w:val="009E43F3"/>
    <w:rsid w:val="009E6D40"/>
    <w:rsid w:val="00A036FB"/>
    <w:rsid w:val="00A04F02"/>
    <w:rsid w:val="00A17B52"/>
    <w:rsid w:val="00A207F3"/>
    <w:rsid w:val="00A2522B"/>
    <w:rsid w:val="00A27151"/>
    <w:rsid w:val="00A35C98"/>
    <w:rsid w:val="00A5447A"/>
    <w:rsid w:val="00A6319F"/>
    <w:rsid w:val="00A64C91"/>
    <w:rsid w:val="00A94A2E"/>
    <w:rsid w:val="00A96071"/>
    <w:rsid w:val="00AA37ED"/>
    <w:rsid w:val="00AA7321"/>
    <w:rsid w:val="00AB0EDD"/>
    <w:rsid w:val="00AC1878"/>
    <w:rsid w:val="00AC75A9"/>
    <w:rsid w:val="00AC7E20"/>
    <w:rsid w:val="00AD19E7"/>
    <w:rsid w:val="00AE20E0"/>
    <w:rsid w:val="00AE292B"/>
    <w:rsid w:val="00B01181"/>
    <w:rsid w:val="00B11BBA"/>
    <w:rsid w:val="00B11C0C"/>
    <w:rsid w:val="00B13B7B"/>
    <w:rsid w:val="00B64B71"/>
    <w:rsid w:val="00B7524E"/>
    <w:rsid w:val="00B96D17"/>
    <w:rsid w:val="00BA4DBE"/>
    <w:rsid w:val="00BB603A"/>
    <w:rsid w:val="00BD32F3"/>
    <w:rsid w:val="00BD773B"/>
    <w:rsid w:val="00C17DDF"/>
    <w:rsid w:val="00C52B80"/>
    <w:rsid w:val="00C719FC"/>
    <w:rsid w:val="00C73AC9"/>
    <w:rsid w:val="00C77875"/>
    <w:rsid w:val="00C80F07"/>
    <w:rsid w:val="00C92073"/>
    <w:rsid w:val="00CD6B1C"/>
    <w:rsid w:val="00CD71E8"/>
    <w:rsid w:val="00CE4E08"/>
    <w:rsid w:val="00CE7D47"/>
    <w:rsid w:val="00CF66CE"/>
    <w:rsid w:val="00D015E4"/>
    <w:rsid w:val="00D05641"/>
    <w:rsid w:val="00D1498B"/>
    <w:rsid w:val="00D269CF"/>
    <w:rsid w:val="00D273FA"/>
    <w:rsid w:val="00D31A24"/>
    <w:rsid w:val="00D475CD"/>
    <w:rsid w:val="00D501EB"/>
    <w:rsid w:val="00D71B69"/>
    <w:rsid w:val="00D72296"/>
    <w:rsid w:val="00D86CBD"/>
    <w:rsid w:val="00D932E7"/>
    <w:rsid w:val="00D93331"/>
    <w:rsid w:val="00D9643F"/>
    <w:rsid w:val="00DA07B1"/>
    <w:rsid w:val="00DA6C58"/>
    <w:rsid w:val="00DB3D3F"/>
    <w:rsid w:val="00DB755C"/>
    <w:rsid w:val="00DC4BFB"/>
    <w:rsid w:val="00DF6F0D"/>
    <w:rsid w:val="00DF71AB"/>
    <w:rsid w:val="00E003D8"/>
    <w:rsid w:val="00E12460"/>
    <w:rsid w:val="00E20511"/>
    <w:rsid w:val="00E22F35"/>
    <w:rsid w:val="00E26C06"/>
    <w:rsid w:val="00E30906"/>
    <w:rsid w:val="00E65A8F"/>
    <w:rsid w:val="00E91E1F"/>
    <w:rsid w:val="00E92CCA"/>
    <w:rsid w:val="00EB00DD"/>
    <w:rsid w:val="00EB37DC"/>
    <w:rsid w:val="00EB5484"/>
    <w:rsid w:val="00EC1550"/>
    <w:rsid w:val="00EF003A"/>
    <w:rsid w:val="00F021DE"/>
    <w:rsid w:val="00F10B1E"/>
    <w:rsid w:val="00F20D08"/>
    <w:rsid w:val="00F258C0"/>
    <w:rsid w:val="00F3568A"/>
    <w:rsid w:val="00F37413"/>
    <w:rsid w:val="00F41BBA"/>
    <w:rsid w:val="00F60E9F"/>
    <w:rsid w:val="00F819B2"/>
    <w:rsid w:val="00F81FE6"/>
    <w:rsid w:val="00F85AEE"/>
    <w:rsid w:val="00FA785D"/>
    <w:rsid w:val="00FA7DA6"/>
    <w:rsid w:val="00FB5CF8"/>
    <w:rsid w:val="00FC0DAD"/>
    <w:rsid w:val="00FD7855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2104212-CDE0-4457-A687-1D5F0686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4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semiHidden="1"/>
    <w:lsdException w:name="footnote text" w:uiPriority="31" w:qFormat="1"/>
    <w:lsdException w:name="annotation text" w:semiHidden="1"/>
    <w:lsdException w:name="header" w:semiHidden="1" w:uiPriority="39"/>
    <w:lsdException w:name="footer" w:semiHidden="1"/>
    <w:lsdException w:name="index heading" w:semiHidden="1"/>
    <w:lsdException w:name="caption" w:semiHidden="1" w:uiPriority="35"/>
    <w:lsdException w:name="table of figures" w:semiHidden="1"/>
    <w:lsdException w:name="envelope return" w:semiHidden="1"/>
    <w:lsdException w:name="footnote reference" w:uiPriority="30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5" w:qFormat="1"/>
    <w:lsdException w:name="List Number" w:uiPriority="8" w:qFormat="1"/>
    <w:lsdException w:name="List 2" w:uiPriority="11" w:qFormat="1"/>
    <w:lsdException w:name="List 3" w:semiHidden="1" w:uiPriority="16"/>
    <w:lsdException w:name="List 4" w:semiHidden="1"/>
    <w:lsdException w:name="List 5" w:semiHidden="1"/>
    <w:lsdException w:name="List Bullet 2" w:uiPriority="6" w:qFormat="1"/>
    <w:lsdException w:name="List Bullet 3" w:uiPriority="7" w:qFormat="1"/>
    <w:lsdException w:name="List Bullet 4" w:semiHidden="1" w:uiPriority="39"/>
    <w:lsdException w:name="List Bullet 5" w:semiHidden="1" w:uiPriority="39"/>
    <w:lsdException w:name="List Number 2" w:uiPriority="9" w:qFormat="1"/>
    <w:lsdException w:name="List Number 3" w:uiPriority="10" w:qFormat="1"/>
    <w:lsdException w:name="List Number 4" w:semiHidden="1" w:uiPriority="39"/>
    <w:lsdException w:name="List Number 5" w:semiHidden="1" w:uiPriority="39"/>
    <w:lsdException w:name="Title" w:uiPriority="10"/>
    <w:lsdException w:name="Closing" w:semiHidden="1" w:uiPriority="29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D92"/>
    <w:pPr>
      <w:spacing w:after="120" w:line="240" w:lineRule="auto"/>
    </w:pPr>
    <w:rPr>
      <w:rFonts w:cstheme="minorHAnsi"/>
      <w:sz w:val="21"/>
    </w:rPr>
  </w:style>
  <w:style w:type="paragraph" w:styleId="Rubrik1">
    <w:name w:val="heading 1"/>
    <w:next w:val="Normal"/>
    <w:link w:val="Rubrik1Char"/>
    <w:uiPriority w:val="2"/>
    <w:qFormat/>
    <w:rsid w:val="007618A1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Rubrik2">
    <w:name w:val="heading 2"/>
    <w:next w:val="Normal"/>
    <w:link w:val="Rubrik2Char"/>
    <w:uiPriority w:val="3"/>
    <w:qFormat/>
    <w:rsid w:val="0007061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next w:val="Normal"/>
    <w:link w:val="Rubrik3Char"/>
    <w:uiPriority w:val="4"/>
    <w:qFormat/>
    <w:rsid w:val="00070613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i/>
      <w:sz w:val="21"/>
      <w:szCs w:val="24"/>
    </w:rPr>
  </w:style>
  <w:style w:type="paragraph" w:styleId="Rubrik4">
    <w:name w:val="heading 4"/>
    <w:next w:val="Normal"/>
    <w:link w:val="Rubrik4Char"/>
    <w:uiPriority w:val="4"/>
    <w:semiHidden/>
    <w:rsid w:val="00FD78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1"/>
      <w:u w:val="single"/>
    </w:rPr>
  </w:style>
  <w:style w:type="paragraph" w:styleId="Rubrik5">
    <w:name w:val="heading 5"/>
    <w:next w:val="Normal"/>
    <w:link w:val="Rubrik5Char"/>
    <w:uiPriority w:val="9"/>
    <w:semiHidden/>
    <w:rsid w:val="00D273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741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317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4D1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317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4D11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317C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317C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39"/>
    <w:rsid w:val="00E65A8F"/>
    <w:pPr>
      <w:tabs>
        <w:tab w:val="center" w:pos="4536"/>
        <w:tab w:val="right" w:pos="9072"/>
      </w:tabs>
      <w:spacing w:before="40" w:after="40"/>
    </w:pPr>
    <w:rPr>
      <w:sz w:val="17"/>
    </w:rPr>
  </w:style>
  <w:style w:type="character" w:customStyle="1" w:styleId="SidhuvudChar">
    <w:name w:val="Sidhuvud Char"/>
    <w:basedOn w:val="Standardstycketeckensnitt"/>
    <w:link w:val="Sidhuvud"/>
    <w:uiPriority w:val="39"/>
    <w:rsid w:val="00DA07B1"/>
    <w:rPr>
      <w:rFonts w:cstheme="minorHAnsi"/>
      <w:noProof w:val="0"/>
      <w:sz w:val="17"/>
      <w:lang w:val="sv-SE"/>
    </w:rPr>
  </w:style>
  <w:style w:type="paragraph" w:styleId="Sidfot">
    <w:name w:val="footer"/>
    <w:basedOn w:val="Normal"/>
    <w:link w:val="SidfotChar"/>
    <w:uiPriority w:val="39"/>
    <w:semiHidden/>
    <w:rsid w:val="006D72B3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39"/>
    <w:semiHidden/>
    <w:rsid w:val="00DA07B1"/>
    <w:rPr>
      <w:rFonts w:cstheme="minorHAnsi"/>
      <w:noProof w:val="0"/>
      <w:sz w:val="16"/>
      <w:lang w:val="sv-SE"/>
    </w:rPr>
  </w:style>
  <w:style w:type="table" w:styleId="Tabellrutnt">
    <w:name w:val="Table Grid"/>
    <w:basedOn w:val="Normaltabell"/>
    <w:uiPriority w:val="59"/>
    <w:rsid w:val="0056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fotext">
    <w:name w:val="tabellinfotext"/>
    <w:basedOn w:val="Normal"/>
    <w:uiPriority w:val="39"/>
    <w:qFormat/>
    <w:rsid w:val="00A207F3"/>
    <w:pPr>
      <w:spacing w:before="40" w:after="40"/>
    </w:pPr>
    <w:rPr>
      <w:sz w:val="14"/>
    </w:rPr>
  </w:style>
  <w:style w:type="character" w:styleId="Platshllartext">
    <w:name w:val="Placeholder Text"/>
    <w:basedOn w:val="Standardstycketeckensnitt"/>
    <w:uiPriority w:val="99"/>
    <w:rsid w:val="00AB0EDD"/>
    <w:rPr>
      <w:noProof w:val="0"/>
      <w:vanish/>
      <w:color w:val="808080"/>
      <w:lang w:val="sv-SE"/>
    </w:rPr>
  </w:style>
  <w:style w:type="character" w:customStyle="1" w:styleId="Rubrik1Char">
    <w:name w:val="Rubrik 1 Char"/>
    <w:basedOn w:val="Standardstycketeckensnitt"/>
    <w:link w:val="Rubrik1"/>
    <w:uiPriority w:val="2"/>
    <w:rsid w:val="007618A1"/>
    <w:rPr>
      <w:rFonts w:asciiTheme="majorHAnsi" w:eastAsiaTheme="majorEastAsia" w:hAnsiTheme="majorHAnsi" w:cstheme="majorBidi"/>
      <w:noProof w:val="0"/>
      <w:sz w:val="3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3"/>
    <w:rsid w:val="00DA07B1"/>
    <w:rPr>
      <w:rFonts w:asciiTheme="majorHAnsi" w:eastAsiaTheme="majorEastAsia" w:hAnsiTheme="majorHAnsi" w:cstheme="majorBidi"/>
      <w:noProof w:val="0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4"/>
    <w:rsid w:val="00DA07B1"/>
    <w:rPr>
      <w:rFonts w:asciiTheme="majorHAnsi" w:eastAsiaTheme="majorEastAsia" w:hAnsiTheme="majorHAnsi" w:cstheme="majorBidi"/>
      <w:i/>
      <w:noProof w:val="0"/>
      <w:sz w:val="21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rsid w:val="006B16EF"/>
    <w:pPr>
      <w:spacing w:before="24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B6A59"/>
    <w:rPr>
      <w:rFonts w:asciiTheme="majorHAnsi" w:eastAsiaTheme="majorEastAsia" w:hAnsiTheme="majorHAnsi" w:cstheme="majorBidi"/>
      <w:b/>
      <w:noProof w:val="0"/>
      <w:spacing w:val="-10"/>
      <w:kern w:val="28"/>
      <w:sz w:val="40"/>
      <w:szCs w:val="56"/>
      <w:lang w:val="sv-SE"/>
    </w:rPr>
  </w:style>
  <w:style w:type="numbering" w:customStyle="1" w:styleId="rubriknumrering">
    <w:name w:val="rubriknumrering"/>
    <w:uiPriority w:val="99"/>
    <w:rsid w:val="00FD7855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rsid w:val="00206C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CEE"/>
    <w:rPr>
      <w:rFonts w:ascii="Segoe UI" w:hAnsi="Segoe UI" w:cs="Segoe UI"/>
      <w:noProof w:val="0"/>
      <w:sz w:val="18"/>
      <w:szCs w:val="18"/>
      <w:lang w:val="sv-SE"/>
    </w:rPr>
  </w:style>
  <w:style w:type="paragraph" w:styleId="Meddelanderubrik">
    <w:name w:val="Message Header"/>
    <w:basedOn w:val="tabellinfotext"/>
    <w:link w:val="MeddelanderubrikChar"/>
    <w:uiPriority w:val="99"/>
    <w:semiHidden/>
    <w:rsid w:val="00544F16"/>
    <w:pPr>
      <w:framePr w:hSpace="142" w:wrap="around" w:vAnchor="text" w:hAnchor="page" w:x="2269" w:y="1"/>
      <w:spacing w:after="180"/>
      <w:suppressOverlap/>
    </w:pPr>
    <w:rPr>
      <w:sz w:val="22"/>
      <w:szCs w:val="32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A7102"/>
    <w:rPr>
      <w:rFonts w:cstheme="minorHAnsi"/>
      <w:noProof w:val="0"/>
      <w:szCs w:val="32"/>
      <w:lang w:val="sv-SE"/>
    </w:rPr>
  </w:style>
  <w:style w:type="paragraph" w:styleId="Normaltindrag">
    <w:name w:val="Normal Indent"/>
    <w:basedOn w:val="Normal"/>
    <w:uiPriority w:val="99"/>
    <w:rsid w:val="00D71B69"/>
    <w:pPr>
      <w:ind w:left="714"/>
    </w:pPr>
  </w:style>
  <w:style w:type="numbering" w:customStyle="1" w:styleId="Fristendenumreradlista">
    <w:name w:val="Fristående numrerad lista"/>
    <w:uiPriority w:val="99"/>
    <w:rsid w:val="007F12C6"/>
    <w:pPr>
      <w:numPr>
        <w:numId w:val="14"/>
      </w:numPr>
    </w:pPr>
  </w:style>
  <w:style w:type="numbering" w:customStyle="1" w:styleId="Punktlistanslistmall">
    <w:name w:val="Punktlistans listmall"/>
    <w:uiPriority w:val="99"/>
    <w:rsid w:val="00AC75A9"/>
    <w:pPr>
      <w:numPr>
        <w:numId w:val="15"/>
      </w:numPr>
    </w:pPr>
  </w:style>
  <w:style w:type="paragraph" w:styleId="Numreradlista2">
    <w:name w:val="List Number 2"/>
    <w:basedOn w:val="Normal"/>
    <w:uiPriority w:val="9"/>
    <w:qFormat/>
    <w:rsid w:val="007F12C6"/>
    <w:pPr>
      <w:numPr>
        <w:ilvl w:val="1"/>
        <w:numId w:val="19"/>
      </w:numPr>
      <w:spacing w:after="60"/>
      <w:contextualSpacing/>
    </w:pPr>
  </w:style>
  <w:style w:type="paragraph" w:styleId="Numreradlista3">
    <w:name w:val="List Number 3"/>
    <w:basedOn w:val="Normal"/>
    <w:uiPriority w:val="10"/>
    <w:qFormat/>
    <w:rsid w:val="007F12C6"/>
    <w:pPr>
      <w:numPr>
        <w:ilvl w:val="2"/>
        <w:numId w:val="19"/>
      </w:numPr>
      <w:spacing w:after="60"/>
      <w:contextualSpacing/>
    </w:pPr>
  </w:style>
  <w:style w:type="paragraph" w:styleId="Punktlista">
    <w:name w:val="List Bullet"/>
    <w:basedOn w:val="Normal"/>
    <w:uiPriority w:val="5"/>
    <w:qFormat/>
    <w:rsid w:val="00AC75A9"/>
    <w:pPr>
      <w:numPr>
        <w:numId w:val="17"/>
      </w:numPr>
      <w:spacing w:after="60"/>
      <w:contextualSpacing/>
    </w:pPr>
  </w:style>
  <w:style w:type="paragraph" w:styleId="Punktlista3">
    <w:name w:val="List Bullet 3"/>
    <w:basedOn w:val="Normal"/>
    <w:uiPriority w:val="7"/>
    <w:qFormat/>
    <w:rsid w:val="00AC75A9"/>
    <w:pPr>
      <w:numPr>
        <w:ilvl w:val="2"/>
        <w:numId w:val="17"/>
      </w:numPr>
      <w:spacing w:after="60"/>
      <w:contextualSpacing/>
    </w:pPr>
  </w:style>
  <w:style w:type="paragraph" w:styleId="Numreradlista">
    <w:name w:val="List Number"/>
    <w:basedOn w:val="Normal"/>
    <w:uiPriority w:val="8"/>
    <w:qFormat/>
    <w:rsid w:val="007F12C6"/>
    <w:pPr>
      <w:numPr>
        <w:numId w:val="19"/>
      </w:numPr>
      <w:spacing w:after="60"/>
      <w:contextualSpacing/>
    </w:pPr>
  </w:style>
  <w:style w:type="paragraph" w:styleId="Punktlista2">
    <w:name w:val="List Bullet 2"/>
    <w:basedOn w:val="Normal"/>
    <w:uiPriority w:val="6"/>
    <w:qFormat/>
    <w:rsid w:val="00AC75A9"/>
    <w:pPr>
      <w:numPr>
        <w:ilvl w:val="1"/>
        <w:numId w:val="17"/>
      </w:numPr>
      <w:spacing w:after="60"/>
      <w:contextualSpacing/>
    </w:pPr>
  </w:style>
  <w:style w:type="paragraph" w:customStyle="1" w:styleId="Dokumentrubrik">
    <w:name w:val="Dokumentrubrik"/>
    <w:uiPriority w:val="1"/>
    <w:qFormat/>
    <w:rsid w:val="006621EA"/>
    <w:pPr>
      <w:spacing w:before="240"/>
    </w:pPr>
    <w:rPr>
      <w:rFonts w:asciiTheme="majorHAnsi" w:eastAsiaTheme="majorEastAsia" w:hAnsiTheme="majorHAnsi" w:cstheme="majorBidi"/>
      <w:spacing w:val="-10"/>
      <w:kern w:val="28"/>
      <w:sz w:val="38"/>
      <w:szCs w:val="56"/>
    </w:rPr>
  </w:style>
  <w:style w:type="paragraph" w:styleId="Lista">
    <w:name w:val="List"/>
    <w:aliases w:val="följer rubrik"/>
    <w:basedOn w:val="Normal"/>
    <w:uiPriority w:val="16"/>
    <w:semiHidden/>
    <w:rsid w:val="00FD7855"/>
    <w:pPr>
      <w:numPr>
        <w:ilvl w:val="5"/>
        <w:numId w:val="1"/>
      </w:numPr>
      <w:contextualSpacing/>
    </w:pPr>
  </w:style>
  <w:style w:type="paragraph" w:styleId="Lista2">
    <w:name w:val="List 2"/>
    <w:aliases w:val="följer rubrik (n2)"/>
    <w:basedOn w:val="Normal"/>
    <w:uiPriority w:val="11"/>
    <w:qFormat/>
    <w:rsid w:val="00FD7855"/>
    <w:pPr>
      <w:numPr>
        <w:ilvl w:val="6"/>
        <w:numId w:val="1"/>
      </w:numPr>
      <w:contextualSpacing/>
    </w:pPr>
  </w:style>
  <w:style w:type="paragraph" w:styleId="Innehllsfrteckningsrubrik">
    <w:name w:val="TOC Heading"/>
    <w:basedOn w:val="Normal"/>
    <w:next w:val="Normal"/>
    <w:uiPriority w:val="99"/>
    <w:semiHidden/>
    <w:rsid w:val="00640BF0"/>
    <w:pPr>
      <w:outlineLvl w:val="0"/>
    </w:pPr>
  </w:style>
  <w:style w:type="paragraph" w:styleId="Innehll1">
    <w:name w:val="toc 1"/>
    <w:basedOn w:val="Normal"/>
    <w:next w:val="Normal"/>
    <w:uiPriority w:val="99"/>
    <w:semiHidden/>
    <w:rsid w:val="00AC75A9"/>
    <w:pPr>
      <w:spacing w:before="120"/>
    </w:pPr>
    <w:rPr>
      <w:b/>
    </w:rPr>
  </w:style>
  <w:style w:type="paragraph" w:styleId="Innehll2">
    <w:name w:val="toc 2"/>
    <w:basedOn w:val="Normal"/>
    <w:next w:val="Normal"/>
    <w:uiPriority w:val="99"/>
    <w:semiHidden/>
    <w:rsid w:val="00AE20E0"/>
    <w:pPr>
      <w:tabs>
        <w:tab w:val="left" w:pos="964"/>
        <w:tab w:val="right" w:leader="dot" w:pos="7937"/>
      </w:tabs>
      <w:spacing w:before="60" w:after="0"/>
      <w:ind w:left="221"/>
    </w:pPr>
  </w:style>
  <w:style w:type="paragraph" w:styleId="Innehll3">
    <w:name w:val="toc 3"/>
    <w:basedOn w:val="Normal"/>
    <w:next w:val="Normal"/>
    <w:uiPriority w:val="99"/>
    <w:semiHidden/>
    <w:rsid w:val="00AE20E0"/>
    <w:pPr>
      <w:tabs>
        <w:tab w:val="left" w:pos="1190"/>
        <w:tab w:val="right" w:leader="dot" w:pos="7360"/>
      </w:tabs>
      <w:spacing w:after="0"/>
      <w:ind w:left="442"/>
    </w:pPr>
    <w:rPr>
      <w:rFonts w:eastAsiaTheme="minorEastAsia"/>
      <w:lang w:eastAsia="sv-SE"/>
    </w:rPr>
  </w:style>
  <w:style w:type="paragraph" w:styleId="Innehll4">
    <w:name w:val="toc 4"/>
    <w:basedOn w:val="Normal"/>
    <w:next w:val="Normal"/>
    <w:uiPriority w:val="99"/>
    <w:semiHidden/>
    <w:rsid w:val="00AE20E0"/>
    <w:pPr>
      <w:tabs>
        <w:tab w:val="left" w:pos="850"/>
        <w:tab w:val="right" w:leader="dot" w:pos="7937"/>
      </w:tabs>
      <w:spacing w:before="120"/>
    </w:pPr>
  </w:style>
  <w:style w:type="character" w:styleId="Hyperlnk">
    <w:name w:val="Hyperlink"/>
    <w:basedOn w:val="Standardstycketeckensnitt"/>
    <w:uiPriority w:val="99"/>
    <w:semiHidden/>
    <w:rsid w:val="00AC75A9"/>
    <w:rPr>
      <w:noProof w:val="0"/>
      <w:color w:val="0563C1" w:themeColor="hyperlink"/>
      <w:u w:val="single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semiHidden/>
    <w:rsid w:val="00FD7855"/>
    <w:rPr>
      <w:rFonts w:asciiTheme="majorHAnsi" w:eastAsiaTheme="majorEastAsia" w:hAnsiTheme="majorHAnsi" w:cstheme="majorBidi"/>
      <w:iCs/>
      <w:noProof w:val="0"/>
      <w:sz w:val="21"/>
      <w:u w:val="single"/>
      <w:lang w:val="sv-SE"/>
    </w:rPr>
  </w:style>
  <w:style w:type="paragraph" w:styleId="Innehll5">
    <w:name w:val="toc 5"/>
    <w:basedOn w:val="Innehll1"/>
    <w:next w:val="Normal"/>
    <w:uiPriority w:val="99"/>
    <w:semiHidden/>
    <w:rsid w:val="00FD7855"/>
    <w:pPr>
      <w:tabs>
        <w:tab w:val="left" w:pos="850"/>
        <w:tab w:val="right" w:leader="dot" w:pos="7937"/>
      </w:tabs>
      <w:spacing w:before="40" w:after="40"/>
    </w:pPr>
    <w:rPr>
      <w:sz w:val="24"/>
    </w:rPr>
  </w:style>
  <w:style w:type="paragraph" w:styleId="Innehll6">
    <w:name w:val="toc 6"/>
    <w:basedOn w:val="Normal"/>
    <w:next w:val="Normal"/>
    <w:uiPriority w:val="99"/>
    <w:semiHidden/>
    <w:rsid w:val="00FD7855"/>
    <w:pPr>
      <w:tabs>
        <w:tab w:val="left" w:pos="1134"/>
        <w:tab w:val="left" w:pos="1540"/>
        <w:tab w:val="right" w:leader="dot" w:pos="7360"/>
      </w:tabs>
      <w:spacing w:before="40" w:after="0"/>
      <w:ind w:left="284"/>
    </w:pPr>
    <w:rPr>
      <w:b/>
    </w:rPr>
  </w:style>
  <w:style w:type="paragraph" w:styleId="Innehll7">
    <w:name w:val="toc 7"/>
    <w:basedOn w:val="Normal"/>
    <w:next w:val="Normal"/>
    <w:uiPriority w:val="99"/>
    <w:semiHidden/>
    <w:rsid w:val="00FD7855"/>
    <w:pPr>
      <w:tabs>
        <w:tab w:val="left" w:pos="1134"/>
        <w:tab w:val="right" w:leader="dot" w:pos="7360"/>
      </w:tabs>
      <w:spacing w:after="0"/>
      <w:ind w:left="284"/>
    </w:pPr>
  </w:style>
  <w:style w:type="paragraph" w:styleId="Innehll8">
    <w:name w:val="toc 8"/>
    <w:basedOn w:val="Normal"/>
    <w:next w:val="Normal"/>
    <w:uiPriority w:val="99"/>
    <w:semiHidden/>
    <w:rsid w:val="00253D48"/>
    <w:pPr>
      <w:tabs>
        <w:tab w:val="left" w:pos="1134"/>
        <w:tab w:val="right" w:leader="dot" w:pos="7360"/>
      </w:tabs>
      <w:spacing w:after="0"/>
      <w:ind w:left="284"/>
    </w:pPr>
  </w:style>
  <w:style w:type="table" w:customStyle="1" w:styleId="SFVStandard">
    <w:name w:val="SFV Standard"/>
    <w:basedOn w:val="Normaltabell"/>
    <w:uiPriority w:val="99"/>
    <w:rsid w:val="003D4F53"/>
    <w:pPr>
      <w:spacing w:before="20" w:after="20" w:line="240" w:lineRule="auto"/>
    </w:pPr>
    <w:tblPr/>
    <w:tblStylePr w:type="firstRow">
      <w:pPr>
        <w:wordWrap/>
        <w:spacing w:beforeLines="0" w:before="120" w:beforeAutospacing="0" w:afterLines="0" w:after="40" w:afterAutospacing="0"/>
      </w:pPr>
      <w:rPr>
        <w:b/>
      </w:rPr>
      <w:tblPr/>
      <w:tcPr>
        <w:tcBorders>
          <w:top w:val="single" w:sz="18" w:space="0" w:color="C89C23" w:themeColor="accent1"/>
          <w:bottom w:val="single" w:sz="18" w:space="0" w:color="C89C23" w:themeColor="accent1"/>
        </w:tcBorders>
      </w:tcPr>
    </w:tblStylePr>
    <w:tblStylePr w:type="lastRow">
      <w:tblPr/>
      <w:tcPr>
        <w:tcBorders>
          <w:bottom w:val="single" w:sz="18" w:space="0" w:color="C89C23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31"/>
    <w:qFormat/>
    <w:rsid w:val="00D9643F"/>
    <w:pPr>
      <w:spacing w:after="0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1"/>
    <w:rsid w:val="00D9643F"/>
    <w:rPr>
      <w:rFonts w:cstheme="minorHAnsi"/>
      <w:noProof w:val="0"/>
      <w:sz w:val="18"/>
      <w:szCs w:val="20"/>
      <w:lang w:val="sv-SE"/>
    </w:rPr>
  </w:style>
  <w:style w:type="character" w:styleId="Fotnotsreferens">
    <w:name w:val="footnote reference"/>
    <w:basedOn w:val="Standardstycketeckensnitt"/>
    <w:uiPriority w:val="30"/>
    <w:qFormat/>
    <w:rsid w:val="00D9643F"/>
    <w:rPr>
      <w:noProof w:val="0"/>
      <w:vertAlign w:val="superscript"/>
      <w:lang w:val="sv-SE"/>
    </w:rPr>
  </w:style>
  <w:style w:type="paragraph" w:customStyle="1" w:styleId="Kllaanmrkning">
    <w:name w:val="Källa/anmärkning"/>
    <w:basedOn w:val="Normal"/>
    <w:uiPriority w:val="29"/>
    <w:qFormat/>
    <w:rsid w:val="00D9643F"/>
    <w:pPr>
      <w:spacing w:before="60" w:after="60"/>
    </w:pPr>
    <w:rPr>
      <w:sz w:val="18"/>
    </w:rPr>
  </w:style>
  <w:style w:type="paragraph" w:styleId="Beskrivning">
    <w:name w:val="caption"/>
    <w:basedOn w:val="Normal"/>
    <w:next w:val="Normal"/>
    <w:uiPriority w:val="35"/>
    <w:semiHidden/>
    <w:rsid w:val="00D9643F"/>
    <w:pPr>
      <w:spacing w:before="240" w:after="60"/>
    </w:pPr>
    <w:rPr>
      <w:b/>
      <w:iCs/>
      <w:szCs w:val="18"/>
    </w:rPr>
  </w:style>
  <w:style w:type="paragraph" w:customStyle="1" w:styleId="Tabellrubrik">
    <w:name w:val="Tabellrubrik"/>
    <w:basedOn w:val="Normal"/>
    <w:uiPriority w:val="19"/>
    <w:qFormat/>
    <w:rsid w:val="00205E99"/>
    <w:pPr>
      <w:spacing w:before="120" w:after="40"/>
    </w:pPr>
    <w:rPr>
      <w:b/>
    </w:rPr>
  </w:style>
  <w:style w:type="paragraph" w:styleId="Figurfrteckning">
    <w:name w:val="table of figures"/>
    <w:basedOn w:val="Normal"/>
    <w:next w:val="Normal"/>
    <w:uiPriority w:val="99"/>
    <w:semiHidden/>
    <w:rsid w:val="00D9643F"/>
    <w:pPr>
      <w:spacing w:after="0"/>
    </w:pPr>
  </w:style>
  <w:style w:type="paragraph" w:customStyle="1" w:styleId="Tabelltext">
    <w:name w:val="Tabelltext"/>
    <w:basedOn w:val="Tabellrubrik"/>
    <w:uiPriority w:val="21"/>
    <w:qFormat/>
    <w:rsid w:val="00C77875"/>
    <w:pPr>
      <w:spacing w:before="0" w:after="0"/>
    </w:pPr>
    <w:rPr>
      <w:b w:val="0"/>
    </w:rPr>
  </w:style>
  <w:style w:type="paragraph" w:customStyle="1" w:styleId="Tabellrubrikovanfrtabell">
    <w:name w:val="Tabellrubrik ovanför tabell"/>
    <w:basedOn w:val="Tabelltext"/>
    <w:uiPriority w:val="20"/>
    <w:qFormat/>
    <w:rsid w:val="00C77875"/>
    <w:rPr>
      <w:b/>
    </w:rPr>
  </w:style>
  <w:style w:type="paragraph" w:customStyle="1" w:styleId="Inramadtext">
    <w:name w:val="Inramad text"/>
    <w:basedOn w:val="Normal"/>
    <w:uiPriority w:val="13"/>
    <w:qFormat/>
    <w:rsid w:val="00FF00C4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idnrhger">
    <w:name w:val="sidnr höger"/>
    <w:basedOn w:val="Sidfot"/>
    <w:uiPriority w:val="99"/>
    <w:qFormat/>
    <w:rsid w:val="00E26C06"/>
    <w:pPr>
      <w:ind w:right="-1134"/>
      <w:jc w:val="right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73FA"/>
    <w:rPr>
      <w:rFonts w:asciiTheme="majorHAnsi" w:eastAsiaTheme="majorEastAsia" w:hAnsiTheme="majorHAnsi" w:cstheme="majorBidi"/>
      <w:noProof w:val="0"/>
      <w:color w:val="95741A" w:themeColor="accent1" w:themeShade="BF"/>
      <w:lang w:val="sv-SE"/>
    </w:rPr>
  </w:style>
  <w:style w:type="paragraph" w:styleId="Lista3">
    <w:name w:val="List 3"/>
    <w:basedOn w:val="Normal"/>
    <w:uiPriority w:val="16"/>
    <w:semiHidden/>
    <w:rsid w:val="00D273FA"/>
    <w:pPr>
      <w:numPr>
        <w:ilvl w:val="7"/>
        <w:numId w:val="1"/>
      </w:numPr>
      <w:contextualSpacing/>
    </w:pPr>
  </w:style>
  <w:style w:type="paragraph" w:styleId="Lista4">
    <w:name w:val="List 4"/>
    <w:basedOn w:val="Normal"/>
    <w:uiPriority w:val="99"/>
    <w:semiHidden/>
    <w:rsid w:val="00D273FA"/>
    <w:pPr>
      <w:numPr>
        <w:ilvl w:val="8"/>
        <w:numId w:val="1"/>
      </w:numPr>
      <w:contextualSpacing/>
    </w:pPr>
  </w:style>
  <w:style w:type="paragraph" w:styleId="Adress-brev">
    <w:name w:val="envelope address"/>
    <w:basedOn w:val="Normal"/>
    <w:uiPriority w:val="99"/>
    <w:rsid w:val="003F3455"/>
    <w:pPr>
      <w:framePr w:w="7938" w:h="1984" w:hRule="exact" w:hSpace="141" w:wrap="auto" w:hAnchor="page" w:xAlign="center" w:yAlign="bottom"/>
      <w:spacing w:after="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317CA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17CAE"/>
    <w:rPr>
      <w:rFonts w:cstheme="minorHAnsi"/>
      <w:noProof w:val="0"/>
      <w:sz w:val="21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317CAE"/>
    <w:rPr>
      <w:noProof w:val="0"/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29"/>
    <w:semiHidden/>
    <w:rsid w:val="00317CA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29"/>
    <w:semiHidden/>
    <w:rsid w:val="00317CAE"/>
    <w:rPr>
      <w:rFonts w:cstheme="minorHAnsi"/>
      <w:noProof w:val="0"/>
      <w:sz w:val="21"/>
      <w:lang w:val="sv-SE"/>
    </w:rPr>
  </w:style>
  <w:style w:type="paragraph" w:styleId="Avsndaradress-brev">
    <w:name w:val="envelope return"/>
    <w:basedOn w:val="Sidfot"/>
    <w:uiPriority w:val="99"/>
    <w:rsid w:val="009C1DB6"/>
    <w:pPr>
      <w:tabs>
        <w:tab w:val="clear" w:pos="4536"/>
        <w:tab w:val="center" w:pos="4228"/>
      </w:tabs>
      <w:spacing w:line="200" w:lineRule="atLeast"/>
    </w:pPr>
    <w:rPr>
      <w:spacing w:val="30"/>
    </w:rPr>
  </w:style>
  <w:style w:type="character" w:styleId="Betoning">
    <w:name w:val="Emphasis"/>
    <w:basedOn w:val="Standardstycketeckensnitt"/>
    <w:uiPriority w:val="20"/>
    <w:semiHidden/>
    <w:rsid w:val="00317CAE"/>
    <w:rPr>
      <w:i/>
      <w:iCs/>
      <w:noProof w:val="0"/>
      <w:lang w:val="sv-SE"/>
    </w:rPr>
  </w:style>
  <w:style w:type="character" w:styleId="Bokenstitel">
    <w:name w:val="Book Title"/>
    <w:basedOn w:val="Standardstycketeckensnitt"/>
    <w:uiPriority w:val="33"/>
    <w:semiHidden/>
    <w:rsid w:val="00317CAE"/>
    <w:rPr>
      <w:b/>
      <w:bCs/>
      <w:i/>
      <w:iCs/>
      <w:noProof w:val="0"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rsid w:val="00317CAE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2">
    <w:name w:val="Body Text 2"/>
    <w:basedOn w:val="Normal"/>
    <w:link w:val="Brdtext2Char"/>
    <w:uiPriority w:val="99"/>
    <w:semiHidden/>
    <w:rsid w:val="00317CAE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3">
    <w:name w:val="Body Text 3"/>
    <w:basedOn w:val="Normal"/>
    <w:link w:val="Brdtext3Char"/>
    <w:uiPriority w:val="99"/>
    <w:semiHidden/>
    <w:rsid w:val="00317CAE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17CAE"/>
    <w:rPr>
      <w:rFonts w:cstheme="minorHAnsi"/>
      <w:noProof w:val="0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317CAE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rsid w:val="00317CAE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317CAE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317CAE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317CAE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17CAE"/>
    <w:rPr>
      <w:rFonts w:cstheme="minorHAnsi"/>
      <w:noProof w:val="0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rsid w:val="00317C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17CAE"/>
    <w:rPr>
      <w:rFonts w:cstheme="minorHAnsi"/>
      <w:i/>
      <w:iCs/>
      <w:noProof w:val="0"/>
      <w:color w:val="404040" w:themeColor="text1" w:themeTint="BF"/>
      <w:sz w:val="21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rsid w:val="00317CAE"/>
    <w:pPr>
      <w:spacing w:after="0"/>
      <w:ind w:left="210" w:hanging="210"/>
    </w:pPr>
  </w:style>
  <w:style w:type="paragraph" w:styleId="Citatfrteckningsrubrik">
    <w:name w:val="toa heading"/>
    <w:basedOn w:val="Normal"/>
    <w:next w:val="Normal"/>
    <w:uiPriority w:val="99"/>
    <w:semiHidden/>
    <w:rsid w:val="00317C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317CAE"/>
  </w:style>
  <w:style w:type="character" w:customStyle="1" w:styleId="DatumChar">
    <w:name w:val="Datum Char"/>
    <w:basedOn w:val="Standardstycketeckensnitt"/>
    <w:link w:val="Datum"/>
    <w:uiPriority w:val="99"/>
    <w:semiHidden/>
    <w:rsid w:val="00317CAE"/>
    <w:rPr>
      <w:rFonts w:cstheme="minorHAnsi"/>
      <w:noProof w:val="0"/>
      <w:sz w:val="21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317CAE"/>
    <w:rPr>
      <w:i/>
      <w:iCs/>
      <w:noProof w:val="0"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317CAE"/>
    <w:rPr>
      <w:smallCaps/>
      <w:noProof w:val="0"/>
      <w:color w:val="5A5A5A" w:themeColor="text1" w:themeTint="A5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rsid w:val="00317CAE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17CAE"/>
    <w:rPr>
      <w:rFonts w:ascii="Segoe UI" w:hAnsi="Segoe UI" w:cs="Segoe UI"/>
      <w:noProof w:val="0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rsid w:val="00317CA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HTML-adress">
    <w:name w:val="HTML Address"/>
    <w:basedOn w:val="Normal"/>
    <w:link w:val="HTML-adressChar"/>
    <w:uiPriority w:val="99"/>
    <w:semiHidden/>
    <w:rsid w:val="00317CA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17CAE"/>
    <w:rPr>
      <w:rFonts w:cstheme="minorHAnsi"/>
      <w:i/>
      <w:iCs/>
      <w:noProof w:val="0"/>
      <w:sz w:val="21"/>
      <w:lang w:val="sv-SE"/>
    </w:rPr>
  </w:style>
  <w:style w:type="character" w:styleId="HTML-akronym">
    <w:name w:val="HTML Acronym"/>
    <w:basedOn w:val="Standardstycketeckensnitt"/>
    <w:uiPriority w:val="99"/>
    <w:semiHidden/>
    <w:rsid w:val="00317CAE"/>
    <w:rPr>
      <w:noProof w:val="0"/>
      <w:lang w:val="sv-SE"/>
    </w:rPr>
  </w:style>
  <w:style w:type="character" w:styleId="HTML-citat">
    <w:name w:val="HTML Cite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character" w:styleId="HTML-definition">
    <w:name w:val="HTML Definition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character" w:styleId="HTML-exempel">
    <w:name w:val="HTML Sample"/>
    <w:basedOn w:val="Standardstycketeckensnitt"/>
    <w:uiPriority w:val="99"/>
    <w:semiHidden/>
    <w:rsid w:val="00317CAE"/>
    <w:rPr>
      <w:rFonts w:ascii="Consolas" w:hAnsi="Consolas" w:cs="Consolas"/>
      <w:noProof w:val="0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317CA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rsid w:val="00317CAE"/>
    <w:rPr>
      <w:i/>
      <w:iCs/>
      <w:noProof w:val="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rsid w:val="00317CAE"/>
    <w:pPr>
      <w:spacing w:after="0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rsid w:val="00317CAE"/>
    <w:pPr>
      <w:spacing w:after="0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rsid w:val="00317CAE"/>
    <w:pPr>
      <w:spacing w:after="0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rsid w:val="00317CAE"/>
    <w:pPr>
      <w:spacing w:after="0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rsid w:val="00317CAE"/>
    <w:pPr>
      <w:spacing w:after="0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rsid w:val="00317CAE"/>
    <w:pPr>
      <w:spacing w:after="0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rsid w:val="00317CAE"/>
    <w:pPr>
      <w:spacing w:after="0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rsid w:val="00317CAE"/>
    <w:pPr>
      <w:spacing w:after="0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rsid w:val="00317CAE"/>
    <w:pPr>
      <w:spacing w:after="0"/>
      <w:ind w:left="1890" w:hanging="210"/>
    </w:pPr>
  </w:style>
  <w:style w:type="paragraph" w:styleId="Indexrubrik">
    <w:name w:val="index heading"/>
    <w:basedOn w:val="Normal"/>
    <w:next w:val="Index1"/>
    <w:uiPriority w:val="99"/>
    <w:semiHidden/>
    <w:rsid w:val="00317CA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317CAE"/>
    <w:pPr>
      <w:pBdr>
        <w:top w:val="single" w:sz="2" w:space="10" w:color="C89C23" w:themeColor="accent1" w:shadow="1"/>
        <w:left w:val="single" w:sz="2" w:space="10" w:color="C89C23" w:themeColor="accent1" w:shadow="1"/>
        <w:bottom w:val="single" w:sz="2" w:space="10" w:color="C89C23" w:themeColor="accent1" w:shadow="1"/>
        <w:right w:val="single" w:sz="2" w:space="10" w:color="C89C23" w:themeColor="accent1" w:shadow="1"/>
      </w:pBdr>
      <w:ind w:left="1152" w:right="1152"/>
    </w:pPr>
    <w:rPr>
      <w:rFonts w:eastAsiaTheme="minorEastAsia" w:cstheme="minorBidi"/>
      <w:i/>
      <w:iCs/>
      <w:color w:val="C89C23" w:themeColor="accent1"/>
    </w:rPr>
  </w:style>
  <w:style w:type="paragraph" w:styleId="Ingetavstnd">
    <w:name w:val="No Spacing"/>
    <w:uiPriority w:val="1"/>
    <w:semiHidden/>
    <w:rsid w:val="00317CAE"/>
    <w:pPr>
      <w:spacing w:after="0" w:line="240" w:lineRule="auto"/>
    </w:pPr>
    <w:rPr>
      <w:rFonts w:cstheme="minorHAnsi"/>
      <w:sz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317CA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Innehll9">
    <w:name w:val="toc 9"/>
    <w:basedOn w:val="Normal"/>
    <w:next w:val="Normal"/>
    <w:autoRedefine/>
    <w:uiPriority w:val="99"/>
    <w:semiHidden/>
    <w:rsid w:val="00317CAE"/>
    <w:pPr>
      <w:spacing w:after="100"/>
      <w:ind w:left="1680"/>
    </w:pPr>
  </w:style>
  <w:style w:type="paragraph" w:styleId="Kommentarer">
    <w:name w:val="annotation text"/>
    <w:basedOn w:val="Normal"/>
    <w:link w:val="KommentarerChar"/>
    <w:uiPriority w:val="99"/>
    <w:semiHidden/>
    <w:rsid w:val="00317CA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7CAE"/>
    <w:rPr>
      <w:rFonts w:cstheme="minorHAnsi"/>
      <w:noProof w:val="0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317CAE"/>
    <w:rPr>
      <w:noProof w:val="0"/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317C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7CAE"/>
    <w:rPr>
      <w:rFonts w:cstheme="minorHAnsi"/>
      <w:b/>
      <w:bCs/>
      <w:noProof w:val="0"/>
      <w:sz w:val="20"/>
      <w:szCs w:val="20"/>
      <w:lang w:val="sv-SE"/>
    </w:rPr>
  </w:style>
  <w:style w:type="paragraph" w:styleId="Lista5">
    <w:name w:val="List 5"/>
    <w:basedOn w:val="Normal"/>
    <w:uiPriority w:val="99"/>
    <w:semiHidden/>
    <w:rsid w:val="00317CA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317CAE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317CAE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317CAE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317CAE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317CAE"/>
    <w:pPr>
      <w:ind w:left="1415"/>
      <w:contextualSpacing/>
    </w:pPr>
  </w:style>
  <w:style w:type="paragraph" w:styleId="Liststycke">
    <w:name w:val="List Paragraph"/>
    <w:basedOn w:val="Normal"/>
    <w:link w:val="ListstyckeChar"/>
    <w:uiPriority w:val="99"/>
    <w:qFormat/>
    <w:rsid w:val="00317CAE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317CAE"/>
  </w:style>
  <w:style w:type="paragraph" w:styleId="Makrotext">
    <w:name w:val="macro"/>
    <w:link w:val="MakrotextChar"/>
    <w:uiPriority w:val="99"/>
    <w:semiHidden/>
    <w:rsid w:val="00317C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17CAE"/>
    <w:rPr>
      <w:rFonts w:ascii="Consolas" w:hAnsi="Consolas" w:cs="Consolas"/>
      <w:noProof w:val="0"/>
      <w:sz w:val="20"/>
      <w:szCs w:val="20"/>
      <w:lang w:val="sv-SE"/>
    </w:rPr>
  </w:style>
  <w:style w:type="paragraph" w:styleId="Normalwebb">
    <w:name w:val="Normal (Web)"/>
    <w:basedOn w:val="Normal"/>
    <w:uiPriority w:val="99"/>
    <w:semiHidden/>
    <w:rsid w:val="00317CAE"/>
    <w:rPr>
      <w:rFonts w:ascii="Times New Roman" w:hAnsi="Times New Roman" w:cs="Times New Roman"/>
      <w:sz w:val="24"/>
      <w:szCs w:val="24"/>
    </w:rPr>
  </w:style>
  <w:style w:type="paragraph" w:styleId="Numreradlista4">
    <w:name w:val="List Number 4"/>
    <w:basedOn w:val="Normal"/>
    <w:uiPriority w:val="39"/>
    <w:semiHidden/>
    <w:rsid w:val="00317CAE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39"/>
    <w:semiHidden/>
    <w:rsid w:val="00317CAE"/>
    <w:pPr>
      <w:numPr>
        <w:numId w:val="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317CAE"/>
    <w:pPr>
      <w:spacing w:after="0"/>
    </w:pPr>
    <w:rPr>
      <w:rFonts w:ascii="Consolas" w:hAnsi="Consolas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17CAE"/>
    <w:rPr>
      <w:rFonts w:ascii="Consolas" w:hAnsi="Consolas" w:cs="Consolas"/>
      <w:noProof w:val="0"/>
      <w:sz w:val="21"/>
      <w:szCs w:val="21"/>
      <w:lang w:val="sv-SE"/>
    </w:rPr>
  </w:style>
  <w:style w:type="paragraph" w:styleId="Punktlista4">
    <w:name w:val="List Bullet 4"/>
    <w:basedOn w:val="Normal"/>
    <w:uiPriority w:val="39"/>
    <w:semiHidden/>
    <w:rsid w:val="00317CAE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39"/>
    <w:semiHidden/>
    <w:rsid w:val="00317CAE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317CAE"/>
    <w:rPr>
      <w:noProof w:val="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7CAE"/>
    <w:rPr>
      <w:rFonts w:asciiTheme="majorHAnsi" w:eastAsiaTheme="majorEastAsia" w:hAnsiTheme="majorHAnsi" w:cstheme="majorBidi"/>
      <w:noProof w:val="0"/>
      <w:color w:val="634D11" w:themeColor="accent1" w:themeShade="7F"/>
      <w:sz w:val="21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7CAE"/>
    <w:rPr>
      <w:rFonts w:asciiTheme="majorHAnsi" w:eastAsiaTheme="majorEastAsia" w:hAnsiTheme="majorHAnsi" w:cstheme="majorBidi"/>
      <w:i/>
      <w:iCs/>
      <w:noProof w:val="0"/>
      <w:color w:val="634D11" w:themeColor="accent1" w:themeShade="7F"/>
      <w:sz w:val="21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7CAE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7CAE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  <w:lang w:val="sv-SE"/>
    </w:rPr>
  </w:style>
  <w:style w:type="character" w:styleId="Sidnummer">
    <w:name w:val="page number"/>
    <w:basedOn w:val="Standardstycketeckensnitt"/>
    <w:uiPriority w:val="99"/>
    <w:semiHidden/>
    <w:rsid w:val="00317CAE"/>
    <w:rPr>
      <w:noProof w:val="0"/>
      <w:lang w:val="sv-SE"/>
    </w:rPr>
  </w:style>
  <w:style w:type="paragraph" w:styleId="Signatur">
    <w:name w:val="Signature"/>
    <w:basedOn w:val="Normal"/>
    <w:link w:val="SignaturChar"/>
    <w:uiPriority w:val="99"/>
    <w:semiHidden/>
    <w:rsid w:val="00317CA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17CAE"/>
    <w:rPr>
      <w:rFonts w:cstheme="minorHAnsi"/>
      <w:noProof w:val="0"/>
      <w:sz w:val="21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rsid w:val="00317CAE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17CAE"/>
    <w:rPr>
      <w:rFonts w:cstheme="minorHAnsi"/>
      <w:noProof w:val="0"/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rsid w:val="00317CAE"/>
    <w:rPr>
      <w:noProof w:val="0"/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rsid w:val="00317CAE"/>
    <w:rPr>
      <w:b/>
      <w:bCs/>
      <w:noProof w:val="0"/>
      <w:lang w:val="sv-SE"/>
    </w:rPr>
  </w:style>
  <w:style w:type="character" w:styleId="Starkbetoning">
    <w:name w:val="Intense Emphasis"/>
    <w:basedOn w:val="Standardstycketeckensnitt"/>
    <w:uiPriority w:val="21"/>
    <w:semiHidden/>
    <w:rsid w:val="00317CAE"/>
    <w:rPr>
      <w:i/>
      <w:iCs/>
      <w:noProof w:val="0"/>
      <w:color w:val="C89C2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317CAE"/>
    <w:rPr>
      <w:b/>
      <w:bCs/>
      <w:smallCaps/>
      <w:noProof w:val="0"/>
      <w:color w:val="C89C2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317CAE"/>
    <w:pPr>
      <w:pBdr>
        <w:top w:val="single" w:sz="4" w:space="10" w:color="C89C23" w:themeColor="accent1"/>
        <w:bottom w:val="single" w:sz="4" w:space="10" w:color="C89C23" w:themeColor="accent1"/>
      </w:pBdr>
      <w:spacing w:before="360" w:after="360"/>
      <w:ind w:left="864" w:right="864"/>
      <w:jc w:val="center"/>
    </w:pPr>
    <w:rPr>
      <w:i/>
      <w:iCs/>
      <w:color w:val="C89C2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17CAE"/>
    <w:rPr>
      <w:rFonts w:cstheme="minorHAnsi"/>
      <w:i/>
      <w:iCs/>
      <w:noProof w:val="0"/>
      <w:color w:val="C89C23" w:themeColor="accent1"/>
      <w:sz w:val="21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317C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17CAE"/>
    <w:rPr>
      <w:rFonts w:eastAsiaTheme="minorEastAsia"/>
      <w:noProof w:val="0"/>
      <w:color w:val="5A5A5A" w:themeColor="text1" w:themeTint="A5"/>
      <w:spacing w:val="15"/>
      <w:lang w:val="sv-SE"/>
    </w:rPr>
  </w:style>
  <w:style w:type="paragraph" w:customStyle="1" w:styleId="Dokumenttyp">
    <w:name w:val="Dokumenttyp"/>
    <w:basedOn w:val="Sidhuvud"/>
    <w:link w:val="DokumenttypChar"/>
    <w:qFormat/>
    <w:rsid w:val="00991A53"/>
    <w:pPr>
      <w:spacing w:after="180"/>
    </w:pPr>
    <w:rPr>
      <w:sz w:val="22"/>
    </w:rPr>
  </w:style>
  <w:style w:type="character" w:customStyle="1" w:styleId="DokumenttypChar">
    <w:name w:val="Dokumenttyp Char"/>
    <w:basedOn w:val="Standardstycketeckensnitt"/>
    <w:link w:val="Dokumenttyp"/>
    <w:rsid w:val="00991A53"/>
    <w:rPr>
      <w:rFonts w:cstheme="minorHAnsi"/>
      <w:noProof w:val="0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67955"/>
    <w:pPr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A76E" w:themeFill="accent4" w:themeFillShade="CC"/>
      </w:tcPr>
    </w:tblStylePr>
    <w:tblStylePr w:type="lastRow">
      <w:rPr>
        <w:b/>
        <w:bCs/>
        <w:color w:val="7EA76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296" w:themeFill="accent3" w:themeFillShade="CC"/>
      </w:tcPr>
    </w:tblStylePr>
    <w:tblStylePr w:type="lastRow">
      <w:rPr>
        <w:b/>
        <w:bCs/>
        <w:color w:val="CEC2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0026" w:themeFill="accent6" w:themeFillShade="CC"/>
      </w:tcPr>
    </w:tblStylePr>
    <w:tblStylePr w:type="lastRow">
      <w:rPr>
        <w:b/>
        <w:bCs/>
        <w:color w:val="53002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EE7" w:themeFill="accent5" w:themeFillShade="CC"/>
      </w:tcPr>
    </w:tblStylePr>
    <w:tblStylePr w:type="lastRow">
      <w:rPr>
        <w:b/>
        <w:bCs/>
        <w:color w:val="7DBEE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D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D15" w:themeColor="accent1" w:themeShade="99"/>
          <w:insideV w:val="nil"/>
        </w:tcBorders>
        <w:shd w:val="clear" w:color="auto" w:fill="775D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D15" w:themeFill="accent1" w:themeFillShade="99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AD0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5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546" w:themeColor="accent2" w:themeShade="99"/>
          <w:insideV w:val="nil"/>
        </w:tcBorders>
        <w:shd w:val="clear" w:color="auto" w:fill="4545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6" w:themeFill="accent2" w:themeFillShade="99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B9B9B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9A" w:themeColor="accent4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9E5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9E59" w:themeColor="accent3" w:themeShade="99"/>
          <w:insideV w:val="nil"/>
        </w:tcBorders>
        <w:shd w:val="clear" w:color="auto" w:fill="B29E5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E59" w:themeFill="accent3" w:themeFillShade="99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E6D4" w:themeColor="accent3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82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824E" w:themeColor="accent4" w:themeShade="99"/>
          <w:insideV w:val="nil"/>
        </w:tcBorders>
        <w:shd w:val="clear" w:color="auto" w:fill="5C82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24E" w:themeFill="accent4" w:themeFillShade="99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1E0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0030" w:themeColor="accent6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8D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8D9" w:themeColor="accent5" w:themeShade="99"/>
          <w:insideV w:val="nil"/>
        </w:tcBorders>
        <w:shd w:val="clear" w:color="auto" w:fill="3298D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8D9" w:themeFill="accent5" w:themeFillShade="99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4F1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E4F5" w:themeColor="accent5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00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001C" w:themeColor="accent6" w:themeShade="99"/>
          <w:insideV w:val="nil"/>
        </w:tcBorders>
        <w:shd w:val="clear" w:color="auto" w:fill="3E00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001C" w:themeFill="accent6" w:themeFillShade="99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34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67955"/>
    <w:pPr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</w:rPr>
      <w:tblPr/>
      <w:tcPr>
        <w:shd w:val="clear" w:color="auto" w:fill="EEDA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A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</w:rPr>
      <w:tblPr/>
      <w:tcPr>
        <w:shd w:val="clear" w:color="auto" w:fill="C7C7C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7C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</w:rPr>
      <w:tblPr/>
      <w:tcPr>
        <w:shd w:val="clear" w:color="auto" w:fill="F7F4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4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</w:rPr>
      <w:tblPr/>
      <w:tcPr>
        <w:shd w:val="clear" w:color="auto" w:fill="DAE6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</w:rPr>
      <w:tblPr/>
      <w:tcPr>
        <w:shd w:val="clear" w:color="auto" w:fill="E9F4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4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</w:rPr>
      <w:tblPr/>
      <w:tcPr>
        <w:shd w:val="clear" w:color="auto" w:fill="FF5C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C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Listtabell1ljus">
    <w:name w:val="List Table 1 Light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2">
    <w:name w:val="List Table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bottom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bottom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bottom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bottom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bottom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bottom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3">
    <w:name w:val="List Table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9C23" w:themeColor="accent1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9C23" w:themeColor="accent1"/>
          <w:right w:val="single" w:sz="4" w:space="0" w:color="C89C23" w:themeColor="accent1"/>
        </w:tcBorders>
      </w:tcPr>
    </w:tblStylePr>
    <w:tblStylePr w:type="band1Horz">
      <w:tblPr/>
      <w:tcPr>
        <w:tcBorders>
          <w:top w:val="single" w:sz="4" w:space="0" w:color="C89C23" w:themeColor="accent1"/>
          <w:bottom w:val="single" w:sz="4" w:space="0" w:color="C89C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9C23" w:themeColor="accent1"/>
          <w:left w:val="nil"/>
        </w:tcBorders>
      </w:tcPr>
    </w:tblStylePr>
    <w:tblStylePr w:type="swCell">
      <w:tblPr/>
      <w:tcPr>
        <w:tcBorders>
          <w:top w:val="double" w:sz="4" w:space="0" w:color="C89C2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7476" w:themeColor="accent2"/>
          <w:right w:val="single" w:sz="4" w:space="0" w:color="747476" w:themeColor="accent2"/>
        </w:tcBorders>
      </w:tcPr>
    </w:tblStylePr>
    <w:tblStylePr w:type="band1Horz">
      <w:tblPr/>
      <w:tcPr>
        <w:tcBorders>
          <w:top w:val="single" w:sz="4" w:space="0" w:color="747476" w:themeColor="accent2"/>
          <w:bottom w:val="single" w:sz="4" w:space="0" w:color="74747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7476" w:themeColor="accent2"/>
          <w:left w:val="nil"/>
        </w:tcBorders>
      </w:tcPr>
    </w:tblStylePr>
    <w:tblStylePr w:type="swCell">
      <w:tblPr/>
      <w:tcPr>
        <w:tcBorders>
          <w:top w:val="double" w:sz="4" w:space="0" w:color="747476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BE6D4" w:themeColor="accent3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E6D4" w:themeColor="accent3"/>
          <w:right w:val="single" w:sz="4" w:space="0" w:color="EBE6D4" w:themeColor="accent3"/>
        </w:tcBorders>
      </w:tcPr>
    </w:tblStylePr>
    <w:tblStylePr w:type="band1Horz">
      <w:tblPr/>
      <w:tcPr>
        <w:tcBorders>
          <w:top w:val="single" w:sz="4" w:space="0" w:color="EBE6D4" w:themeColor="accent3"/>
          <w:bottom w:val="single" w:sz="4" w:space="0" w:color="EBE6D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E6D4" w:themeColor="accent3"/>
          <w:left w:val="nil"/>
        </w:tcBorders>
      </w:tcPr>
    </w:tblStylePr>
    <w:tblStylePr w:type="swCell">
      <w:tblPr/>
      <w:tcPr>
        <w:tcBorders>
          <w:top w:val="double" w:sz="4" w:space="0" w:color="EBE6D4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5C29A" w:themeColor="accent4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9A" w:themeColor="accent4"/>
          <w:right w:val="single" w:sz="4" w:space="0" w:color="A5C29A" w:themeColor="accent4"/>
        </w:tcBorders>
      </w:tcPr>
    </w:tblStylePr>
    <w:tblStylePr w:type="band1Horz">
      <w:tblPr/>
      <w:tcPr>
        <w:tcBorders>
          <w:top w:val="single" w:sz="4" w:space="0" w:color="A5C29A" w:themeColor="accent4"/>
          <w:bottom w:val="single" w:sz="4" w:space="0" w:color="A5C29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9A" w:themeColor="accent4"/>
          <w:left w:val="nil"/>
        </w:tcBorders>
      </w:tcPr>
    </w:tblStylePr>
    <w:tblStylePr w:type="swCell">
      <w:tblPr/>
      <w:tcPr>
        <w:tcBorders>
          <w:top w:val="double" w:sz="4" w:space="0" w:color="A5C29A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9E4F5" w:themeColor="accent5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E4F5" w:themeColor="accent5"/>
          <w:right w:val="single" w:sz="4" w:space="0" w:color="C9E4F5" w:themeColor="accent5"/>
        </w:tcBorders>
      </w:tcPr>
    </w:tblStylePr>
    <w:tblStylePr w:type="band1Horz">
      <w:tblPr/>
      <w:tcPr>
        <w:tcBorders>
          <w:top w:val="single" w:sz="4" w:space="0" w:color="C9E4F5" w:themeColor="accent5"/>
          <w:bottom w:val="single" w:sz="4" w:space="0" w:color="C9E4F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E4F5" w:themeColor="accent5"/>
          <w:left w:val="nil"/>
        </w:tcBorders>
      </w:tcPr>
    </w:tblStylePr>
    <w:tblStylePr w:type="swCell">
      <w:tblPr/>
      <w:tcPr>
        <w:tcBorders>
          <w:top w:val="double" w:sz="4" w:space="0" w:color="C9E4F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80030" w:themeColor="accent6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0030" w:themeColor="accent6"/>
          <w:right w:val="single" w:sz="4" w:space="0" w:color="680030" w:themeColor="accent6"/>
        </w:tcBorders>
      </w:tcPr>
    </w:tblStylePr>
    <w:tblStylePr w:type="band1Horz">
      <w:tblPr/>
      <w:tcPr>
        <w:tcBorders>
          <w:top w:val="single" w:sz="4" w:space="0" w:color="680030" w:themeColor="accent6"/>
          <w:bottom w:val="single" w:sz="4" w:space="0" w:color="6800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0030" w:themeColor="accent6"/>
          <w:left w:val="nil"/>
        </w:tcBorders>
      </w:tcPr>
    </w:tblStylePr>
    <w:tblStylePr w:type="swCell">
      <w:tblPr/>
      <w:tcPr>
        <w:tcBorders>
          <w:top w:val="double" w:sz="4" w:space="0" w:color="68003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9C23" w:themeColor="accent1"/>
        <w:left w:val="single" w:sz="24" w:space="0" w:color="C89C23" w:themeColor="accent1"/>
        <w:bottom w:val="single" w:sz="24" w:space="0" w:color="C89C23" w:themeColor="accent1"/>
        <w:right w:val="single" w:sz="24" w:space="0" w:color="C89C23" w:themeColor="accent1"/>
      </w:tblBorders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7476" w:themeColor="accent2"/>
        <w:left w:val="single" w:sz="24" w:space="0" w:color="747476" w:themeColor="accent2"/>
        <w:bottom w:val="single" w:sz="24" w:space="0" w:color="747476" w:themeColor="accent2"/>
        <w:right w:val="single" w:sz="24" w:space="0" w:color="747476" w:themeColor="accent2"/>
      </w:tblBorders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E6D4" w:themeColor="accent3"/>
        <w:left w:val="single" w:sz="24" w:space="0" w:color="EBE6D4" w:themeColor="accent3"/>
        <w:bottom w:val="single" w:sz="24" w:space="0" w:color="EBE6D4" w:themeColor="accent3"/>
        <w:right w:val="single" w:sz="24" w:space="0" w:color="EBE6D4" w:themeColor="accent3"/>
      </w:tblBorders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9A" w:themeColor="accent4"/>
        <w:left w:val="single" w:sz="24" w:space="0" w:color="A5C29A" w:themeColor="accent4"/>
        <w:bottom w:val="single" w:sz="24" w:space="0" w:color="A5C29A" w:themeColor="accent4"/>
        <w:right w:val="single" w:sz="24" w:space="0" w:color="A5C29A" w:themeColor="accent4"/>
      </w:tblBorders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E4F5" w:themeColor="accent5"/>
        <w:left w:val="single" w:sz="24" w:space="0" w:color="C9E4F5" w:themeColor="accent5"/>
        <w:bottom w:val="single" w:sz="24" w:space="0" w:color="C9E4F5" w:themeColor="accent5"/>
        <w:right w:val="single" w:sz="24" w:space="0" w:color="C9E4F5" w:themeColor="accent5"/>
      </w:tblBorders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0030" w:themeColor="accent6"/>
        <w:left w:val="single" w:sz="24" w:space="0" w:color="680030" w:themeColor="accent6"/>
        <w:bottom w:val="single" w:sz="24" w:space="0" w:color="680030" w:themeColor="accent6"/>
        <w:right w:val="single" w:sz="24" w:space="0" w:color="680030" w:themeColor="accent6"/>
      </w:tblBorders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C89C23" w:themeColor="accent1"/>
        <w:bottom w:val="single" w:sz="4" w:space="0" w:color="C89C2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89C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747476" w:themeColor="accent2"/>
        <w:bottom w:val="single" w:sz="4" w:space="0" w:color="74747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4747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EBE6D4" w:themeColor="accent3"/>
        <w:bottom w:val="single" w:sz="4" w:space="0" w:color="EBE6D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E6D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A5C29A" w:themeColor="accent4"/>
        <w:bottom w:val="single" w:sz="4" w:space="0" w:color="A5C29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C29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C9E4F5" w:themeColor="accent5"/>
        <w:bottom w:val="single" w:sz="4" w:space="0" w:color="C9E4F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E4F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680030" w:themeColor="accent6"/>
        <w:bottom w:val="single" w:sz="4" w:space="0" w:color="6800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00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9C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9C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9C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9C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747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747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747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747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E6D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E6D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E6D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E6D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9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9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9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9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E4F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E4F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E4F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E4F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00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00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00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00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679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1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  <w:shd w:val="clear" w:color="auto" w:fill="F5E8C5" w:themeFill="accent1" w:themeFillTint="3F"/>
      </w:tcPr>
    </w:tblStylePr>
    <w:tblStylePr w:type="band2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1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  <w:shd w:val="clear" w:color="auto" w:fill="DCDCDD" w:themeFill="accent2" w:themeFillTint="3F"/>
      </w:tcPr>
    </w:tblStylePr>
    <w:tblStylePr w:type="band2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1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  <w:shd w:val="clear" w:color="auto" w:fill="FAF8F4" w:themeFill="accent3" w:themeFillTint="3F"/>
      </w:tcPr>
    </w:tblStylePr>
    <w:tblStylePr w:type="band2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1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  <w:shd w:val="clear" w:color="auto" w:fill="E8EFE5" w:themeFill="accent4" w:themeFillTint="3F"/>
      </w:tcPr>
    </w:tblStylePr>
    <w:tblStylePr w:type="band2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1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  <w:shd w:val="clear" w:color="auto" w:fill="F1F8FC" w:themeFill="accent5" w:themeFillTint="3F"/>
      </w:tcPr>
    </w:tblStylePr>
    <w:tblStylePr w:type="band2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1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  <w:shd w:val="clear" w:color="auto" w:fill="FF9AC8" w:themeFill="accent6" w:themeFillTint="3F"/>
      </w:tcPr>
    </w:tblStylePr>
    <w:tblStylePr w:type="band2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9C2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shd w:val="clear" w:color="auto" w:fill="F5E8C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7476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shd w:val="clear" w:color="auto" w:fill="DCDCD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E6D4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shd w:val="clear" w:color="auto" w:fill="FAF8F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9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shd w:val="clear" w:color="auto" w:fill="E8EF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E4F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shd w:val="clear" w:color="auto" w:fill="F1F8F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003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shd w:val="clear" w:color="auto" w:fill="FF9AC8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9C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9C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9C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9C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8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747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747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747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C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E6D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E6D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E6D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8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9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9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9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F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9E4F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E4F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E4F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8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00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00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00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8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C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8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F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8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  <w:insideV w:val="single" w:sz="8" w:space="0" w:color="E0B94F" w:themeColor="accent1" w:themeTint="BF"/>
      </w:tblBorders>
    </w:tblPr>
    <w:tcPr>
      <w:shd w:val="clear" w:color="auto" w:fill="F5E8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B9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  <w:insideV w:val="single" w:sz="8" w:space="0" w:color="969698" w:themeColor="accent2" w:themeTint="BF"/>
      </w:tblBorders>
    </w:tblPr>
    <w:tcPr>
      <w:shd w:val="clear" w:color="auto" w:fill="DCDC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9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  <w:insideV w:val="single" w:sz="8" w:space="0" w:color="F0ECDE" w:themeColor="accent3" w:themeTint="BF"/>
      </w:tblBorders>
    </w:tblPr>
    <w:tcPr>
      <w:shd w:val="clear" w:color="auto" w:fill="FAF8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C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  <w:insideV w:val="single" w:sz="8" w:space="0" w:color="BBD1B3" w:themeColor="accent4" w:themeTint="BF"/>
      </w:tblBorders>
    </w:tblPr>
    <w:tcPr>
      <w:shd w:val="clear" w:color="auto" w:fill="E8EF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  <w:insideV w:val="single" w:sz="8" w:space="0" w:color="D6EAF7" w:themeColor="accent5" w:themeTint="BF"/>
      </w:tblBorders>
    </w:tblPr>
    <w:tcPr>
      <w:shd w:val="clear" w:color="auto" w:fill="F1F8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EAF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  <w:insideV w:val="single" w:sz="8" w:space="0" w:color="CD005E" w:themeColor="accent6" w:themeTint="BF"/>
      </w:tblBorders>
    </w:tblPr>
    <w:tcPr>
      <w:shd w:val="clear" w:color="auto" w:fill="FF9A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005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cPr>
      <w:shd w:val="clear" w:color="auto" w:fill="F5E8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CD0" w:themeFill="accent1" w:themeFillTint="33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tcBorders>
          <w:insideH w:val="single" w:sz="6" w:space="0" w:color="C89C23" w:themeColor="accent1"/>
          <w:insideV w:val="single" w:sz="6" w:space="0" w:color="C89C23" w:themeColor="accent1"/>
        </w:tcBorders>
        <w:shd w:val="clear" w:color="auto" w:fill="EAD0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cPr>
      <w:shd w:val="clear" w:color="auto" w:fill="DCDC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2" w:themeFillTint="33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tcBorders>
          <w:insideH w:val="single" w:sz="6" w:space="0" w:color="747476" w:themeColor="accent2"/>
          <w:insideV w:val="single" w:sz="6" w:space="0" w:color="747476" w:themeColor="accent2"/>
        </w:tcBorders>
        <w:shd w:val="clear" w:color="auto" w:fill="B9B9B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cPr>
      <w:shd w:val="clear" w:color="auto" w:fill="FAF8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3" w:themeFillTint="33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tcBorders>
          <w:insideH w:val="single" w:sz="6" w:space="0" w:color="EBE6D4" w:themeColor="accent3"/>
          <w:insideV w:val="single" w:sz="6" w:space="0" w:color="EBE6D4" w:themeColor="accent3"/>
        </w:tcBorders>
        <w:shd w:val="clear" w:color="auto" w:fill="F5F2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cPr>
      <w:shd w:val="clear" w:color="auto" w:fill="E8EF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EA" w:themeFill="accent4" w:themeFillTint="33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tcBorders>
          <w:insideH w:val="single" w:sz="6" w:space="0" w:color="A5C29A" w:themeColor="accent4"/>
          <w:insideV w:val="single" w:sz="6" w:space="0" w:color="A5C29A" w:themeColor="accent4"/>
        </w:tcBorders>
        <w:shd w:val="clear" w:color="auto" w:fill="D1E0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cPr>
      <w:shd w:val="clear" w:color="auto" w:fill="F1F8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D" w:themeFill="accent5" w:themeFillTint="33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tcBorders>
          <w:insideH w:val="single" w:sz="6" w:space="0" w:color="C9E4F5" w:themeColor="accent5"/>
          <w:insideV w:val="single" w:sz="6" w:space="0" w:color="C9E4F5" w:themeColor="accent5"/>
        </w:tcBorders>
        <w:shd w:val="clear" w:color="auto" w:fill="E4F1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67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cPr>
      <w:shd w:val="clear" w:color="auto" w:fill="FF9A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2" w:themeFill="accent6" w:themeFillTint="33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tcBorders>
          <w:insideH w:val="single" w:sz="6" w:space="0" w:color="680030" w:themeColor="accent6"/>
          <w:insideV w:val="single" w:sz="6" w:space="0" w:color="680030" w:themeColor="accent6"/>
        </w:tcBorders>
        <w:shd w:val="clear" w:color="auto" w:fill="FF34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8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0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08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C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9B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9B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8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2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2E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F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8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F1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F1F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679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4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491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D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741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39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56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8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B9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B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A1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80B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B4E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679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00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002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</w:style>
  <w:style w:type="table" w:styleId="Oformateradtabell1">
    <w:name w:val="Plain Table 1"/>
    <w:basedOn w:val="Normaltabell"/>
    <w:uiPriority w:val="41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679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utntstabell1ljus">
    <w:name w:val="Grid Table 1 Light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EDAA1" w:themeColor="accent1" w:themeTint="66"/>
        <w:left w:val="single" w:sz="4" w:space="0" w:color="EEDAA1" w:themeColor="accent1" w:themeTint="66"/>
        <w:bottom w:val="single" w:sz="4" w:space="0" w:color="EEDAA1" w:themeColor="accent1" w:themeTint="66"/>
        <w:right w:val="single" w:sz="4" w:space="0" w:color="EEDAA1" w:themeColor="accent1" w:themeTint="66"/>
        <w:insideH w:val="single" w:sz="4" w:space="0" w:color="EEDAA1" w:themeColor="accent1" w:themeTint="66"/>
        <w:insideV w:val="single" w:sz="4" w:space="0" w:color="EEDA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7C7C8" w:themeColor="accent2" w:themeTint="66"/>
        <w:left w:val="single" w:sz="4" w:space="0" w:color="C7C7C8" w:themeColor="accent2" w:themeTint="66"/>
        <w:bottom w:val="single" w:sz="4" w:space="0" w:color="C7C7C8" w:themeColor="accent2" w:themeTint="66"/>
        <w:right w:val="single" w:sz="4" w:space="0" w:color="C7C7C8" w:themeColor="accent2" w:themeTint="66"/>
        <w:insideH w:val="single" w:sz="4" w:space="0" w:color="C7C7C8" w:themeColor="accent2" w:themeTint="66"/>
        <w:insideV w:val="single" w:sz="4" w:space="0" w:color="C7C7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7F4ED" w:themeColor="accent3" w:themeTint="66"/>
        <w:left w:val="single" w:sz="4" w:space="0" w:color="F7F4ED" w:themeColor="accent3" w:themeTint="66"/>
        <w:bottom w:val="single" w:sz="4" w:space="0" w:color="F7F4ED" w:themeColor="accent3" w:themeTint="66"/>
        <w:right w:val="single" w:sz="4" w:space="0" w:color="F7F4ED" w:themeColor="accent3" w:themeTint="66"/>
        <w:insideH w:val="single" w:sz="4" w:space="0" w:color="F7F4ED" w:themeColor="accent3" w:themeTint="66"/>
        <w:insideV w:val="single" w:sz="4" w:space="0" w:color="F7F4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AE6D6" w:themeColor="accent4" w:themeTint="66"/>
        <w:left w:val="single" w:sz="4" w:space="0" w:color="DAE6D6" w:themeColor="accent4" w:themeTint="66"/>
        <w:bottom w:val="single" w:sz="4" w:space="0" w:color="DAE6D6" w:themeColor="accent4" w:themeTint="66"/>
        <w:right w:val="single" w:sz="4" w:space="0" w:color="DAE6D6" w:themeColor="accent4" w:themeTint="66"/>
        <w:insideH w:val="single" w:sz="4" w:space="0" w:color="DAE6D6" w:themeColor="accent4" w:themeTint="66"/>
        <w:insideV w:val="single" w:sz="4" w:space="0" w:color="DAE6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9F4FB" w:themeColor="accent5" w:themeTint="66"/>
        <w:left w:val="single" w:sz="4" w:space="0" w:color="E9F4FB" w:themeColor="accent5" w:themeTint="66"/>
        <w:bottom w:val="single" w:sz="4" w:space="0" w:color="E9F4FB" w:themeColor="accent5" w:themeTint="66"/>
        <w:right w:val="single" w:sz="4" w:space="0" w:color="E9F4FB" w:themeColor="accent5" w:themeTint="66"/>
        <w:insideH w:val="single" w:sz="4" w:space="0" w:color="E9F4FB" w:themeColor="accent5" w:themeTint="66"/>
        <w:insideV w:val="single" w:sz="4" w:space="0" w:color="E9F4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5CA6" w:themeColor="accent6" w:themeTint="66"/>
        <w:left w:val="single" w:sz="4" w:space="0" w:color="FF5CA6" w:themeColor="accent6" w:themeTint="66"/>
        <w:bottom w:val="single" w:sz="4" w:space="0" w:color="FF5CA6" w:themeColor="accent6" w:themeTint="66"/>
        <w:right w:val="single" w:sz="4" w:space="0" w:color="FF5CA6" w:themeColor="accent6" w:themeTint="66"/>
        <w:insideH w:val="single" w:sz="4" w:space="0" w:color="FF5CA6" w:themeColor="accent6" w:themeTint="66"/>
        <w:insideV w:val="single" w:sz="4" w:space="0" w:color="FF5C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E6C772" w:themeColor="accent1" w:themeTint="99"/>
        <w:bottom w:val="single" w:sz="2" w:space="0" w:color="E6C772" w:themeColor="accent1" w:themeTint="99"/>
        <w:insideH w:val="single" w:sz="2" w:space="0" w:color="E6C772" w:themeColor="accent1" w:themeTint="99"/>
        <w:insideV w:val="single" w:sz="2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C7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ABABAD" w:themeColor="accent2" w:themeTint="99"/>
        <w:bottom w:val="single" w:sz="2" w:space="0" w:color="ABABAD" w:themeColor="accent2" w:themeTint="99"/>
        <w:insideH w:val="single" w:sz="2" w:space="0" w:color="ABABAD" w:themeColor="accent2" w:themeTint="99"/>
        <w:insideV w:val="single" w:sz="2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BA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F3EFE5" w:themeColor="accent3" w:themeTint="99"/>
        <w:bottom w:val="single" w:sz="2" w:space="0" w:color="F3EFE5" w:themeColor="accent3" w:themeTint="99"/>
        <w:insideH w:val="single" w:sz="2" w:space="0" w:color="F3EFE5" w:themeColor="accent3" w:themeTint="99"/>
        <w:insideV w:val="single" w:sz="2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FE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C8DAC2" w:themeColor="accent4" w:themeTint="99"/>
        <w:bottom w:val="single" w:sz="2" w:space="0" w:color="C8DAC2" w:themeColor="accent4" w:themeTint="99"/>
        <w:insideH w:val="single" w:sz="2" w:space="0" w:color="C8DAC2" w:themeColor="accent4" w:themeTint="99"/>
        <w:insideV w:val="single" w:sz="2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DEEEF9" w:themeColor="accent5" w:themeTint="99"/>
        <w:bottom w:val="single" w:sz="2" w:space="0" w:color="DEEEF9" w:themeColor="accent5" w:themeTint="99"/>
        <w:insideH w:val="single" w:sz="2" w:space="0" w:color="DEEEF9" w:themeColor="accent5" w:themeTint="99"/>
        <w:insideV w:val="single" w:sz="2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EE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67955"/>
    <w:pPr>
      <w:spacing w:after="0" w:line="240" w:lineRule="auto"/>
    </w:pPr>
    <w:tblPr>
      <w:tblStyleRowBandSize w:val="1"/>
      <w:tblStyleColBandSize w:val="1"/>
      <w:tblBorders>
        <w:top w:val="single" w:sz="2" w:space="0" w:color="FF0B7B" w:themeColor="accent6" w:themeTint="99"/>
        <w:bottom w:val="single" w:sz="2" w:space="0" w:color="FF0B7B" w:themeColor="accent6" w:themeTint="99"/>
        <w:insideH w:val="single" w:sz="2" w:space="0" w:color="FF0B7B" w:themeColor="accent6" w:themeTint="99"/>
        <w:insideV w:val="single" w:sz="2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B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3">
    <w:name w:val="Grid Table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EDAA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C7C7C8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7F4ED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AE6D6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9F4F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679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5CA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67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67955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67955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67955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67955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67955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67955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67955"/>
    <w:pPr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67955"/>
    <w:pPr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67955"/>
    <w:pPr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67955"/>
    <w:pPr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67955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67955"/>
    <w:pPr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67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67955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67955"/>
    <w:pPr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styckeChar">
    <w:name w:val="Liststycke Char"/>
    <w:basedOn w:val="Standardstycketeckensnitt"/>
    <w:link w:val="Liststycke"/>
    <w:uiPriority w:val="99"/>
    <w:rsid w:val="00F41BBA"/>
    <w:rPr>
      <w:rFonts w:cs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v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v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_sfv\Brev.dotx" TargetMode="External"/></Relationships>
</file>

<file path=word/theme/theme1.xml><?xml version="1.0" encoding="utf-8"?>
<a:theme xmlns:a="http://schemas.openxmlformats.org/drawingml/2006/main" name="SFV familj">
  <a:themeElements>
    <a:clrScheme name="SFV famil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9C23"/>
      </a:accent1>
      <a:accent2>
        <a:srgbClr val="747476"/>
      </a:accent2>
      <a:accent3>
        <a:srgbClr val="EBE6D4"/>
      </a:accent3>
      <a:accent4>
        <a:srgbClr val="A5C29A"/>
      </a:accent4>
      <a:accent5>
        <a:srgbClr val="C9E4F5"/>
      </a:accent5>
      <a:accent6>
        <a:srgbClr val="680030"/>
      </a:accent6>
      <a:hlink>
        <a:srgbClr val="0563C1"/>
      </a:hlink>
      <a:folHlink>
        <a:srgbClr val="954F72"/>
      </a:folHlink>
    </a:clrScheme>
    <a:fontScheme name="SFV familj">
      <a:majorFont>
        <a:latin typeface="Arial" panose="020B0604020202020204"/>
        <a:ea typeface=""/>
        <a:cs typeface=""/>
      </a:majorFont>
      <a:minorFont>
        <a:latin typeface="Arial" panose="020B0604020202020204"/>
        <a:ea typeface=""/>
        <a:cs typeface=""/>
      </a:minorFont>
    </a:fontScheme>
    <a:fmtScheme name="SFV familj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lnDef>
  </a:objectDefaults>
  <a:extraClrSchemeLst/>
  <a:extLst>
    <a:ext uri="{05A4C25C-085E-4340-85A3-A5531E510DB2}">
      <thm15:themeFamily xmlns:thm15="http://schemas.microsoft.com/office/thememl/2012/main" name="SFV familj" id="{A583FE00-47C9-4CF9-9848-EF0FBA36CC75}" vid="{6E4B4C4A-8E68-4B39-AFAC-2AC8C1ECFF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kumentInfo xmlns="http://lp/documentinfo/SFV">
  <Info>
    <Typ/>
    <Hand>Ylva Norén, 0104787446</Hand>
    <Org/>
    <Ansvariga/>
    <Datum/>
    <Projnr/>
    <Version/>
    <Dnr/>
    <Objnr/>
    <Klass>Öppen</Klass>
  </Info>
</Dok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19F0-8028-467B-AD16-2D11C747BA41}">
  <ds:schemaRefs>
    <ds:schemaRef ds:uri="http://lp/documentinfo/SFV"/>
  </ds:schemaRefs>
</ds:datastoreItem>
</file>

<file path=customXml/itemProps2.xml><?xml version="1.0" encoding="utf-8"?>
<ds:datastoreItem xmlns:ds="http://schemas.openxmlformats.org/officeDocument/2006/customXml" ds:itemID="{1950788F-29D8-4E61-83A6-F1ECCA16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43</TotalTime>
  <Pages>3</Pages>
  <Words>337</Words>
  <Characters>1791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&lt;&gt;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Norén</dc:creator>
  <cp:keywords/>
  <dc:description/>
  <cp:lastModifiedBy>Ylva Norén</cp:lastModifiedBy>
  <cp:revision>27</cp:revision>
  <cp:lastPrinted>2014-07-07T11:30:00Z</cp:lastPrinted>
  <dcterms:created xsi:type="dcterms:W3CDTF">2020-08-05T09:09:00Z</dcterms:created>
  <dcterms:modified xsi:type="dcterms:W3CDTF">2023-03-15T16:37:00Z</dcterms:modified>
  <cp:category>Brev</cp:category>
  <cp:version>12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PDoc">
    <vt:lpwstr>1</vt:lpwstr>
  </property>
  <property fmtid="{D5CDD505-2E9C-101B-9397-08002B2CF9AE}" pid="3" name="showPersonalInfo">
    <vt:lpwstr>1</vt:lpwstr>
  </property>
  <property fmtid="{D5CDD505-2E9C-101B-9397-08002B2CF9AE}" pid="4" name="showDialog">
    <vt:lpwstr>1</vt:lpwstr>
  </property>
</Properties>
</file>