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AF991" w14:textId="77777777" w:rsidR="000D0C33" w:rsidRPr="00A73E84" w:rsidRDefault="000D0C33" w:rsidP="000D0C33">
      <w:pPr>
        <w:pStyle w:val="OnumreradRubrik2"/>
        <w:ind w:right="-1"/>
        <w:rPr>
          <w:rFonts w:ascii="Arial" w:hAnsi="Arial" w:cs="Arial"/>
          <w:color w:val="auto"/>
          <w:sz w:val="32"/>
          <w:szCs w:val="32"/>
        </w:rPr>
      </w:pPr>
      <w:r w:rsidRPr="00C0340C">
        <w:rPr>
          <w:rFonts w:ascii="Arial" w:hAnsi="Arial" w:cs="Arial"/>
          <w:sz w:val="32"/>
          <w:szCs w:val="32"/>
        </w:rPr>
        <w:t xml:space="preserve">Fråga om avsteg/synpunkter rörande SFV:s projekteringsanvisningar </w:t>
      </w:r>
      <w:r w:rsidRPr="00C0340C">
        <w:rPr>
          <w:rFonts w:ascii="Arial" w:hAnsi="Arial" w:cs="Arial"/>
          <w:color w:val="auto"/>
          <w:sz w:val="32"/>
          <w:szCs w:val="32"/>
        </w:rPr>
        <w:t>eller Byggvarubedömningen (BVB)</w:t>
      </w:r>
      <w:bookmarkStart w:id="0" w:name="_GoBack"/>
      <w:bookmarkEnd w:id="0"/>
    </w:p>
    <w:p w14:paraId="5F050099" w14:textId="77777777" w:rsidR="000D0C33" w:rsidRPr="00C0340C" w:rsidRDefault="000D0C33" w:rsidP="000D0C33">
      <w:pPr>
        <w:pStyle w:val="Tabelltext"/>
        <w:ind w:right="-1"/>
        <w:rPr>
          <w:rFonts w:ascii="Arial" w:hAnsi="Arial" w:cs="Arial"/>
        </w:rPr>
      </w:pPr>
      <w:r w:rsidRPr="00C0340C">
        <w:rPr>
          <w:rFonts w:ascii="Arial" w:hAnsi="Arial" w:cs="Arial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Pr="00C0340C">
        <w:rPr>
          <w:rFonts w:ascii="Arial" w:hAnsi="Arial" w:cs="Arial"/>
        </w:rPr>
        <w:instrText xml:space="preserve"> FORMCHECKBOX </w:instrText>
      </w:r>
      <w:r w:rsidR="003B6B82">
        <w:rPr>
          <w:rFonts w:ascii="Arial" w:hAnsi="Arial" w:cs="Arial"/>
        </w:rPr>
      </w:r>
      <w:r w:rsidR="003B6B82">
        <w:rPr>
          <w:rFonts w:ascii="Arial" w:hAnsi="Arial" w:cs="Arial"/>
        </w:rPr>
        <w:fldChar w:fldCharType="separate"/>
      </w:r>
      <w:r w:rsidRPr="00C0340C">
        <w:rPr>
          <w:rFonts w:ascii="Arial" w:hAnsi="Arial" w:cs="Arial"/>
        </w:rPr>
        <w:fldChar w:fldCharType="end"/>
      </w:r>
      <w:bookmarkEnd w:id="1"/>
      <w:r w:rsidRPr="00C0340C">
        <w:rPr>
          <w:rFonts w:ascii="Arial" w:hAnsi="Arial" w:cs="Arial"/>
        </w:rPr>
        <w:t xml:space="preserve"> Fråga om avsteg från projekteringsanvisningar (skickas till </w:t>
      </w:r>
      <w:r w:rsidRPr="008665CA">
        <w:rPr>
          <w:rFonts w:ascii="Arial" w:hAnsi="Arial" w:cs="Arial"/>
        </w:rPr>
        <w:t>projektledare</w:t>
      </w:r>
      <w:r>
        <w:rPr>
          <w:rFonts w:ascii="Arial" w:hAnsi="Arial" w:cs="Arial"/>
        </w:rPr>
        <w:t xml:space="preserve"> SFV</w:t>
      </w:r>
      <w:r w:rsidRPr="00C0340C">
        <w:rPr>
          <w:rFonts w:ascii="Arial" w:hAnsi="Arial" w:cs="Arial"/>
        </w:rPr>
        <w:t xml:space="preserve">) </w:t>
      </w:r>
    </w:p>
    <w:p w14:paraId="5DF4CE03" w14:textId="77777777" w:rsidR="000D0C33" w:rsidRPr="00C0340C" w:rsidRDefault="000D0C33" w:rsidP="000D0C33">
      <w:pPr>
        <w:pStyle w:val="Tabelltext"/>
        <w:ind w:right="-1"/>
        <w:rPr>
          <w:rFonts w:ascii="Arial" w:hAnsi="Arial" w:cs="Arial"/>
        </w:rPr>
      </w:pPr>
      <w:r w:rsidRPr="00C0340C">
        <w:rPr>
          <w:rFonts w:ascii="Arial" w:hAnsi="Arial" w:cs="Arial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C0340C">
        <w:rPr>
          <w:rFonts w:ascii="Arial" w:hAnsi="Arial" w:cs="Arial"/>
        </w:rPr>
        <w:instrText xml:space="preserve"> FORMCHECKBOX </w:instrText>
      </w:r>
      <w:r w:rsidR="003B6B82">
        <w:rPr>
          <w:rFonts w:ascii="Arial" w:hAnsi="Arial" w:cs="Arial"/>
        </w:rPr>
      </w:r>
      <w:r w:rsidR="003B6B82">
        <w:rPr>
          <w:rFonts w:ascii="Arial" w:hAnsi="Arial" w:cs="Arial"/>
        </w:rPr>
        <w:fldChar w:fldCharType="separate"/>
      </w:r>
      <w:r w:rsidRPr="00C0340C">
        <w:rPr>
          <w:rFonts w:ascii="Arial" w:hAnsi="Arial" w:cs="Arial"/>
        </w:rPr>
        <w:fldChar w:fldCharType="end"/>
      </w:r>
      <w:r w:rsidRPr="00C0340C">
        <w:rPr>
          <w:rFonts w:ascii="Arial" w:hAnsi="Arial" w:cs="Arial"/>
        </w:rPr>
        <w:t xml:space="preserve"> Fråga om avsteg från BVB (skickas till </w:t>
      </w:r>
      <w:r w:rsidRPr="008665CA">
        <w:rPr>
          <w:rFonts w:ascii="Arial" w:hAnsi="Arial" w:cs="Arial"/>
        </w:rPr>
        <w:t>projektledare</w:t>
      </w:r>
      <w:r>
        <w:rPr>
          <w:rFonts w:ascii="Arial" w:hAnsi="Arial" w:cs="Arial"/>
        </w:rPr>
        <w:t xml:space="preserve"> SFV</w:t>
      </w:r>
      <w:r w:rsidRPr="00C0340C">
        <w:rPr>
          <w:rFonts w:ascii="Arial" w:hAnsi="Arial" w:cs="Arial"/>
        </w:rPr>
        <w:t xml:space="preserve">) </w:t>
      </w:r>
    </w:p>
    <w:p w14:paraId="13904087" w14:textId="3DB4BC45" w:rsidR="000D0C33" w:rsidRPr="00C0340C" w:rsidRDefault="000D0C33" w:rsidP="000D0C33">
      <w:pPr>
        <w:pStyle w:val="Tabelltext"/>
        <w:ind w:right="-1"/>
        <w:rPr>
          <w:rFonts w:ascii="Arial" w:hAnsi="Arial" w:cs="Arial"/>
        </w:rPr>
      </w:pPr>
      <w:r w:rsidRPr="00C0340C">
        <w:rPr>
          <w:rFonts w:ascii="Arial" w:hAnsi="Arial" w:cs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 w:rsidRPr="00C0340C">
        <w:rPr>
          <w:rFonts w:ascii="Arial" w:hAnsi="Arial" w:cs="Arial"/>
        </w:rPr>
        <w:instrText xml:space="preserve"> FORMCHECKBOX </w:instrText>
      </w:r>
      <w:r w:rsidR="003B6B82">
        <w:rPr>
          <w:rFonts w:ascii="Arial" w:hAnsi="Arial" w:cs="Arial"/>
        </w:rPr>
      </w:r>
      <w:r w:rsidR="003B6B82">
        <w:rPr>
          <w:rFonts w:ascii="Arial" w:hAnsi="Arial" w:cs="Arial"/>
        </w:rPr>
        <w:fldChar w:fldCharType="separate"/>
      </w:r>
      <w:r w:rsidRPr="00C0340C">
        <w:rPr>
          <w:rFonts w:ascii="Arial" w:hAnsi="Arial" w:cs="Arial"/>
        </w:rPr>
        <w:fldChar w:fldCharType="end"/>
      </w:r>
      <w:bookmarkEnd w:id="2"/>
      <w:r w:rsidRPr="00C0340C">
        <w:rPr>
          <w:rFonts w:ascii="Arial" w:hAnsi="Arial" w:cs="Arial"/>
        </w:rPr>
        <w:t xml:space="preserve"> Synpunkt (skickas till respektive anvisningsansvarig)</w:t>
      </w:r>
    </w:p>
    <w:p w14:paraId="2008430D" w14:textId="77777777" w:rsidR="000D0C33" w:rsidRPr="00C0340C" w:rsidRDefault="000D0C33" w:rsidP="000D0C33">
      <w:pPr>
        <w:pStyle w:val="Ingetavstnd"/>
        <w:rPr>
          <w:rFonts w:ascii="Arial" w:hAnsi="Arial" w:cs="Arial"/>
        </w:rPr>
      </w:pPr>
    </w:p>
    <w:tbl>
      <w:tblPr>
        <w:tblW w:w="956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4820"/>
      </w:tblGrid>
      <w:tr w:rsidR="000D0C33" w:rsidRPr="00C0340C" w14:paraId="75FAE3D4" w14:textId="77777777" w:rsidTr="00997DE4">
        <w:trPr>
          <w:trHeight w:val="227"/>
        </w:trPr>
        <w:tc>
          <w:tcPr>
            <w:tcW w:w="4749" w:type="dxa"/>
            <w:tcBorders>
              <w:bottom w:val="nil"/>
              <w:right w:val="single" w:sz="6" w:space="0" w:color="A6A6A6"/>
            </w:tcBorders>
          </w:tcPr>
          <w:p w14:paraId="7801128D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>Fastighet</w:t>
            </w:r>
          </w:p>
        </w:tc>
        <w:tc>
          <w:tcPr>
            <w:tcW w:w="4820" w:type="dxa"/>
            <w:tcBorders>
              <w:left w:val="single" w:sz="6" w:space="0" w:color="A6A6A6"/>
              <w:bottom w:val="nil"/>
            </w:tcBorders>
          </w:tcPr>
          <w:p w14:paraId="5C319A57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Projekt </w:t>
            </w:r>
          </w:p>
        </w:tc>
      </w:tr>
      <w:tr w:rsidR="000D0C33" w:rsidRPr="00C0340C" w14:paraId="590C5D7F" w14:textId="77777777" w:rsidTr="00997DE4">
        <w:trPr>
          <w:cantSplit/>
          <w:trHeight w:val="340"/>
        </w:trPr>
        <w:tc>
          <w:tcPr>
            <w:tcW w:w="4749" w:type="dxa"/>
            <w:tcBorders>
              <w:top w:val="nil"/>
              <w:right w:val="single" w:sz="6" w:space="0" w:color="A6A6A6"/>
            </w:tcBorders>
          </w:tcPr>
          <w:p w14:paraId="35032F42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820" w:type="dxa"/>
            <w:tcBorders>
              <w:top w:val="nil"/>
              <w:left w:val="single" w:sz="6" w:space="0" w:color="A6A6A6"/>
            </w:tcBorders>
          </w:tcPr>
          <w:p w14:paraId="5638B88A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</w:p>
        </w:tc>
      </w:tr>
      <w:tr w:rsidR="000D0C33" w:rsidRPr="00C0340C" w14:paraId="17CA4CC6" w14:textId="77777777" w:rsidTr="00997DE4">
        <w:trPr>
          <w:cantSplit/>
        </w:trPr>
        <w:tc>
          <w:tcPr>
            <w:tcW w:w="4749" w:type="dxa"/>
            <w:tcBorders>
              <w:bottom w:val="nil"/>
              <w:right w:val="single" w:sz="6" w:space="0" w:color="A6A6A6"/>
            </w:tcBorders>
          </w:tcPr>
          <w:p w14:paraId="4A6BC965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Fackområde </w:t>
            </w:r>
          </w:p>
        </w:tc>
        <w:tc>
          <w:tcPr>
            <w:tcW w:w="4820" w:type="dxa"/>
            <w:tcBorders>
              <w:left w:val="single" w:sz="6" w:space="0" w:color="A6A6A6"/>
              <w:bottom w:val="nil"/>
            </w:tcBorders>
          </w:tcPr>
          <w:p w14:paraId="241A15FD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>Anvisning daterad</w:t>
            </w:r>
          </w:p>
        </w:tc>
      </w:tr>
      <w:tr w:rsidR="000D0C33" w:rsidRPr="00C0340C" w14:paraId="56B2F277" w14:textId="77777777" w:rsidTr="00997DE4">
        <w:trPr>
          <w:cantSplit/>
          <w:trHeight w:val="340"/>
        </w:trPr>
        <w:tc>
          <w:tcPr>
            <w:tcW w:w="4749" w:type="dxa"/>
            <w:tcBorders>
              <w:top w:val="nil"/>
              <w:right w:val="single" w:sz="6" w:space="0" w:color="A6A6A6"/>
            </w:tcBorders>
          </w:tcPr>
          <w:p w14:paraId="46F014CE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820" w:type="dxa"/>
            <w:tcBorders>
              <w:top w:val="nil"/>
              <w:left w:val="single" w:sz="6" w:space="0" w:color="A6A6A6"/>
            </w:tcBorders>
          </w:tcPr>
          <w:p w14:paraId="035B0A9E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</w:p>
        </w:tc>
      </w:tr>
    </w:tbl>
    <w:p w14:paraId="2A0C995F" w14:textId="77777777" w:rsidR="000D0C33" w:rsidRPr="00C0340C" w:rsidRDefault="000D0C33" w:rsidP="000D0C33">
      <w:pPr>
        <w:pStyle w:val="SISABNormal"/>
        <w:rPr>
          <w:rFonts w:ascii="Arial" w:hAnsi="Arial" w:cs="Arial"/>
        </w:rPr>
      </w:pPr>
    </w:p>
    <w:tbl>
      <w:tblPr>
        <w:tblW w:w="956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4182"/>
        <w:gridCol w:w="1985"/>
      </w:tblGrid>
      <w:tr w:rsidR="000D0C33" w:rsidRPr="00C0340C" w14:paraId="7BF6E1DE" w14:textId="77777777" w:rsidTr="00997DE4">
        <w:trPr>
          <w:cantSplit/>
          <w:trHeight w:val="227"/>
        </w:trPr>
        <w:tc>
          <w:tcPr>
            <w:tcW w:w="3402" w:type="dxa"/>
            <w:tcBorders>
              <w:bottom w:val="nil"/>
              <w:right w:val="single" w:sz="6" w:space="0" w:color="A6A6A6"/>
            </w:tcBorders>
          </w:tcPr>
          <w:p w14:paraId="406498B2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Namn på frågeställare </w:t>
            </w:r>
          </w:p>
        </w:tc>
        <w:tc>
          <w:tcPr>
            <w:tcW w:w="4182" w:type="dxa"/>
            <w:tcBorders>
              <w:left w:val="single" w:sz="6" w:space="0" w:color="A6A6A6"/>
              <w:bottom w:val="nil"/>
            </w:tcBorders>
          </w:tcPr>
          <w:p w14:paraId="6E42AD91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Företag </w:t>
            </w:r>
          </w:p>
        </w:tc>
        <w:tc>
          <w:tcPr>
            <w:tcW w:w="1985" w:type="dxa"/>
            <w:tcBorders>
              <w:bottom w:val="nil"/>
            </w:tcBorders>
          </w:tcPr>
          <w:p w14:paraId="0F0989C4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Datum </w:t>
            </w:r>
          </w:p>
        </w:tc>
      </w:tr>
      <w:tr w:rsidR="000D0C33" w:rsidRPr="00C0340C" w14:paraId="2460A3B8" w14:textId="77777777" w:rsidTr="00997DE4">
        <w:trPr>
          <w:cantSplit/>
          <w:trHeight w:val="340"/>
        </w:trPr>
        <w:tc>
          <w:tcPr>
            <w:tcW w:w="3402" w:type="dxa"/>
            <w:tcBorders>
              <w:top w:val="nil"/>
              <w:right w:val="single" w:sz="6" w:space="0" w:color="A6A6A6"/>
            </w:tcBorders>
          </w:tcPr>
          <w:p w14:paraId="4943EE4B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182" w:type="dxa"/>
            <w:tcBorders>
              <w:top w:val="nil"/>
              <w:left w:val="single" w:sz="6" w:space="0" w:color="A6A6A6"/>
            </w:tcBorders>
          </w:tcPr>
          <w:p w14:paraId="4E199BC5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4779BD51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D0C33" w:rsidRPr="00C0340C" w14:paraId="1F44CDD2" w14:textId="77777777" w:rsidTr="00997DE4">
        <w:trPr>
          <w:cantSplit/>
        </w:trPr>
        <w:tc>
          <w:tcPr>
            <w:tcW w:w="3402" w:type="dxa"/>
            <w:tcBorders>
              <w:bottom w:val="nil"/>
              <w:right w:val="single" w:sz="6" w:space="0" w:color="A6A6A6"/>
            </w:tcBorders>
          </w:tcPr>
          <w:p w14:paraId="2A7594C6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proofErr w:type="spellStart"/>
            <w:r w:rsidRPr="00C0340C">
              <w:rPr>
                <w:rFonts w:ascii="Arial" w:hAnsi="Arial" w:cs="Arial"/>
              </w:rPr>
              <w:t>Telefonnr</w:t>
            </w:r>
            <w:proofErr w:type="spellEnd"/>
            <w:r w:rsidRPr="00C0340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182" w:type="dxa"/>
            <w:tcBorders>
              <w:left w:val="single" w:sz="6" w:space="0" w:color="A6A6A6"/>
              <w:bottom w:val="nil"/>
            </w:tcBorders>
          </w:tcPr>
          <w:p w14:paraId="7BD93BFB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Mail-adress </w:t>
            </w:r>
          </w:p>
        </w:tc>
        <w:tc>
          <w:tcPr>
            <w:tcW w:w="1985" w:type="dxa"/>
            <w:vMerge/>
          </w:tcPr>
          <w:p w14:paraId="57DEF408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</w:p>
        </w:tc>
      </w:tr>
      <w:tr w:rsidR="000D0C33" w:rsidRPr="00C0340C" w14:paraId="35ABDECD" w14:textId="77777777" w:rsidTr="00997DE4">
        <w:trPr>
          <w:cantSplit/>
          <w:trHeight w:val="340"/>
        </w:trPr>
        <w:tc>
          <w:tcPr>
            <w:tcW w:w="3402" w:type="dxa"/>
            <w:tcBorders>
              <w:top w:val="nil"/>
              <w:right w:val="single" w:sz="6" w:space="0" w:color="A6A6A6"/>
            </w:tcBorders>
          </w:tcPr>
          <w:p w14:paraId="2D98AEE2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182" w:type="dxa"/>
            <w:tcBorders>
              <w:top w:val="nil"/>
              <w:left w:val="single" w:sz="6" w:space="0" w:color="A6A6A6"/>
            </w:tcBorders>
          </w:tcPr>
          <w:p w14:paraId="5579D36A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985" w:type="dxa"/>
            <w:vMerge/>
          </w:tcPr>
          <w:p w14:paraId="3DB07601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</w:p>
        </w:tc>
      </w:tr>
    </w:tbl>
    <w:p w14:paraId="1D8F4188" w14:textId="77777777" w:rsidR="000D0C33" w:rsidRPr="00C0340C" w:rsidRDefault="000D0C33" w:rsidP="000D0C33">
      <w:pPr>
        <w:pStyle w:val="SISABNormal"/>
        <w:rPr>
          <w:rFonts w:ascii="Arial" w:hAnsi="Arial" w:cs="Arial"/>
        </w:rPr>
      </w:pPr>
    </w:p>
    <w:p w14:paraId="1BD1B6D4" w14:textId="77777777" w:rsidR="000D0C33" w:rsidRPr="000D0C33" w:rsidRDefault="000D0C33" w:rsidP="000D0C33">
      <w:pPr>
        <w:pStyle w:val="SISABNormal"/>
        <w:rPr>
          <w:rFonts w:ascii="Arial" w:hAnsi="Arial" w:cs="Arial"/>
          <w:b/>
          <w:sz w:val="20"/>
        </w:rPr>
      </w:pPr>
      <w:r w:rsidRPr="000D0C33">
        <w:rPr>
          <w:rFonts w:ascii="Arial" w:hAnsi="Arial" w:cs="Arial"/>
          <w:b/>
          <w:sz w:val="20"/>
        </w:rPr>
        <w:t>Fråga/Synpunkt</w:t>
      </w:r>
    </w:p>
    <w:tbl>
      <w:tblPr>
        <w:tblW w:w="956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9"/>
      </w:tblGrid>
      <w:tr w:rsidR="000D0C33" w:rsidRPr="00C0340C" w14:paraId="0D925E1B" w14:textId="77777777" w:rsidTr="00997DE4">
        <w:trPr>
          <w:trHeight w:val="1494"/>
        </w:trPr>
        <w:tc>
          <w:tcPr>
            <w:tcW w:w="9569" w:type="dxa"/>
          </w:tcPr>
          <w:p w14:paraId="575FB43D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</w:p>
        </w:tc>
      </w:tr>
    </w:tbl>
    <w:p w14:paraId="4330F266" w14:textId="77777777" w:rsidR="000D0C33" w:rsidRPr="00C0340C" w:rsidRDefault="000D0C33" w:rsidP="000D0C33">
      <w:pPr>
        <w:pStyle w:val="SISABNormal"/>
        <w:rPr>
          <w:rFonts w:ascii="Arial" w:hAnsi="Arial" w:cs="Arial"/>
        </w:rPr>
      </w:pPr>
    </w:p>
    <w:p w14:paraId="47CFFC8F" w14:textId="77777777" w:rsidR="000D0C33" w:rsidRPr="000D0C33" w:rsidRDefault="000D0C33" w:rsidP="000D0C33">
      <w:pPr>
        <w:pStyle w:val="SISABNormal"/>
        <w:rPr>
          <w:rFonts w:ascii="Arial" w:hAnsi="Arial" w:cs="Arial"/>
          <w:b/>
          <w:sz w:val="20"/>
        </w:rPr>
      </w:pPr>
      <w:r w:rsidRPr="000D0C33">
        <w:rPr>
          <w:rFonts w:ascii="Arial" w:hAnsi="Arial" w:cs="Arial"/>
          <w:b/>
          <w:sz w:val="20"/>
        </w:rPr>
        <w:t>Svar</w:t>
      </w: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9"/>
      </w:tblGrid>
      <w:tr w:rsidR="000D0C33" w:rsidRPr="00C0340C" w14:paraId="01989184" w14:textId="77777777" w:rsidTr="00997DE4">
        <w:trPr>
          <w:trHeight w:val="1424"/>
        </w:trPr>
        <w:tc>
          <w:tcPr>
            <w:tcW w:w="95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bookmarkStart w:id="10" w:name="Text9"/>
          <w:p w14:paraId="1118DB0F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551317DE" w14:textId="77777777" w:rsidR="000D0C33" w:rsidRPr="00C0340C" w:rsidRDefault="000D0C33" w:rsidP="000D0C33">
      <w:pPr>
        <w:pStyle w:val="SISABNormal"/>
        <w:rPr>
          <w:rFonts w:ascii="Arial" w:hAnsi="Arial" w:cs="Arial"/>
        </w:rPr>
      </w:pPr>
    </w:p>
    <w:tbl>
      <w:tblPr>
        <w:tblW w:w="956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3827"/>
        <w:gridCol w:w="1985"/>
        <w:gridCol w:w="1701"/>
      </w:tblGrid>
      <w:tr w:rsidR="000D0C33" w:rsidRPr="00C0340C" w14:paraId="0E37EF3B" w14:textId="77777777" w:rsidTr="00997DE4">
        <w:trPr>
          <w:trHeight w:val="340"/>
        </w:trPr>
        <w:tc>
          <w:tcPr>
            <w:tcW w:w="5883" w:type="dxa"/>
            <w:gridSpan w:val="2"/>
          </w:tcPr>
          <w:p w14:paraId="58879237" w14:textId="2DB67B7F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0D0C33">
              <w:rPr>
                <w:rFonts w:ascii="Arial" w:hAnsi="Arial" w:cs="Arial"/>
                <w:sz w:val="20"/>
              </w:rPr>
              <w:t xml:space="preserve">Yttrande från sakkunnig </w:t>
            </w:r>
            <w:r w:rsidR="00D712CD">
              <w:rPr>
                <w:rFonts w:ascii="Arial" w:hAnsi="Arial" w:cs="Arial"/>
                <w:sz w:val="20"/>
              </w:rPr>
              <w:t xml:space="preserve">på </w:t>
            </w:r>
            <w:r w:rsidRPr="000D0C33">
              <w:rPr>
                <w:rFonts w:ascii="Arial" w:hAnsi="Arial" w:cs="Arial"/>
                <w:sz w:val="20"/>
              </w:rPr>
              <w:t>SFV</w:t>
            </w:r>
          </w:p>
        </w:tc>
        <w:tc>
          <w:tcPr>
            <w:tcW w:w="1985" w:type="dxa"/>
          </w:tcPr>
          <w:p w14:paraId="640122DE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Style w:val="TabellrubrikerChar"/>
                <w:rFonts w:ascii="Arial" w:hAnsi="Arial" w:cs="Arial"/>
              </w:rPr>
              <w:t>Tillstyrkes</w:t>
            </w:r>
            <w:r w:rsidRPr="00C0340C">
              <w:rPr>
                <w:rFonts w:ascii="Arial" w:hAnsi="Arial" w:cs="Arial"/>
              </w:rPr>
              <w:t xml:space="preserve"> </w:t>
            </w:r>
            <w:r w:rsidRPr="00C0340C">
              <w:rPr>
                <w:rStyle w:val="SISABNormalChar"/>
                <w:rFonts w:ascii="Arial" w:hAnsi="Arial" w:cs="Arial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7"/>
            <w:r w:rsidRPr="00C0340C">
              <w:rPr>
                <w:rStyle w:val="SISABNormalChar"/>
                <w:rFonts w:ascii="Arial" w:hAnsi="Arial" w:cs="Arial"/>
              </w:rPr>
              <w:instrText xml:space="preserve"> FORMCHECKBOX </w:instrText>
            </w:r>
            <w:r w:rsidR="003B6B82">
              <w:rPr>
                <w:rStyle w:val="SISABNormalChar"/>
                <w:rFonts w:ascii="Arial" w:hAnsi="Arial" w:cs="Arial"/>
              </w:rPr>
            </w:r>
            <w:r w:rsidR="003B6B82">
              <w:rPr>
                <w:rStyle w:val="SISABNormalChar"/>
                <w:rFonts w:ascii="Arial" w:hAnsi="Arial" w:cs="Arial"/>
              </w:rPr>
              <w:fldChar w:fldCharType="separate"/>
            </w:r>
            <w:r w:rsidRPr="00C0340C">
              <w:rPr>
                <w:rStyle w:val="SISABNormalChar"/>
                <w:rFonts w:ascii="Arial" w:hAnsi="Arial" w:cs="Arial"/>
              </w:rPr>
              <w:fldChar w:fldCharType="end"/>
            </w:r>
            <w:bookmarkEnd w:id="11"/>
            <w:r w:rsidRPr="00C034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1AA38527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Style w:val="TabellrubrikerChar"/>
                <w:rFonts w:ascii="Arial" w:hAnsi="Arial" w:cs="Arial"/>
              </w:rPr>
              <w:t>Avslås</w:t>
            </w:r>
            <w:r w:rsidRPr="00C0340C">
              <w:rPr>
                <w:rFonts w:ascii="Arial" w:hAnsi="Arial" w:cs="Arial"/>
              </w:rPr>
              <w:t xml:space="preserve"> </w:t>
            </w:r>
            <w:r w:rsidRPr="00C0340C">
              <w:rPr>
                <w:rStyle w:val="SISABNormalChar"/>
                <w:rFonts w:ascii="Arial" w:hAnsi="Arial" w:cs="Arial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40C">
              <w:rPr>
                <w:rStyle w:val="SISABNormalChar"/>
                <w:rFonts w:ascii="Arial" w:hAnsi="Arial" w:cs="Arial"/>
              </w:rPr>
              <w:instrText xml:space="preserve"> FORMCHECKBOX </w:instrText>
            </w:r>
            <w:r w:rsidR="003B6B82">
              <w:rPr>
                <w:rStyle w:val="SISABNormalChar"/>
                <w:rFonts w:ascii="Arial" w:hAnsi="Arial" w:cs="Arial"/>
              </w:rPr>
            </w:r>
            <w:r w:rsidR="003B6B82">
              <w:rPr>
                <w:rStyle w:val="SISABNormalChar"/>
                <w:rFonts w:ascii="Arial" w:hAnsi="Arial" w:cs="Arial"/>
              </w:rPr>
              <w:fldChar w:fldCharType="separate"/>
            </w:r>
            <w:r w:rsidRPr="00C0340C">
              <w:rPr>
                <w:rStyle w:val="SISABNormalChar"/>
                <w:rFonts w:ascii="Arial" w:hAnsi="Arial" w:cs="Arial"/>
              </w:rPr>
              <w:fldChar w:fldCharType="end"/>
            </w:r>
          </w:p>
        </w:tc>
      </w:tr>
      <w:tr w:rsidR="000D0C33" w:rsidRPr="00C0340C" w14:paraId="00A677EC" w14:textId="77777777" w:rsidTr="00997DE4">
        <w:trPr>
          <w:trHeight w:val="227"/>
        </w:trPr>
        <w:tc>
          <w:tcPr>
            <w:tcW w:w="2056" w:type="dxa"/>
          </w:tcPr>
          <w:p w14:paraId="12E1578B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</w:tcPr>
          <w:p w14:paraId="69E8304F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Namn: </w:t>
            </w:r>
          </w:p>
        </w:tc>
        <w:tc>
          <w:tcPr>
            <w:tcW w:w="3686" w:type="dxa"/>
            <w:gridSpan w:val="2"/>
          </w:tcPr>
          <w:p w14:paraId="0B92251D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</w:p>
        </w:tc>
      </w:tr>
      <w:tr w:rsidR="000D0C33" w:rsidRPr="00C0340C" w14:paraId="4D6C9A2A" w14:textId="77777777" w:rsidTr="00997DE4">
        <w:trPr>
          <w:trHeight w:val="496"/>
        </w:trPr>
        <w:tc>
          <w:tcPr>
            <w:tcW w:w="2056" w:type="dxa"/>
          </w:tcPr>
          <w:p w14:paraId="0D53368F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4C60CAAA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2"/>
          </w:tcPr>
          <w:p w14:paraId="384BC25F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</w:p>
        </w:tc>
      </w:tr>
    </w:tbl>
    <w:p w14:paraId="5A632D6D" w14:textId="77777777" w:rsidR="000D0C33" w:rsidRPr="00C0340C" w:rsidRDefault="000D0C33" w:rsidP="000D0C33">
      <w:pPr>
        <w:pStyle w:val="SISABNormal"/>
        <w:rPr>
          <w:rFonts w:ascii="Arial" w:hAnsi="Arial" w:cs="Arial"/>
        </w:rPr>
      </w:pPr>
    </w:p>
    <w:tbl>
      <w:tblPr>
        <w:tblW w:w="955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3"/>
        <w:gridCol w:w="3822"/>
        <w:gridCol w:w="1981"/>
        <w:gridCol w:w="1700"/>
      </w:tblGrid>
      <w:tr w:rsidR="000D0C33" w:rsidRPr="00C0340C" w14:paraId="485FED12" w14:textId="77777777" w:rsidTr="00997DE4">
        <w:trPr>
          <w:trHeight w:val="22"/>
        </w:trPr>
        <w:tc>
          <w:tcPr>
            <w:tcW w:w="5875" w:type="dxa"/>
            <w:gridSpan w:val="2"/>
          </w:tcPr>
          <w:p w14:paraId="29D28537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0D0C33">
              <w:rPr>
                <w:rFonts w:ascii="Arial" w:hAnsi="Arial" w:cs="Arial"/>
                <w:sz w:val="20"/>
              </w:rPr>
              <w:t>Avsteg från projekteringsanvisning</w:t>
            </w:r>
            <w:r w:rsidRPr="000D0C33">
              <w:rPr>
                <w:rFonts w:ascii="Arial" w:hAnsi="Arial" w:cs="Arial"/>
                <w:color w:val="0070C0"/>
                <w:sz w:val="20"/>
              </w:rPr>
              <w:t>/</w:t>
            </w:r>
            <w:r w:rsidRPr="000D0C33">
              <w:rPr>
                <w:rFonts w:ascii="Arial" w:hAnsi="Arial" w:cs="Arial"/>
                <w:sz w:val="20"/>
              </w:rPr>
              <w:t xml:space="preserve">BVB beslutas av </w:t>
            </w:r>
            <w:r w:rsidRPr="008665CA">
              <w:rPr>
                <w:rFonts w:ascii="Arial" w:hAnsi="Arial" w:cs="Arial"/>
                <w:sz w:val="20"/>
              </w:rPr>
              <w:t>projektledaren</w:t>
            </w:r>
            <w:r w:rsidRPr="000D0C3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</w:tcPr>
          <w:p w14:paraId="0C4D67ED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Style w:val="TabellrubrikerChar"/>
                <w:rFonts w:ascii="Arial" w:hAnsi="Arial" w:cs="Arial"/>
              </w:rPr>
              <w:t>Tillstyrkes</w:t>
            </w:r>
            <w:r w:rsidRPr="00C0340C">
              <w:rPr>
                <w:rFonts w:ascii="Arial" w:hAnsi="Arial" w:cs="Arial"/>
              </w:rPr>
              <w:t xml:space="preserve"> </w:t>
            </w:r>
            <w:r w:rsidRPr="00C0340C">
              <w:rPr>
                <w:rStyle w:val="SISABNormalChar"/>
                <w:rFonts w:ascii="Arial" w:hAnsi="Arial" w:cs="Arial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40C">
              <w:rPr>
                <w:rStyle w:val="SISABNormalChar"/>
                <w:rFonts w:ascii="Arial" w:hAnsi="Arial" w:cs="Arial"/>
              </w:rPr>
              <w:instrText xml:space="preserve"> FORMCHECKBOX </w:instrText>
            </w:r>
            <w:r w:rsidR="003B6B82">
              <w:rPr>
                <w:rStyle w:val="SISABNormalChar"/>
                <w:rFonts w:ascii="Arial" w:hAnsi="Arial" w:cs="Arial"/>
              </w:rPr>
            </w:r>
            <w:r w:rsidR="003B6B82">
              <w:rPr>
                <w:rStyle w:val="SISABNormalChar"/>
                <w:rFonts w:ascii="Arial" w:hAnsi="Arial" w:cs="Arial"/>
              </w:rPr>
              <w:fldChar w:fldCharType="separate"/>
            </w:r>
            <w:r w:rsidRPr="00C0340C">
              <w:rPr>
                <w:rStyle w:val="SISABNormalChar"/>
                <w:rFonts w:ascii="Arial" w:hAnsi="Arial" w:cs="Arial"/>
              </w:rPr>
              <w:fldChar w:fldCharType="end"/>
            </w:r>
            <w:r w:rsidRPr="00C034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0" w:type="dxa"/>
          </w:tcPr>
          <w:p w14:paraId="10989384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Style w:val="TabellrubrikerChar"/>
                <w:rFonts w:ascii="Arial" w:hAnsi="Arial" w:cs="Arial"/>
              </w:rPr>
              <w:t>Avslås</w:t>
            </w:r>
            <w:r w:rsidRPr="00C0340C">
              <w:rPr>
                <w:rFonts w:ascii="Arial" w:hAnsi="Arial" w:cs="Arial"/>
              </w:rPr>
              <w:t xml:space="preserve"> </w:t>
            </w:r>
            <w:r w:rsidRPr="00C0340C">
              <w:rPr>
                <w:rStyle w:val="SISABNormalChar"/>
                <w:rFonts w:ascii="Arial" w:hAnsi="Arial" w:cs="Arial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40C">
              <w:rPr>
                <w:rStyle w:val="SISABNormalChar"/>
                <w:rFonts w:ascii="Arial" w:hAnsi="Arial" w:cs="Arial"/>
              </w:rPr>
              <w:instrText xml:space="preserve"> FORMCHECKBOX </w:instrText>
            </w:r>
            <w:r w:rsidR="003B6B82">
              <w:rPr>
                <w:rStyle w:val="SISABNormalChar"/>
                <w:rFonts w:ascii="Arial" w:hAnsi="Arial" w:cs="Arial"/>
              </w:rPr>
            </w:r>
            <w:r w:rsidR="003B6B82">
              <w:rPr>
                <w:rStyle w:val="SISABNormalChar"/>
                <w:rFonts w:ascii="Arial" w:hAnsi="Arial" w:cs="Arial"/>
              </w:rPr>
              <w:fldChar w:fldCharType="separate"/>
            </w:r>
            <w:r w:rsidRPr="00C0340C">
              <w:rPr>
                <w:rStyle w:val="SISABNormalChar"/>
                <w:rFonts w:ascii="Arial" w:hAnsi="Arial" w:cs="Arial"/>
              </w:rPr>
              <w:fldChar w:fldCharType="end"/>
            </w:r>
          </w:p>
        </w:tc>
      </w:tr>
      <w:tr w:rsidR="000D0C33" w:rsidRPr="00C0340C" w14:paraId="4CADE2E6" w14:textId="77777777" w:rsidTr="00997DE4">
        <w:trPr>
          <w:trHeight w:val="15"/>
        </w:trPr>
        <w:tc>
          <w:tcPr>
            <w:tcW w:w="2053" w:type="dxa"/>
          </w:tcPr>
          <w:p w14:paraId="23169545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2" w:type="dxa"/>
          </w:tcPr>
          <w:p w14:paraId="346947B7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Namn: </w:t>
            </w:r>
          </w:p>
        </w:tc>
        <w:tc>
          <w:tcPr>
            <w:tcW w:w="3681" w:type="dxa"/>
            <w:gridSpan w:val="2"/>
          </w:tcPr>
          <w:p w14:paraId="45F1148B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>Namnteckning:</w:t>
            </w:r>
          </w:p>
        </w:tc>
      </w:tr>
      <w:tr w:rsidR="000D0C33" w:rsidRPr="00C0340C" w14:paraId="672A72E5" w14:textId="77777777" w:rsidTr="00997DE4">
        <w:trPr>
          <w:trHeight w:val="491"/>
        </w:trPr>
        <w:tc>
          <w:tcPr>
            <w:tcW w:w="2053" w:type="dxa"/>
          </w:tcPr>
          <w:p w14:paraId="45E6798E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2" w:type="dxa"/>
          </w:tcPr>
          <w:p w14:paraId="35D21AEC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1" w:type="dxa"/>
            <w:gridSpan w:val="2"/>
          </w:tcPr>
          <w:p w14:paraId="585F9D82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</w:p>
        </w:tc>
      </w:tr>
    </w:tbl>
    <w:p w14:paraId="62869FE5" w14:textId="77777777" w:rsidR="002C1E64" w:rsidRPr="000D0C33" w:rsidRDefault="002C1E64" w:rsidP="000D0C33"/>
    <w:sectPr w:rsidR="002C1E64" w:rsidRPr="000D0C33" w:rsidSect="000D0C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6" w:bottom="1985" w:left="1701" w:header="1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E5D2" w14:textId="77777777" w:rsidR="000D0C33" w:rsidRDefault="000D0C33" w:rsidP="00070613">
      <w:r>
        <w:separator/>
      </w:r>
    </w:p>
  </w:endnote>
  <w:endnote w:type="continuationSeparator" w:id="0">
    <w:p w14:paraId="3877AFBA" w14:textId="77777777" w:rsidR="000D0C33" w:rsidRDefault="000D0C33" w:rsidP="0007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39068" w14:textId="77777777" w:rsidR="002C1E64" w:rsidRDefault="002C1E64" w:rsidP="002C1E64">
    <w:pPr>
      <w:pStyle w:val="Avsndaradress-brev"/>
    </w:pPr>
    <w:r>
      <w:tab/>
      <w:t xml:space="preserve">STATENS </w:t>
    </w:r>
    <w:r w:rsidRPr="009C1DB6">
      <w:t>FASTIGHETSVERK</w:t>
    </w:r>
  </w:p>
  <w:p w14:paraId="1EE7E17D" w14:textId="77777777" w:rsidR="002C1E64" w:rsidRDefault="002C1E64" w:rsidP="002C1E64">
    <w:pPr>
      <w:pStyle w:val="Avsndaradress-brev"/>
      <w:rPr>
        <w:sz w:val="12"/>
        <w:szCs w:val="12"/>
      </w:rPr>
    </w:pPr>
    <w:r>
      <w:tab/>
    </w:r>
  </w:p>
  <w:p w14:paraId="40C24E0E" w14:textId="77777777" w:rsidR="002C1E64" w:rsidRPr="005F58CB" w:rsidRDefault="002C1E64" w:rsidP="002C1E64">
    <w:pPr>
      <w:pStyle w:val="Avsndaradress-brev"/>
      <w:rPr>
        <w:sz w:val="12"/>
        <w:szCs w:val="12"/>
      </w:rPr>
    </w:pPr>
    <w:r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BB18" w14:textId="77777777" w:rsidR="00863D92" w:rsidRDefault="009C1DB6" w:rsidP="009C1DB6">
    <w:pPr>
      <w:pStyle w:val="Avsndaradress-brev"/>
    </w:pPr>
    <w:r>
      <w:tab/>
    </w:r>
    <w:r w:rsidR="00863D92">
      <w:t xml:space="preserve">STATENS </w:t>
    </w:r>
    <w:r w:rsidR="00863D92" w:rsidRPr="009C1DB6">
      <w:t>FASTIGHETSVERK</w:t>
    </w:r>
  </w:p>
  <w:p w14:paraId="6B78648D" w14:textId="385A0D9A" w:rsidR="009C1DB6" w:rsidRDefault="009C1DB6" w:rsidP="009C1DB6">
    <w:pPr>
      <w:pStyle w:val="Avsndaradress-brev"/>
      <w:rPr>
        <w:sz w:val="12"/>
        <w:szCs w:val="12"/>
      </w:rPr>
    </w:pPr>
    <w:r>
      <w:tab/>
    </w:r>
    <w:r w:rsidR="00E50484">
      <w:rPr>
        <w:sz w:val="12"/>
        <w:szCs w:val="12"/>
      </w:rPr>
      <w:t>BESÖKSADRESS S:t Paulsgatan 6,</w:t>
    </w:r>
    <w:r w:rsidRPr="009C1DB6">
      <w:rPr>
        <w:sz w:val="12"/>
        <w:szCs w:val="12"/>
      </w:rPr>
      <w:t xml:space="preserve"> POSTADRESS Box 2263, 103 16 Stockholm</w:t>
    </w:r>
  </w:p>
  <w:p w14:paraId="04B67774" w14:textId="77777777" w:rsidR="009C1DB6" w:rsidRPr="00577AC6" w:rsidRDefault="009C1DB6" w:rsidP="009C1DB6">
    <w:pPr>
      <w:pStyle w:val="Avsndaradress-brev"/>
      <w:rPr>
        <w:sz w:val="12"/>
        <w:szCs w:val="12"/>
        <w:lang w:val="en-US"/>
      </w:rPr>
    </w:pPr>
    <w:r>
      <w:rPr>
        <w:sz w:val="12"/>
        <w:szCs w:val="12"/>
      </w:rPr>
      <w:tab/>
    </w:r>
    <w:r w:rsidRPr="00577AC6">
      <w:rPr>
        <w:sz w:val="12"/>
        <w:szCs w:val="12"/>
        <w:lang w:val="en-US"/>
      </w:rPr>
      <w:t xml:space="preserve">TEL </w:t>
    </w:r>
    <w:r w:rsidR="002C1E64" w:rsidRPr="00577AC6">
      <w:rPr>
        <w:sz w:val="12"/>
        <w:szCs w:val="12"/>
        <w:lang w:val="en-US"/>
      </w:rPr>
      <w:t>+46-010-478 70 00</w:t>
    </w:r>
    <w:r w:rsidRPr="00577AC6">
      <w:rPr>
        <w:sz w:val="12"/>
        <w:szCs w:val="12"/>
        <w:lang w:val="en-US"/>
      </w:rPr>
      <w:t xml:space="preserve"> FAX </w:t>
    </w:r>
    <w:r w:rsidR="002C1E64" w:rsidRPr="00577AC6">
      <w:rPr>
        <w:sz w:val="12"/>
        <w:szCs w:val="12"/>
        <w:lang w:val="en-US"/>
      </w:rPr>
      <w:t>+46-010-478 70 01</w:t>
    </w:r>
    <w:r w:rsidRPr="00577AC6">
      <w:rPr>
        <w:sz w:val="12"/>
        <w:szCs w:val="12"/>
        <w:lang w:val="en-US"/>
      </w:rPr>
      <w:t xml:space="preserve"> E-post sfv@sfv.se </w:t>
    </w:r>
    <w:hyperlink r:id="rId1" w:history="1">
      <w:r w:rsidRPr="00577AC6">
        <w:rPr>
          <w:rStyle w:val="Hyperlnk"/>
          <w:sz w:val="12"/>
          <w:szCs w:val="12"/>
          <w:lang w:val="en-US"/>
        </w:rPr>
        <w:t>www.sfv.se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5956A" w14:textId="77777777" w:rsidR="000D0C33" w:rsidRDefault="000D0C33" w:rsidP="00070613">
      <w:r>
        <w:separator/>
      </w:r>
    </w:p>
  </w:footnote>
  <w:footnote w:type="continuationSeparator" w:id="0">
    <w:p w14:paraId="3DBC3E4F" w14:textId="77777777" w:rsidR="000D0C33" w:rsidRDefault="000D0C33" w:rsidP="0007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7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56"/>
      <w:gridCol w:w="2207"/>
      <w:gridCol w:w="1309"/>
      <w:gridCol w:w="2314"/>
      <w:gridCol w:w="1321"/>
    </w:tblGrid>
    <w:tr w:rsidR="00863D92" w14:paraId="6B406095" w14:textId="77777777" w:rsidTr="00863D92">
      <w:tc>
        <w:tcPr>
          <w:tcW w:w="2670" w:type="dxa"/>
        </w:tcPr>
        <w:p w14:paraId="43A69690" w14:textId="77777777" w:rsidR="00863D92" w:rsidRDefault="00863D92" w:rsidP="00863D92">
          <w:pPr>
            <w:pStyle w:val="Sidhuvud"/>
          </w:pPr>
        </w:p>
      </w:tc>
      <w:tc>
        <w:tcPr>
          <w:tcW w:w="1993" w:type="dxa"/>
        </w:tcPr>
        <w:p w14:paraId="68EAF225" w14:textId="77777777" w:rsidR="00863D92" w:rsidRDefault="00863D92" w:rsidP="00863D92">
          <w:pPr>
            <w:pStyle w:val="Sidhuvud"/>
          </w:pPr>
        </w:p>
      </w:tc>
      <w:tc>
        <w:tcPr>
          <w:tcW w:w="1182" w:type="dxa"/>
        </w:tcPr>
        <w:p w14:paraId="18585B7F" w14:textId="77777777" w:rsidR="00863D92" w:rsidRDefault="00863D92" w:rsidP="00863D92">
          <w:pPr>
            <w:pStyle w:val="Sidhuvud"/>
          </w:pPr>
        </w:p>
      </w:tc>
      <w:sdt>
        <w:sdtPr>
          <w:alias w:val="Dokumenttyp"/>
          <w:tag w:val="Typ"/>
          <w:id w:val="-798992335"/>
          <w:showingPlcHdr/>
          <w:dataBinding w:prefixMappings="xmlns:ns0='http://lp/documentinfo/SFV' " w:xpath="/ns0:DokumentInfo[1]/ns0:Info[1]/ns0:Typ[1]" w:storeItemID="{626219F0-8028-467B-AD16-2D11C747BA41}"/>
          <w:text/>
        </w:sdtPr>
        <w:sdtEndPr/>
        <w:sdtContent>
          <w:tc>
            <w:tcPr>
              <w:tcW w:w="3283" w:type="dxa"/>
              <w:gridSpan w:val="2"/>
            </w:tcPr>
            <w:p w14:paraId="10BAD9C0" w14:textId="77777777" w:rsidR="00863D92" w:rsidRDefault="00863D92" w:rsidP="00863D92">
              <w:pPr>
                <w:pStyle w:val="Dokumenttyp"/>
              </w:pPr>
              <w:r>
                <w:t xml:space="preserve">     </w:t>
              </w:r>
            </w:p>
          </w:tc>
        </w:sdtContent>
      </w:sdt>
    </w:tr>
    <w:tr w:rsidR="00863D92" w14:paraId="12488920" w14:textId="77777777" w:rsidTr="00863D92">
      <w:tc>
        <w:tcPr>
          <w:tcW w:w="2670" w:type="dxa"/>
        </w:tcPr>
        <w:p w14:paraId="1FC6190F" w14:textId="77777777" w:rsidR="00863D92" w:rsidRDefault="00863D92" w:rsidP="00863D92">
          <w:pPr>
            <w:pStyle w:val="tabellinfotext"/>
          </w:pPr>
        </w:p>
      </w:tc>
      <w:tc>
        <w:tcPr>
          <w:tcW w:w="1993" w:type="dxa"/>
        </w:tcPr>
        <w:p w14:paraId="0DBC21B4" w14:textId="77777777" w:rsidR="00863D92" w:rsidRDefault="00863D92" w:rsidP="00863D92">
          <w:pPr>
            <w:pStyle w:val="tabellinfotext"/>
          </w:pPr>
        </w:p>
      </w:tc>
      <w:tc>
        <w:tcPr>
          <w:tcW w:w="1182" w:type="dxa"/>
        </w:tcPr>
        <w:p w14:paraId="0565B449" w14:textId="77777777" w:rsidR="00863D92" w:rsidRDefault="00863D92" w:rsidP="00863D92">
          <w:pPr>
            <w:pStyle w:val="tabellinfotext"/>
          </w:pPr>
          <w:r>
            <w:t>Datum</w:t>
          </w:r>
        </w:p>
      </w:tc>
      <w:tc>
        <w:tcPr>
          <w:tcW w:w="2090" w:type="dxa"/>
        </w:tcPr>
        <w:p w14:paraId="29C20958" w14:textId="77777777" w:rsidR="00863D92" w:rsidRDefault="00863D92" w:rsidP="00863D92">
          <w:pPr>
            <w:pStyle w:val="tabellinfotext"/>
          </w:pPr>
          <w:r>
            <w:t>Diarienummer</w:t>
          </w:r>
        </w:p>
      </w:tc>
      <w:tc>
        <w:tcPr>
          <w:tcW w:w="1193" w:type="dxa"/>
        </w:tcPr>
        <w:p w14:paraId="13ED50FC" w14:textId="77777777" w:rsidR="00863D92" w:rsidRDefault="00863D92" w:rsidP="00863D92">
          <w:pPr>
            <w:pStyle w:val="tabellinfotext"/>
          </w:pPr>
          <w:r>
            <w:t>Sida</w:t>
          </w:r>
        </w:p>
      </w:tc>
    </w:tr>
    <w:tr w:rsidR="00863D92" w14:paraId="47001C28" w14:textId="77777777" w:rsidTr="00863D92">
      <w:tc>
        <w:tcPr>
          <w:tcW w:w="2670" w:type="dxa"/>
        </w:tcPr>
        <w:p w14:paraId="03C13F3C" w14:textId="77777777" w:rsidR="00863D92" w:rsidRDefault="00863D92" w:rsidP="00863D92">
          <w:pPr>
            <w:pStyle w:val="Sidhuvud"/>
          </w:pPr>
        </w:p>
      </w:tc>
      <w:tc>
        <w:tcPr>
          <w:tcW w:w="1993" w:type="dxa"/>
        </w:tcPr>
        <w:p w14:paraId="27A39386" w14:textId="77777777" w:rsidR="00863D92" w:rsidRDefault="00863D92" w:rsidP="00863D92">
          <w:pPr>
            <w:pStyle w:val="Sidhuvud"/>
          </w:pPr>
        </w:p>
      </w:tc>
      <w:sdt>
        <w:sdtPr>
          <w:alias w:val="Datum"/>
          <w:tag w:val="Datum"/>
          <w:id w:val="-1767293976"/>
          <w:dataBinding w:prefixMappings="xmlns:ns0='http://lp/documentinfo/SFV' " w:xpath="/ns0:DokumentInfo[1]/ns0:Info[1]/ns0:Datum[1]" w:storeItemID="{626219F0-8028-467B-AD16-2D11C747BA41}"/>
          <w:date w:fullDate="2017-10-1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182" w:type="dxa"/>
            </w:tcPr>
            <w:p w14:paraId="495F5465" w14:textId="77777777" w:rsidR="00863D92" w:rsidRDefault="000D0C33" w:rsidP="00863D92">
              <w:pPr>
                <w:pStyle w:val="Sidhuvud"/>
              </w:pPr>
              <w:r>
                <w:t>2017-10-17</w:t>
              </w:r>
            </w:p>
          </w:tc>
        </w:sdtContent>
      </w:sdt>
      <w:sdt>
        <w:sdtPr>
          <w:alias w:val="Diarienummer"/>
          <w:tag w:val="Dnr"/>
          <w:id w:val="-2142184937"/>
          <w:dataBinding w:prefixMappings="xmlns:ns0='http://lp/documentinfo/SFV' " w:xpath="/ns0:DokumentInfo[1]/ns0:Info[1]/ns0:Dnr[1]" w:storeItemID="{626219F0-8028-467B-AD16-2D11C747BA41}"/>
          <w:text w:multiLine="1"/>
        </w:sdtPr>
        <w:sdtEndPr/>
        <w:sdtContent>
          <w:tc>
            <w:tcPr>
              <w:tcW w:w="2090" w:type="dxa"/>
            </w:tcPr>
            <w:p w14:paraId="693582ED" w14:textId="77777777" w:rsidR="00863D92" w:rsidRDefault="000D0C33" w:rsidP="00863D92">
              <w:pPr>
                <w:pStyle w:val="Sidhuvud"/>
              </w:pPr>
              <w:r>
                <w:t>Avstegsblankett</w:t>
              </w:r>
            </w:p>
          </w:tc>
        </w:sdtContent>
      </w:sdt>
      <w:tc>
        <w:tcPr>
          <w:tcW w:w="1193" w:type="dxa"/>
        </w:tcPr>
        <w:p w14:paraId="44ECAEF1" w14:textId="77777777" w:rsidR="00863D92" w:rsidRDefault="00863D92" w:rsidP="00863D92">
          <w:pPr>
            <w:pStyle w:val="Sidhuvud"/>
          </w:pPr>
          <w:r w:rsidRPr="00A207F3">
            <w:fldChar w:fldCharType="begin"/>
          </w:r>
          <w:r w:rsidRPr="00A207F3">
            <w:instrText>PAGE  \* Arabic  \* MERGEFORMAT</w:instrText>
          </w:r>
          <w:r w:rsidRPr="00A207F3">
            <w:fldChar w:fldCharType="separate"/>
          </w:r>
          <w:r w:rsidR="000D0C33">
            <w:rPr>
              <w:noProof/>
            </w:rPr>
            <w:t>2</w:t>
          </w:r>
          <w:r w:rsidRPr="00A207F3">
            <w:fldChar w:fldCharType="end"/>
          </w:r>
          <w:r w:rsidRPr="00A207F3">
            <w:t xml:space="preserve"> (</w:t>
          </w:r>
          <w:fldSimple w:instr="NUMPAGES  \* Arabic  \* MERGEFORMAT">
            <w:r w:rsidR="000D0C33">
              <w:rPr>
                <w:noProof/>
              </w:rPr>
              <w:t>2</w:t>
            </w:r>
          </w:fldSimple>
          <w:r w:rsidRPr="00A207F3">
            <w:t>)</w:t>
          </w:r>
        </w:p>
      </w:tc>
    </w:tr>
    <w:tr w:rsidR="00863D92" w14:paraId="4C97C736" w14:textId="77777777" w:rsidTr="00863D92">
      <w:tc>
        <w:tcPr>
          <w:tcW w:w="2670" w:type="dxa"/>
        </w:tcPr>
        <w:p w14:paraId="6A4504BE" w14:textId="77777777" w:rsidR="00863D92" w:rsidRDefault="00863D92" w:rsidP="00863D92">
          <w:pPr>
            <w:pStyle w:val="tabellinfotext"/>
          </w:pPr>
        </w:p>
      </w:tc>
      <w:tc>
        <w:tcPr>
          <w:tcW w:w="1993" w:type="dxa"/>
        </w:tcPr>
        <w:p w14:paraId="74D3E189" w14:textId="77777777" w:rsidR="00863D92" w:rsidRDefault="00863D92" w:rsidP="00863D92">
          <w:pPr>
            <w:pStyle w:val="tabellinfotext"/>
          </w:pPr>
        </w:p>
      </w:tc>
      <w:tc>
        <w:tcPr>
          <w:tcW w:w="1182" w:type="dxa"/>
        </w:tcPr>
        <w:p w14:paraId="7F802FEA" w14:textId="77777777" w:rsidR="00863D92" w:rsidRPr="004F7E26" w:rsidRDefault="00863D92" w:rsidP="00863D92">
          <w:pPr>
            <w:pStyle w:val="tabellinfotext"/>
          </w:pPr>
        </w:p>
      </w:tc>
      <w:tc>
        <w:tcPr>
          <w:tcW w:w="2090" w:type="dxa"/>
        </w:tcPr>
        <w:p w14:paraId="73BB1A9E" w14:textId="77777777" w:rsidR="00863D92" w:rsidRDefault="00D269CF" w:rsidP="00863D92">
          <w:pPr>
            <w:pStyle w:val="tabellinfotext"/>
          </w:pPr>
          <w:r>
            <w:t>Er beteckning</w:t>
          </w:r>
        </w:p>
      </w:tc>
      <w:tc>
        <w:tcPr>
          <w:tcW w:w="1193" w:type="dxa"/>
        </w:tcPr>
        <w:p w14:paraId="6BF90DEA" w14:textId="77777777" w:rsidR="00863D92" w:rsidRDefault="00863D92" w:rsidP="00863D92">
          <w:pPr>
            <w:pStyle w:val="tabellinfotext"/>
          </w:pPr>
        </w:p>
      </w:tc>
    </w:tr>
    <w:tr w:rsidR="00863D92" w14:paraId="24C084A8" w14:textId="77777777" w:rsidTr="00863D92">
      <w:tc>
        <w:tcPr>
          <w:tcW w:w="2670" w:type="dxa"/>
        </w:tcPr>
        <w:p w14:paraId="75C25089" w14:textId="77777777" w:rsidR="00863D92" w:rsidRDefault="00863D92" w:rsidP="00863D92">
          <w:pPr>
            <w:pStyle w:val="Sidhuvud"/>
          </w:pPr>
        </w:p>
      </w:tc>
      <w:tc>
        <w:tcPr>
          <w:tcW w:w="1993" w:type="dxa"/>
        </w:tcPr>
        <w:p w14:paraId="3A988384" w14:textId="77777777" w:rsidR="00863D92" w:rsidRDefault="00863D92" w:rsidP="00863D92">
          <w:pPr>
            <w:pStyle w:val="Sidhuvud"/>
          </w:pPr>
        </w:p>
      </w:tc>
      <w:tc>
        <w:tcPr>
          <w:tcW w:w="1182" w:type="dxa"/>
        </w:tcPr>
        <w:p w14:paraId="07FA4097" w14:textId="77777777" w:rsidR="00863D92" w:rsidRDefault="00863D92" w:rsidP="00863D92">
          <w:pPr>
            <w:pStyle w:val="Sidhuvud"/>
          </w:pPr>
        </w:p>
      </w:tc>
      <w:sdt>
        <w:sdtPr>
          <w:alias w:val="Er beteckning"/>
          <w:tag w:val="Ver"/>
          <w:id w:val="420306701"/>
          <w:dataBinding w:prefixMappings="xmlns:ns0='http://lp/documentinfo/SFV' " w:xpath="/ns0:DokumentInfo[1]/ns0:Info[1]/ns0:Version[1]" w:storeItemID="{626219F0-8028-467B-AD16-2D11C747BA41}"/>
          <w:text/>
        </w:sdtPr>
        <w:sdtEndPr/>
        <w:sdtContent>
          <w:tc>
            <w:tcPr>
              <w:tcW w:w="2090" w:type="dxa"/>
            </w:tcPr>
            <w:p w14:paraId="268C87F8" w14:textId="77777777" w:rsidR="00863D92" w:rsidRDefault="000D0C33" w:rsidP="00863D92">
              <w:pPr>
                <w:pStyle w:val="Sidhuvud"/>
              </w:pPr>
              <w:r>
                <w:t>1</w:t>
              </w:r>
            </w:p>
          </w:tc>
        </w:sdtContent>
      </w:sdt>
      <w:tc>
        <w:tcPr>
          <w:tcW w:w="1193" w:type="dxa"/>
        </w:tcPr>
        <w:p w14:paraId="784907E3" w14:textId="77777777" w:rsidR="00863D92" w:rsidRDefault="00863D92" w:rsidP="00863D92">
          <w:pPr>
            <w:pStyle w:val="Sidhuvud"/>
          </w:pPr>
        </w:p>
      </w:tc>
    </w:tr>
    <w:tr w:rsidR="00863D92" w14:paraId="7248A93D" w14:textId="77777777" w:rsidTr="00863D92">
      <w:tc>
        <w:tcPr>
          <w:tcW w:w="2670" w:type="dxa"/>
        </w:tcPr>
        <w:p w14:paraId="08ADD7CF" w14:textId="77777777" w:rsidR="00863D92" w:rsidRDefault="00863D92" w:rsidP="00863D92">
          <w:pPr>
            <w:pStyle w:val="tabellinfotext"/>
          </w:pPr>
        </w:p>
      </w:tc>
      <w:tc>
        <w:tcPr>
          <w:tcW w:w="1993" w:type="dxa"/>
        </w:tcPr>
        <w:p w14:paraId="103CCB36" w14:textId="77777777" w:rsidR="00863D92" w:rsidRDefault="00863D92" w:rsidP="00863D92">
          <w:pPr>
            <w:pStyle w:val="tabellinfotext"/>
          </w:pPr>
        </w:p>
      </w:tc>
      <w:tc>
        <w:tcPr>
          <w:tcW w:w="1182" w:type="dxa"/>
        </w:tcPr>
        <w:p w14:paraId="074C9423" w14:textId="77777777" w:rsidR="00863D92" w:rsidRDefault="00863D92" w:rsidP="00863D92">
          <w:pPr>
            <w:pStyle w:val="tabellinfotext"/>
          </w:pPr>
        </w:p>
      </w:tc>
      <w:tc>
        <w:tcPr>
          <w:tcW w:w="2090" w:type="dxa"/>
        </w:tcPr>
        <w:p w14:paraId="1FDBBB10" w14:textId="77777777" w:rsidR="00863D92" w:rsidRDefault="00863D92" w:rsidP="00863D92">
          <w:pPr>
            <w:pStyle w:val="tabellinfotext"/>
          </w:pPr>
        </w:p>
      </w:tc>
      <w:tc>
        <w:tcPr>
          <w:tcW w:w="1193" w:type="dxa"/>
        </w:tcPr>
        <w:p w14:paraId="4BA41F11" w14:textId="77777777" w:rsidR="00863D92" w:rsidRDefault="00863D92" w:rsidP="00863D92">
          <w:pPr>
            <w:pStyle w:val="tabellinfotext"/>
          </w:pPr>
        </w:p>
      </w:tc>
    </w:tr>
    <w:tr w:rsidR="00863D92" w14:paraId="2E4FD6F6" w14:textId="77777777" w:rsidTr="00863D92">
      <w:tc>
        <w:tcPr>
          <w:tcW w:w="2670" w:type="dxa"/>
        </w:tcPr>
        <w:p w14:paraId="68916FBC" w14:textId="77777777" w:rsidR="00863D92" w:rsidRDefault="00863D92" w:rsidP="00863D92">
          <w:pPr>
            <w:pStyle w:val="Sidhuvud"/>
          </w:pPr>
        </w:p>
      </w:tc>
      <w:tc>
        <w:tcPr>
          <w:tcW w:w="1993" w:type="dxa"/>
        </w:tcPr>
        <w:p w14:paraId="2E7872C3" w14:textId="77777777" w:rsidR="00863D92" w:rsidRDefault="00863D92" w:rsidP="00863D92">
          <w:pPr>
            <w:pStyle w:val="Sidhuvud"/>
          </w:pPr>
        </w:p>
      </w:tc>
      <w:tc>
        <w:tcPr>
          <w:tcW w:w="4465" w:type="dxa"/>
          <w:gridSpan w:val="3"/>
        </w:tcPr>
        <w:p w14:paraId="5DD77928" w14:textId="77777777" w:rsidR="00863D92" w:rsidRDefault="00863D92" w:rsidP="00863D92">
          <w:pPr>
            <w:pStyle w:val="Adress-brev"/>
            <w:framePr w:wrap="auto"/>
          </w:pPr>
        </w:p>
      </w:tc>
    </w:tr>
  </w:tbl>
  <w:p w14:paraId="47F676A1" w14:textId="77777777" w:rsidR="00863D92" w:rsidRPr="00DE5B4D" w:rsidRDefault="00863D92" w:rsidP="00863D9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6C4D47C0" wp14:editId="6BC68CFB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723265" cy="723265"/>
          <wp:effectExtent l="0" t="0" r="635" b="635"/>
          <wp:wrapNone/>
          <wp:docPr id="67" name="SFVGuld" descr="SFV_emble_2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V_emble_28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B1B5951" wp14:editId="233E5411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723265" cy="723265"/>
          <wp:effectExtent l="0" t="0" r="635" b="635"/>
          <wp:wrapNone/>
          <wp:docPr id="68" name="SFVGuld" descr="SFV_emble_2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V_emble_28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7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1"/>
      <w:gridCol w:w="2162"/>
      <w:gridCol w:w="1274"/>
      <w:gridCol w:w="2261"/>
      <w:gridCol w:w="1279"/>
    </w:tblGrid>
    <w:tr w:rsidR="00863D92" w14:paraId="33A3580D" w14:textId="77777777" w:rsidTr="0033193C">
      <w:tc>
        <w:tcPr>
          <w:tcW w:w="2827" w:type="dxa"/>
        </w:tcPr>
        <w:p w14:paraId="23793740" w14:textId="77777777" w:rsidR="00863D92" w:rsidRDefault="00863D92" w:rsidP="00863D92">
          <w:pPr>
            <w:pStyle w:val="Sidhuvud"/>
          </w:pPr>
        </w:p>
      </w:tc>
      <w:tc>
        <w:tcPr>
          <w:tcW w:w="1953" w:type="dxa"/>
        </w:tcPr>
        <w:p w14:paraId="7C494B91" w14:textId="77777777" w:rsidR="00863D92" w:rsidRDefault="00863D92" w:rsidP="00863D92">
          <w:pPr>
            <w:pStyle w:val="Sidhuvud"/>
          </w:pPr>
        </w:p>
      </w:tc>
      <w:tc>
        <w:tcPr>
          <w:tcW w:w="1151" w:type="dxa"/>
        </w:tcPr>
        <w:p w14:paraId="22E4F828" w14:textId="77777777" w:rsidR="00863D92" w:rsidRDefault="00863D92" w:rsidP="00863D92">
          <w:pPr>
            <w:pStyle w:val="Dokumenttyp"/>
          </w:pPr>
        </w:p>
      </w:tc>
      <w:sdt>
        <w:sdtPr>
          <w:alias w:val="Dokumenttyp"/>
          <w:tag w:val="Typ"/>
          <w:id w:val="-1004825280"/>
          <w:showingPlcHdr/>
          <w:dataBinding w:prefixMappings="xmlns:ns0='http://lp/documentinfo/SFV' " w:xpath="/ns0:DokumentInfo[1]/ns0:Info[1]/ns0:Typ[1]" w:storeItemID="{626219F0-8028-467B-AD16-2D11C747BA41}"/>
          <w:text/>
        </w:sdtPr>
        <w:sdtEndPr/>
        <w:sdtContent>
          <w:tc>
            <w:tcPr>
              <w:tcW w:w="3197" w:type="dxa"/>
              <w:gridSpan w:val="2"/>
            </w:tcPr>
            <w:p w14:paraId="4510E162" w14:textId="77777777" w:rsidR="00863D92" w:rsidRDefault="00863D92" w:rsidP="00863D92">
              <w:pPr>
                <w:pStyle w:val="Dokumenttyp"/>
              </w:pPr>
              <w:r>
                <w:t xml:space="preserve">     </w:t>
              </w:r>
            </w:p>
          </w:tc>
        </w:sdtContent>
      </w:sdt>
    </w:tr>
    <w:tr w:rsidR="00863D92" w14:paraId="00C21D95" w14:textId="77777777" w:rsidTr="0033193C">
      <w:tc>
        <w:tcPr>
          <w:tcW w:w="2827" w:type="dxa"/>
        </w:tcPr>
        <w:p w14:paraId="1C75B055" w14:textId="77777777" w:rsidR="00863D92" w:rsidRDefault="00863D92" w:rsidP="00863D92">
          <w:pPr>
            <w:pStyle w:val="tabellinfotext"/>
          </w:pPr>
        </w:p>
      </w:tc>
      <w:tc>
        <w:tcPr>
          <w:tcW w:w="1953" w:type="dxa"/>
        </w:tcPr>
        <w:p w14:paraId="69FA7CE6" w14:textId="77777777" w:rsidR="00863D92" w:rsidRDefault="00863D92" w:rsidP="00863D92">
          <w:pPr>
            <w:pStyle w:val="tabellinfotext"/>
          </w:pPr>
        </w:p>
      </w:tc>
      <w:tc>
        <w:tcPr>
          <w:tcW w:w="1151" w:type="dxa"/>
        </w:tcPr>
        <w:p w14:paraId="49968375" w14:textId="77777777" w:rsidR="00863D92" w:rsidRDefault="00863D92" w:rsidP="00863D92">
          <w:pPr>
            <w:pStyle w:val="tabellinfotext"/>
          </w:pPr>
          <w:r>
            <w:t>Datum</w:t>
          </w:r>
        </w:p>
      </w:tc>
      <w:tc>
        <w:tcPr>
          <w:tcW w:w="2042" w:type="dxa"/>
        </w:tcPr>
        <w:p w14:paraId="2E3DFBAB" w14:textId="77777777" w:rsidR="00863D92" w:rsidRDefault="000D0C33" w:rsidP="00863D92">
          <w:pPr>
            <w:pStyle w:val="tabellinfotext"/>
          </w:pPr>
          <w:r>
            <w:t>Dokument</w:t>
          </w:r>
        </w:p>
      </w:tc>
      <w:tc>
        <w:tcPr>
          <w:tcW w:w="1155" w:type="dxa"/>
        </w:tcPr>
        <w:p w14:paraId="1AEC92A2" w14:textId="77777777" w:rsidR="00863D92" w:rsidRDefault="00863D92" w:rsidP="00863D92">
          <w:pPr>
            <w:pStyle w:val="tabellinfotext"/>
          </w:pPr>
          <w:r>
            <w:t>Sida</w:t>
          </w:r>
        </w:p>
      </w:tc>
    </w:tr>
    <w:tr w:rsidR="00863D92" w14:paraId="527F4FB0" w14:textId="77777777" w:rsidTr="0033193C">
      <w:tc>
        <w:tcPr>
          <w:tcW w:w="2827" w:type="dxa"/>
        </w:tcPr>
        <w:p w14:paraId="31F5909B" w14:textId="77777777" w:rsidR="00863D92" w:rsidRDefault="00863D92" w:rsidP="00863D92">
          <w:pPr>
            <w:pStyle w:val="Sidhuvud"/>
          </w:pPr>
        </w:p>
      </w:tc>
      <w:tc>
        <w:tcPr>
          <w:tcW w:w="1953" w:type="dxa"/>
        </w:tcPr>
        <w:p w14:paraId="34B95BFC" w14:textId="77777777" w:rsidR="00863D92" w:rsidRDefault="00863D92" w:rsidP="00863D92">
          <w:pPr>
            <w:pStyle w:val="Sidhuvud"/>
          </w:pPr>
        </w:p>
      </w:tc>
      <w:sdt>
        <w:sdtPr>
          <w:alias w:val="Datum"/>
          <w:tag w:val="Datum"/>
          <w:id w:val="526846323"/>
          <w:dataBinding w:prefixMappings="xmlns:ns0='http://lp/documentinfo/SFV' " w:xpath="/ns0:DokumentInfo[1]/ns0:Info[1]/ns0:Datum[1]" w:storeItemID="{626219F0-8028-467B-AD16-2D11C747BA41}"/>
          <w:date w:fullDate="2017-10-1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151" w:type="dxa"/>
            </w:tcPr>
            <w:p w14:paraId="460A9113" w14:textId="77777777" w:rsidR="00863D92" w:rsidRDefault="000D0C33" w:rsidP="00863D92">
              <w:pPr>
                <w:pStyle w:val="Sidhuvud"/>
              </w:pPr>
              <w:r>
                <w:t>2017-10-17</w:t>
              </w:r>
            </w:p>
          </w:tc>
        </w:sdtContent>
      </w:sdt>
      <w:sdt>
        <w:sdtPr>
          <w:alias w:val="Diarienummer"/>
          <w:tag w:val="Dnr"/>
          <w:id w:val="-1116682728"/>
          <w:dataBinding w:prefixMappings="xmlns:ns0='http://lp/documentinfo/SFV' " w:xpath="/ns0:DokumentInfo[1]/ns0:Info[1]/ns0:Dnr[1]" w:storeItemID="{626219F0-8028-467B-AD16-2D11C747BA41}"/>
          <w:text w:multiLine="1"/>
        </w:sdtPr>
        <w:sdtEndPr/>
        <w:sdtContent>
          <w:tc>
            <w:tcPr>
              <w:tcW w:w="2042" w:type="dxa"/>
            </w:tcPr>
            <w:p w14:paraId="1E6C62C7" w14:textId="77777777" w:rsidR="00863D92" w:rsidRDefault="000D0C33" w:rsidP="00863D92">
              <w:pPr>
                <w:pStyle w:val="Sidhuvud"/>
              </w:pPr>
              <w:r>
                <w:t>Avstegsblankett</w:t>
              </w:r>
            </w:p>
          </w:tc>
        </w:sdtContent>
      </w:sdt>
      <w:tc>
        <w:tcPr>
          <w:tcW w:w="1155" w:type="dxa"/>
        </w:tcPr>
        <w:p w14:paraId="3F16386C" w14:textId="29A80C14" w:rsidR="00863D92" w:rsidRDefault="00863D92" w:rsidP="00863D92">
          <w:pPr>
            <w:pStyle w:val="Sidhuvud"/>
          </w:pPr>
          <w:r w:rsidRPr="00A207F3">
            <w:fldChar w:fldCharType="begin"/>
          </w:r>
          <w:r w:rsidRPr="00A207F3">
            <w:instrText>PAGE  \* Arabic  \* MERGEFORMAT</w:instrText>
          </w:r>
          <w:r w:rsidRPr="00A207F3">
            <w:fldChar w:fldCharType="separate"/>
          </w:r>
          <w:r w:rsidR="00E50484">
            <w:rPr>
              <w:noProof/>
            </w:rPr>
            <w:t>1</w:t>
          </w:r>
          <w:r w:rsidRPr="00A207F3">
            <w:fldChar w:fldCharType="end"/>
          </w:r>
          <w:r w:rsidRPr="00A207F3">
            <w:t xml:space="preserve"> (</w:t>
          </w:r>
          <w:fldSimple w:instr="NUMPAGES  \* Arabic  \* MERGEFORMAT">
            <w:r w:rsidR="00E50484">
              <w:rPr>
                <w:noProof/>
              </w:rPr>
              <w:t>1</w:t>
            </w:r>
          </w:fldSimple>
          <w:r w:rsidRPr="00A207F3">
            <w:t>)</w:t>
          </w:r>
        </w:p>
      </w:tc>
    </w:tr>
    <w:tr w:rsidR="00863D92" w14:paraId="47F297C4" w14:textId="77777777" w:rsidTr="0033193C">
      <w:tc>
        <w:tcPr>
          <w:tcW w:w="2827" w:type="dxa"/>
        </w:tcPr>
        <w:p w14:paraId="79210593" w14:textId="77777777" w:rsidR="00863D92" w:rsidRDefault="00863D92" w:rsidP="00863D92">
          <w:pPr>
            <w:pStyle w:val="tabellinfotext"/>
          </w:pPr>
        </w:p>
      </w:tc>
      <w:tc>
        <w:tcPr>
          <w:tcW w:w="1953" w:type="dxa"/>
        </w:tcPr>
        <w:p w14:paraId="02DFD529" w14:textId="7E4C19C4" w:rsidR="00863D92" w:rsidRDefault="003B6B82" w:rsidP="00863D92">
          <w:pPr>
            <w:pStyle w:val="tabellinfotext"/>
          </w:pPr>
          <w:r>
            <w:t>Version 2.0</w:t>
          </w:r>
        </w:p>
      </w:tc>
      <w:tc>
        <w:tcPr>
          <w:tcW w:w="1151" w:type="dxa"/>
        </w:tcPr>
        <w:p w14:paraId="60014A01" w14:textId="66CCFCED" w:rsidR="00863D92" w:rsidRPr="004F7E26" w:rsidRDefault="003B6B82" w:rsidP="00863D92">
          <w:pPr>
            <w:pStyle w:val="tabellinfotext"/>
          </w:pPr>
          <w:r>
            <w:t>Rev 18-05-03</w:t>
          </w:r>
        </w:p>
      </w:tc>
      <w:tc>
        <w:tcPr>
          <w:tcW w:w="2042" w:type="dxa"/>
        </w:tcPr>
        <w:p w14:paraId="2C80E67A" w14:textId="77777777" w:rsidR="00863D92" w:rsidRDefault="00863D92" w:rsidP="00D269CF">
          <w:pPr>
            <w:pStyle w:val="tabellinfotext"/>
          </w:pPr>
        </w:p>
      </w:tc>
      <w:tc>
        <w:tcPr>
          <w:tcW w:w="1155" w:type="dxa"/>
        </w:tcPr>
        <w:p w14:paraId="6816A631" w14:textId="77777777" w:rsidR="00863D92" w:rsidRDefault="00863D92" w:rsidP="00863D92">
          <w:pPr>
            <w:pStyle w:val="tabellinfotext"/>
          </w:pPr>
        </w:p>
      </w:tc>
    </w:tr>
  </w:tbl>
  <w:p w14:paraId="40B51E9B" w14:textId="77777777" w:rsidR="00863D92" w:rsidRPr="00DE5B4D" w:rsidRDefault="00863D92" w:rsidP="00863D9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92BC946" wp14:editId="0FD545A5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723265" cy="723265"/>
          <wp:effectExtent l="0" t="0" r="635" b="635"/>
          <wp:wrapNone/>
          <wp:docPr id="69" name="SFVGuld" descr="SFV_emble_2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V_emble_28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878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5A0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906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62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AC0B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6B3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2C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CF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68E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42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72DFA"/>
    <w:multiLevelType w:val="multilevel"/>
    <w:tmpl w:val="34FE55D2"/>
    <w:numStyleLink w:val="rubriknumrering"/>
  </w:abstractNum>
  <w:abstractNum w:abstractNumId="11" w15:restartNumberingAfterBreak="0">
    <w:nsid w:val="19AD47BF"/>
    <w:multiLevelType w:val="multilevel"/>
    <w:tmpl w:val="C2D646A0"/>
    <w:numStyleLink w:val="Fristendenumreradlista"/>
  </w:abstractNum>
  <w:abstractNum w:abstractNumId="12" w15:restartNumberingAfterBreak="0">
    <w:nsid w:val="1E1F3A7F"/>
    <w:multiLevelType w:val="multilevel"/>
    <w:tmpl w:val="34FE55D2"/>
    <w:numStyleLink w:val="rubriknumrering"/>
  </w:abstractNum>
  <w:abstractNum w:abstractNumId="13" w15:restartNumberingAfterBreak="0">
    <w:nsid w:val="2C3B19CF"/>
    <w:multiLevelType w:val="multilevel"/>
    <w:tmpl w:val="65001638"/>
    <w:styleLink w:val="Punktlistanslistmall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D2230C6"/>
    <w:multiLevelType w:val="multilevel"/>
    <w:tmpl w:val="65001638"/>
    <w:numStyleLink w:val="Punktlistanslistmall"/>
  </w:abstractNum>
  <w:abstractNum w:abstractNumId="15" w15:restartNumberingAfterBreak="0">
    <w:nsid w:val="3777020F"/>
    <w:multiLevelType w:val="multilevel"/>
    <w:tmpl w:val="34FE55D2"/>
    <w:styleLink w:val="rubriknumrering"/>
    <w:lvl w:ilvl="0">
      <w:start w:val="1"/>
      <w:numFmt w:val="decimal"/>
      <w:lvlRestart w:val="0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lowerLetter"/>
      <w:pStyle w:val="Lista"/>
      <w:lvlText w:val="(%6)"/>
      <w:lvlJc w:val="left"/>
      <w:pPr>
        <w:ind w:left="1140" w:hanging="426"/>
      </w:pPr>
      <w:rPr>
        <w:rFonts w:hint="default"/>
      </w:rPr>
    </w:lvl>
    <w:lvl w:ilvl="6">
      <w:start w:val="1"/>
      <w:numFmt w:val="lowerRoman"/>
      <w:pStyle w:val="Lista2"/>
      <w:lvlText w:val="(%7)"/>
      <w:lvlJc w:val="left"/>
      <w:pPr>
        <w:ind w:left="1565" w:hanging="425"/>
      </w:pPr>
      <w:rPr>
        <w:rFonts w:hint="default"/>
      </w:rPr>
    </w:lvl>
    <w:lvl w:ilvl="7">
      <w:start w:val="1"/>
      <w:numFmt w:val="upperLetter"/>
      <w:pStyle w:val="Lista3"/>
      <w:lvlText w:val="(%8)"/>
      <w:lvlJc w:val="left"/>
      <w:pPr>
        <w:ind w:left="1990" w:hanging="425"/>
      </w:pPr>
      <w:rPr>
        <w:rFonts w:hint="default"/>
      </w:rPr>
    </w:lvl>
    <w:lvl w:ilvl="8">
      <w:start w:val="1"/>
      <w:numFmt w:val="decimal"/>
      <w:pStyle w:val="Lista4"/>
      <w:lvlText w:val="(%9)"/>
      <w:lvlJc w:val="left"/>
      <w:pPr>
        <w:ind w:left="2415" w:hanging="425"/>
      </w:pPr>
      <w:rPr>
        <w:rFonts w:hint="default"/>
      </w:rPr>
    </w:lvl>
  </w:abstractNum>
  <w:abstractNum w:abstractNumId="16" w15:restartNumberingAfterBreak="0">
    <w:nsid w:val="69BE7D17"/>
    <w:multiLevelType w:val="multilevel"/>
    <w:tmpl w:val="C2D646A0"/>
    <w:numStyleLink w:val="Fristendenumreradlista"/>
  </w:abstractNum>
  <w:abstractNum w:abstractNumId="17" w15:restartNumberingAfterBreak="0">
    <w:nsid w:val="79087359"/>
    <w:multiLevelType w:val="multilevel"/>
    <w:tmpl w:val="C2D646A0"/>
    <w:styleLink w:val="Fristendenumreradlist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D3D4E6C"/>
    <w:multiLevelType w:val="multilevel"/>
    <w:tmpl w:val="34FE55D2"/>
    <w:numStyleLink w:val="rubriknumrering"/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33"/>
    <w:rsid w:val="00011091"/>
    <w:rsid w:val="00011D3B"/>
    <w:rsid w:val="00024622"/>
    <w:rsid w:val="00026F96"/>
    <w:rsid w:val="000503C7"/>
    <w:rsid w:val="000535CA"/>
    <w:rsid w:val="00054DFE"/>
    <w:rsid w:val="00057C53"/>
    <w:rsid w:val="000639EF"/>
    <w:rsid w:val="0006532F"/>
    <w:rsid w:val="00066C75"/>
    <w:rsid w:val="0007049C"/>
    <w:rsid w:val="00070613"/>
    <w:rsid w:val="00086BD1"/>
    <w:rsid w:val="000A7102"/>
    <w:rsid w:val="000C0C27"/>
    <w:rsid w:val="000D0C33"/>
    <w:rsid w:val="000F19E2"/>
    <w:rsid w:val="001058E9"/>
    <w:rsid w:val="00137168"/>
    <w:rsid w:val="00143378"/>
    <w:rsid w:val="00145228"/>
    <w:rsid w:val="00155D91"/>
    <w:rsid w:val="00161431"/>
    <w:rsid w:val="00180B20"/>
    <w:rsid w:val="00186D1F"/>
    <w:rsid w:val="001A67C8"/>
    <w:rsid w:val="001B7D08"/>
    <w:rsid w:val="001E2CE3"/>
    <w:rsid w:val="001E420F"/>
    <w:rsid w:val="001F5979"/>
    <w:rsid w:val="0020521A"/>
    <w:rsid w:val="00205E99"/>
    <w:rsid w:val="00206CEE"/>
    <w:rsid w:val="00224CF0"/>
    <w:rsid w:val="00230444"/>
    <w:rsid w:val="002414AB"/>
    <w:rsid w:val="00247954"/>
    <w:rsid w:val="00252821"/>
    <w:rsid w:val="00253D48"/>
    <w:rsid w:val="00264342"/>
    <w:rsid w:val="00267955"/>
    <w:rsid w:val="00267FAF"/>
    <w:rsid w:val="00274C28"/>
    <w:rsid w:val="00282CC0"/>
    <w:rsid w:val="00285FCF"/>
    <w:rsid w:val="00292962"/>
    <w:rsid w:val="002B2C27"/>
    <w:rsid w:val="002B6629"/>
    <w:rsid w:val="002B6B81"/>
    <w:rsid w:val="002C1E64"/>
    <w:rsid w:val="002C7184"/>
    <w:rsid w:val="002D6B7F"/>
    <w:rsid w:val="002F6511"/>
    <w:rsid w:val="0030067D"/>
    <w:rsid w:val="00312D1C"/>
    <w:rsid w:val="003139C3"/>
    <w:rsid w:val="00317CAE"/>
    <w:rsid w:val="00323DC1"/>
    <w:rsid w:val="0033193C"/>
    <w:rsid w:val="00347D01"/>
    <w:rsid w:val="003602E9"/>
    <w:rsid w:val="00364653"/>
    <w:rsid w:val="003B6B82"/>
    <w:rsid w:val="003B7EFD"/>
    <w:rsid w:val="003C0CAC"/>
    <w:rsid w:val="003D4119"/>
    <w:rsid w:val="003D4F53"/>
    <w:rsid w:val="003F3455"/>
    <w:rsid w:val="00402F82"/>
    <w:rsid w:val="00410099"/>
    <w:rsid w:val="00423592"/>
    <w:rsid w:val="004400F9"/>
    <w:rsid w:val="00442EEE"/>
    <w:rsid w:val="004456A0"/>
    <w:rsid w:val="00462AFF"/>
    <w:rsid w:val="00464D29"/>
    <w:rsid w:val="004977DE"/>
    <w:rsid w:val="004A06D3"/>
    <w:rsid w:val="004A6A7A"/>
    <w:rsid w:val="004E3E48"/>
    <w:rsid w:val="0052021B"/>
    <w:rsid w:val="00544F16"/>
    <w:rsid w:val="0055775E"/>
    <w:rsid w:val="00567536"/>
    <w:rsid w:val="00577AC6"/>
    <w:rsid w:val="00583430"/>
    <w:rsid w:val="005849D4"/>
    <w:rsid w:val="00592234"/>
    <w:rsid w:val="005A515D"/>
    <w:rsid w:val="005E3B45"/>
    <w:rsid w:val="005F3D9C"/>
    <w:rsid w:val="005F42C4"/>
    <w:rsid w:val="005F58CB"/>
    <w:rsid w:val="0060228C"/>
    <w:rsid w:val="0060283D"/>
    <w:rsid w:val="0060329D"/>
    <w:rsid w:val="00611123"/>
    <w:rsid w:val="00631AFE"/>
    <w:rsid w:val="00640823"/>
    <w:rsid w:val="00640BF0"/>
    <w:rsid w:val="006412D7"/>
    <w:rsid w:val="00645E50"/>
    <w:rsid w:val="00656C5B"/>
    <w:rsid w:val="006621EA"/>
    <w:rsid w:val="00666B5C"/>
    <w:rsid w:val="00672608"/>
    <w:rsid w:val="00675FFB"/>
    <w:rsid w:val="00694046"/>
    <w:rsid w:val="006B16EF"/>
    <w:rsid w:val="006D72B3"/>
    <w:rsid w:val="00700084"/>
    <w:rsid w:val="00723A3E"/>
    <w:rsid w:val="007246DA"/>
    <w:rsid w:val="00725622"/>
    <w:rsid w:val="00742661"/>
    <w:rsid w:val="00757282"/>
    <w:rsid w:val="007618A1"/>
    <w:rsid w:val="00775144"/>
    <w:rsid w:val="00784ED2"/>
    <w:rsid w:val="007A4A24"/>
    <w:rsid w:val="007A6B0A"/>
    <w:rsid w:val="007B69B8"/>
    <w:rsid w:val="007B6A59"/>
    <w:rsid w:val="007D1261"/>
    <w:rsid w:val="007D13E5"/>
    <w:rsid w:val="007E1B75"/>
    <w:rsid w:val="007E29C7"/>
    <w:rsid w:val="007F12C6"/>
    <w:rsid w:val="00805B87"/>
    <w:rsid w:val="0081756B"/>
    <w:rsid w:val="0082325A"/>
    <w:rsid w:val="00841BBA"/>
    <w:rsid w:val="00857F35"/>
    <w:rsid w:val="00863D92"/>
    <w:rsid w:val="008665CA"/>
    <w:rsid w:val="00875619"/>
    <w:rsid w:val="0087591D"/>
    <w:rsid w:val="00877737"/>
    <w:rsid w:val="00880690"/>
    <w:rsid w:val="00890762"/>
    <w:rsid w:val="008A2FFB"/>
    <w:rsid w:val="008C6CCE"/>
    <w:rsid w:val="008D3493"/>
    <w:rsid w:val="008E1999"/>
    <w:rsid w:val="008E5976"/>
    <w:rsid w:val="008F0290"/>
    <w:rsid w:val="008F4E56"/>
    <w:rsid w:val="00906E8C"/>
    <w:rsid w:val="009139CD"/>
    <w:rsid w:val="00913F57"/>
    <w:rsid w:val="009153B1"/>
    <w:rsid w:val="0091605B"/>
    <w:rsid w:val="00991A53"/>
    <w:rsid w:val="009926D5"/>
    <w:rsid w:val="00997AF7"/>
    <w:rsid w:val="009B3597"/>
    <w:rsid w:val="009C1DB6"/>
    <w:rsid w:val="009D7721"/>
    <w:rsid w:val="009E43F3"/>
    <w:rsid w:val="009E6D40"/>
    <w:rsid w:val="00A036FB"/>
    <w:rsid w:val="00A17B52"/>
    <w:rsid w:val="00A207F3"/>
    <w:rsid w:val="00A2522B"/>
    <w:rsid w:val="00A27151"/>
    <w:rsid w:val="00A35C98"/>
    <w:rsid w:val="00A5447A"/>
    <w:rsid w:val="00A6319F"/>
    <w:rsid w:val="00A64C91"/>
    <w:rsid w:val="00A73E84"/>
    <w:rsid w:val="00A94A2E"/>
    <w:rsid w:val="00A96071"/>
    <w:rsid w:val="00AA37ED"/>
    <w:rsid w:val="00AA7321"/>
    <w:rsid w:val="00AB0EDD"/>
    <w:rsid w:val="00AC1878"/>
    <w:rsid w:val="00AC75A9"/>
    <w:rsid w:val="00AC7E20"/>
    <w:rsid w:val="00AE20E0"/>
    <w:rsid w:val="00AE292B"/>
    <w:rsid w:val="00B01181"/>
    <w:rsid w:val="00B11BBA"/>
    <w:rsid w:val="00B11C0C"/>
    <w:rsid w:val="00B13B7B"/>
    <w:rsid w:val="00B64B71"/>
    <w:rsid w:val="00B7524E"/>
    <w:rsid w:val="00B96D17"/>
    <w:rsid w:val="00BA4DBE"/>
    <w:rsid w:val="00BB603A"/>
    <w:rsid w:val="00BD32F3"/>
    <w:rsid w:val="00BD773B"/>
    <w:rsid w:val="00BE2EB6"/>
    <w:rsid w:val="00C17DDF"/>
    <w:rsid w:val="00C52B80"/>
    <w:rsid w:val="00C719FC"/>
    <w:rsid w:val="00C77875"/>
    <w:rsid w:val="00C80F07"/>
    <w:rsid w:val="00C92073"/>
    <w:rsid w:val="00CD71E8"/>
    <w:rsid w:val="00CE4E08"/>
    <w:rsid w:val="00CE7D47"/>
    <w:rsid w:val="00CF66CE"/>
    <w:rsid w:val="00D015E4"/>
    <w:rsid w:val="00D05641"/>
    <w:rsid w:val="00D1498B"/>
    <w:rsid w:val="00D269CF"/>
    <w:rsid w:val="00D273FA"/>
    <w:rsid w:val="00D31A24"/>
    <w:rsid w:val="00D475CD"/>
    <w:rsid w:val="00D501EB"/>
    <w:rsid w:val="00D712CD"/>
    <w:rsid w:val="00D71B69"/>
    <w:rsid w:val="00D86CBD"/>
    <w:rsid w:val="00D93331"/>
    <w:rsid w:val="00D9643F"/>
    <w:rsid w:val="00DA07B1"/>
    <w:rsid w:val="00DA6C58"/>
    <w:rsid w:val="00DB3D3F"/>
    <w:rsid w:val="00DB755C"/>
    <w:rsid w:val="00DC4BFB"/>
    <w:rsid w:val="00DF6F0D"/>
    <w:rsid w:val="00DF71AB"/>
    <w:rsid w:val="00E003D8"/>
    <w:rsid w:val="00E12460"/>
    <w:rsid w:val="00E20511"/>
    <w:rsid w:val="00E22F35"/>
    <w:rsid w:val="00E26C06"/>
    <w:rsid w:val="00E30906"/>
    <w:rsid w:val="00E50484"/>
    <w:rsid w:val="00E65A8F"/>
    <w:rsid w:val="00E91E1F"/>
    <w:rsid w:val="00E92CCA"/>
    <w:rsid w:val="00EB00DD"/>
    <w:rsid w:val="00EB37DC"/>
    <w:rsid w:val="00EC1550"/>
    <w:rsid w:val="00EF003A"/>
    <w:rsid w:val="00F021DE"/>
    <w:rsid w:val="00F10B1E"/>
    <w:rsid w:val="00F20D08"/>
    <w:rsid w:val="00F258C0"/>
    <w:rsid w:val="00F3568A"/>
    <w:rsid w:val="00F37413"/>
    <w:rsid w:val="00F60E9F"/>
    <w:rsid w:val="00F819B2"/>
    <w:rsid w:val="00F81FE6"/>
    <w:rsid w:val="00F85AEE"/>
    <w:rsid w:val="00FA785D"/>
    <w:rsid w:val="00FA7DA6"/>
    <w:rsid w:val="00FB5CF8"/>
    <w:rsid w:val="00FC0DAD"/>
    <w:rsid w:val="00FD7855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DD7BCC"/>
  <w15:docId w15:val="{C81CA18F-05B3-409D-A5FD-91985C3A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semiHidden="1"/>
    <w:lsdException w:name="footnote text" w:uiPriority="31" w:qFormat="1"/>
    <w:lsdException w:name="annotation text" w:semiHidden="1"/>
    <w:lsdException w:name="header" w:semiHidden="1" w:uiPriority="39"/>
    <w:lsdException w:name="footer" w:semiHidden="1"/>
    <w:lsdException w:name="index heading" w:semiHidden="1"/>
    <w:lsdException w:name="caption" w:semiHidden="1" w:uiPriority="35"/>
    <w:lsdException w:name="table of figures" w:semiHidden="1"/>
    <w:lsdException w:name="envelope return" w:semiHidden="1"/>
    <w:lsdException w:name="footnote reference" w:uiPriority="30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5" w:qFormat="1"/>
    <w:lsdException w:name="List Number" w:uiPriority="8" w:qFormat="1"/>
    <w:lsdException w:name="List 2" w:uiPriority="11" w:qFormat="1"/>
    <w:lsdException w:name="List 3" w:semiHidden="1" w:uiPriority="16"/>
    <w:lsdException w:name="List 4" w:semiHidden="1"/>
    <w:lsdException w:name="List 5" w:semiHidden="1"/>
    <w:lsdException w:name="List Bullet 2" w:uiPriority="6" w:qFormat="1"/>
    <w:lsdException w:name="List Bullet 3" w:uiPriority="7" w:qFormat="1"/>
    <w:lsdException w:name="List Bullet 4" w:semiHidden="1" w:uiPriority="39"/>
    <w:lsdException w:name="List Bullet 5" w:semiHidden="1" w:uiPriority="39"/>
    <w:lsdException w:name="List Number 2" w:uiPriority="9" w:qFormat="1"/>
    <w:lsdException w:name="List Number 3" w:uiPriority="10" w:qFormat="1"/>
    <w:lsdException w:name="List Number 4" w:semiHidden="1" w:uiPriority="39"/>
    <w:lsdException w:name="List Number 5" w:semiHidden="1" w:uiPriority="39"/>
    <w:lsdException w:name="Title" w:uiPriority="10"/>
    <w:lsdException w:name="Closing" w:semiHidden="1" w:uiPriority="29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C33"/>
    <w:pPr>
      <w:spacing w:after="280" w:line="300" w:lineRule="atLeast"/>
    </w:pPr>
    <w:rPr>
      <w:rFonts w:ascii="Century Schoolbook" w:eastAsia="PMingLiU" w:hAnsi="Century Schoolbook" w:cs="Times New Roman"/>
      <w:lang w:eastAsia="zh-TW"/>
    </w:rPr>
  </w:style>
  <w:style w:type="paragraph" w:styleId="Rubrik1">
    <w:name w:val="heading 1"/>
    <w:next w:val="Normal"/>
    <w:link w:val="Rubrik1Char"/>
    <w:uiPriority w:val="2"/>
    <w:qFormat/>
    <w:rsid w:val="007618A1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Rubrik2">
    <w:name w:val="heading 2"/>
    <w:next w:val="Normal"/>
    <w:link w:val="Rubrik2Char"/>
    <w:uiPriority w:val="3"/>
    <w:qFormat/>
    <w:rsid w:val="0007061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next w:val="Normal"/>
    <w:link w:val="Rubrik3Char"/>
    <w:uiPriority w:val="4"/>
    <w:qFormat/>
    <w:rsid w:val="00070613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i/>
      <w:sz w:val="21"/>
      <w:szCs w:val="24"/>
    </w:rPr>
  </w:style>
  <w:style w:type="paragraph" w:styleId="Rubrik4">
    <w:name w:val="heading 4"/>
    <w:next w:val="Normal"/>
    <w:link w:val="Rubrik4Char"/>
    <w:uiPriority w:val="4"/>
    <w:semiHidden/>
    <w:rsid w:val="00FD78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1"/>
      <w:u w:val="single"/>
    </w:rPr>
  </w:style>
  <w:style w:type="paragraph" w:styleId="Rubrik5">
    <w:name w:val="heading 5"/>
    <w:next w:val="Normal"/>
    <w:link w:val="Rubrik5Char"/>
    <w:uiPriority w:val="9"/>
    <w:semiHidden/>
    <w:rsid w:val="00D273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741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317CAE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634D11" w:themeColor="accent1" w:themeShade="7F"/>
      <w:sz w:val="21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rsid w:val="00317CAE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634D11" w:themeColor="accent1" w:themeShade="7F"/>
      <w:sz w:val="21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rsid w:val="00317CAE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rsid w:val="00317CAE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39"/>
    <w:rsid w:val="00E65A8F"/>
    <w:pPr>
      <w:tabs>
        <w:tab w:val="center" w:pos="4536"/>
        <w:tab w:val="right" w:pos="9072"/>
      </w:tabs>
      <w:spacing w:before="40" w:after="40" w:line="240" w:lineRule="auto"/>
    </w:pPr>
    <w:rPr>
      <w:rFonts w:asciiTheme="minorHAnsi" w:eastAsiaTheme="minorHAnsi" w:hAnsiTheme="minorHAnsi" w:cstheme="minorHAnsi"/>
      <w:sz w:val="17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39"/>
    <w:rsid w:val="00DA07B1"/>
    <w:rPr>
      <w:rFonts w:cstheme="minorHAnsi"/>
      <w:noProof w:val="0"/>
      <w:sz w:val="17"/>
      <w:lang w:val="sv-SE"/>
    </w:rPr>
  </w:style>
  <w:style w:type="paragraph" w:styleId="Sidfot">
    <w:name w:val="footer"/>
    <w:basedOn w:val="Normal"/>
    <w:link w:val="SidfotChar"/>
    <w:uiPriority w:val="39"/>
    <w:semiHidden/>
    <w:rsid w:val="006D72B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HAnsi"/>
      <w:sz w:val="16"/>
      <w:lang w:eastAsia="en-US"/>
    </w:rPr>
  </w:style>
  <w:style w:type="character" w:customStyle="1" w:styleId="SidfotChar">
    <w:name w:val="Sidfot Char"/>
    <w:basedOn w:val="Standardstycketeckensnitt"/>
    <w:link w:val="Sidfot"/>
    <w:uiPriority w:val="39"/>
    <w:semiHidden/>
    <w:rsid w:val="00DA07B1"/>
    <w:rPr>
      <w:rFonts w:cstheme="minorHAnsi"/>
      <w:noProof w:val="0"/>
      <w:sz w:val="16"/>
      <w:lang w:val="sv-SE"/>
    </w:rPr>
  </w:style>
  <w:style w:type="table" w:styleId="Tabellrutnt">
    <w:name w:val="Table Grid"/>
    <w:basedOn w:val="Normaltabell"/>
    <w:uiPriority w:val="39"/>
    <w:rsid w:val="0056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fotext">
    <w:name w:val="tabellinfotext"/>
    <w:basedOn w:val="Normal"/>
    <w:uiPriority w:val="39"/>
    <w:qFormat/>
    <w:rsid w:val="00A207F3"/>
    <w:pPr>
      <w:spacing w:before="40" w:after="40" w:line="240" w:lineRule="auto"/>
    </w:pPr>
    <w:rPr>
      <w:rFonts w:asciiTheme="minorHAnsi" w:eastAsiaTheme="minorHAnsi" w:hAnsiTheme="minorHAnsi" w:cstheme="minorHAnsi"/>
      <w:sz w:val="14"/>
      <w:lang w:eastAsia="en-US"/>
    </w:rPr>
  </w:style>
  <w:style w:type="character" w:styleId="Platshllartext">
    <w:name w:val="Placeholder Text"/>
    <w:basedOn w:val="Standardstycketeckensnitt"/>
    <w:uiPriority w:val="99"/>
    <w:rsid w:val="00AB0EDD"/>
    <w:rPr>
      <w:noProof w:val="0"/>
      <w:vanish/>
      <w:color w:val="808080"/>
      <w:lang w:val="sv-SE"/>
    </w:rPr>
  </w:style>
  <w:style w:type="character" w:customStyle="1" w:styleId="Rubrik1Char">
    <w:name w:val="Rubrik 1 Char"/>
    <w:basedOn w:val="Standardstycketeckensnitt"/>
    <w:link w:val="Rubrik1"/>
    <w:uiPriority w:val="2"/>
    <w:rsid w:val="007618A1"/>
    <w:rPr>
      <w:rFonts w:asciiTheme="majorHAnsi" w:eastAsiaTheme="majorEastAsia" w:hAnsiTheme="majorHAnsi" w:cstheme="majorBidi"/>
      <w:noProof w:val="0"/>
      <w:sz w:val="3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3"/>
    <w:rsid w:val="00DA07B1"/>
    <w:rPr>
      <w:rFonts w:asciiTheme="majorHAnsi" w:eastAsiaTheme="majorEastAsia" w:hAnsiTheme="majorHAnsi" w:cstheme="majorBidi"/>
      <w:noProof w:val="0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4"/>
    <w:rsid w:val="00DA07B1"/>
    <w:rPr>
      <w:rFonts w:asciiTheme="majorHAnsi" w:eastAsiaTheme="majorEastAsia" w:hAnsiTheme="majorHAnsi" w:cstheme="majorBidi"/>
      <w:i/>
      <w:noProof w:val="0"/>
      <w:sz w:val="21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rsid w:val="006B16EF"/>
    <w:pPr>
      <w:spacing w:before="240"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B6A59"/>
    <w:rPr>
      <w:rFonts w:asciiTheme="majorHAnsi" w:eastAsiaTheme="majorEastAsia" w:hAnsiTheme="majorHAnsi" w:cstheme="majorBidi"/>
      <w:b/>
      <w:noProof w:val="0"/>
      <w:spacing w:val="-10"/>
      <w:kern w:val="28"/>
      <w:sz w:val="40"/>
      <w:szCs w:val="56"/>
      <w:lang w:val="sv-SE"/>
    </w:rPr>
  </w:style>
  <w:style w:type="numbering" w:customStyle="1" w:styleId="rubriknumrering">
    <w:name w:val="rubriknumrering"/>
    <w:uiPriority w:val="99"/>
    <w:rsid w:val="00FD7855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rsid w:val="00206CE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CEE"/>
    <w:rPr>
      <w:rFonts w:ascii="Segoe UI" w:hAnsi="Segoe UI" w:cs="Segoe UI"/>
      <w:noProof w:val="0"/>
      <w:sz w:val="18"/>
      <w:szCs w:val="18"/>
      <w:lang w:val="sv-SE"/>
    </w:rPr>
  </w:style>
  <w:style w:type="paragraph" w:styleId="Meddelanderubrik">
    <w:name w:val="Message Header"/>
    <w:basedOn w:val="tabellinfotext"/>
    <w:link w:val="MeddelanderubrikChar"/>
    <w:uiPriority w:val="99"/>
    <w:semiHidden/>
    <w:rsid w:val="00544F16"/>
    <w:pPr>
      <w:framePr w:hSpace="142" w:wrap="around" w:vAnchor="text" w:hAnchor="page" w:x="2269" w:y="1"/>
      <w:spacing w:after="180"/>
      <w:suppressOverlap/>
    </w:pPr>
    <w:rPr>
      <w:sz w:val="22"/>
      <w:szCs w:val="32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A7102"/>
    <w:rPr>
      <w:rFonts w:cstheme="minorHAnsi"/>
      <w:noProof w:val="0"/>
      <w:szCs w:val="32"/>
      <w:lang w:val="sv-SE"/>
    </w:rPr>
  </w:style>
  <w:style w:type="paragraph" w:styleId="Normaltindrag">
    <w:name w:val="Normal Indent"/>
    <w:basedOn w:val="Normal"/>
    <w:uiPriority w:val="39"/>
    <w:semiHidden/>
    <w:rsid w:val="00D71B69"/>
    <w:pPr>
      <w:spacing w:after="120" w:line="240" w:lineRule="auto"/>
      <w:ind w:left="714"/>
    </w:pPr>
    <w:rPr>
      <w:rFonts w:asciiTheme="minorHAnsi" w:eastAsiaTheme="minorHAnsi" w:hAnsiTheme="minorHAnsi" w:cstheme="minorHAnsi"/>
      <w:sz w:val="21"/>
      <w:lang w:eastAsia="en-US"/>
    </w:rPr>
  </w:style>
  <w:style w:type="numbering" w:customStyle="1" w:styleId="Fristendenumreradlista">
    <w:name w:val="Fristående numrerad lista"/>
    <w:uiPriority w:val="99"/>
    <w:rsid w:val="007F12C6"/>
    <w:pPr>
      <w:numPr>
        <w:numId w:val="14"/>
      </w:numPr>
    </w:pPr>
  </w:style>
  <w:style w:type="numbering" w:customStyle="1" w:styleId="Punktlistanslistmall">
    <w:name w:val="Punktlistans listmall"/>
    <w:uiPriority w:val="99"/>
    <w:rsid w:val="00AC75A9"/>
    <w:pPr>
      <w:numPr>
        <w:numId w:val="15"/>
      </w:numPr>
    </w:pPr>
  </w:style>
  <w:style w:type="paragraph" w:styleId="Numreradlista2">
    <w:name w:val="List Number 2"/>
    <w:basedOn w:val="Normal"/>
    <w:uiPriority w:val="9"/>
    <w:qFormat/>
    <w:rsid w:val="007F12C6"/>
    <w:pPr>
      <w:numPr>
        <w:ilvl w:val="1"/>
        <w:numId w:val="19"/>
      </w:numPr>
      <w:spacing w:after="6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Numreradlista3">
    <w:name w:val="List Number 3"/>
    <w:basedOn w:val="Normal"/>
    <w:uiPriority w:val="10"/>
    <w:qFormat/>
    <w:rsid w:val="007F12C6"/>
    <w:pPr>
      <w:numPr>
        <w:ilvl w:val="2"/>
        <w:numId w:val="19"/>
      </w:numPr>
      <w:spacing w:after="6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Punktlista">
    <w:name w:val="List Bullet"/>
    <w:basedOn w:val="Normal"/>
    <w:uiPriority w:val="5"/>
    <w:qFormat/>
    <w:rsid w:val="00AC75A9"/>
    <w:pPr>
      <w:numPr>
        <w:numId w:val="17"/>
      </w:numPr>
      <w:spacing w:after="6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Punktlista3">
    <w:name w:val="List Bullet 3"/>
    <w:basedOn w:val="Normal"/>
    <w:uiPriority w:val="7"/>
    <w:qFormat/>
    <w:rsid w:val="00AC75A9"/>
    <w:pPr>
      <w:numPr>
        <w:ilvl w:val="2"/>
        <w:numId w:val="17"/>
      </w:numPr>
      <w:spacing w:after="6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Numreradlista">
    <w:name w:val="List Number"/>
    <w:basedOn w:val="Normal"/>
    <w:uiPriority w:val="8"/>
    <w:qFormat/>
    <w:rsid w:val="007F12C6"/>
    <w:pPr>
      <w:numPr>
        <w:numId w:val="19"/>
      </w:numPr>
      <w:spacing w:after="6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Punktlista2">
    <w:name w:val="List Bullet 2"/>
    <w:basedOn w:val="Normal"/>
    <w:uiPriority w:val="6"/>
    <w:qFormat/>
    <w:rsid w:val="00AC75A9"/>
    <w:pPr>
      <w:numPr>
        <w:ilvl w:val="1"/>
        <w:numId w:val="17"/>
      </w:numPr>
      <w:spacing w:after="6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customStyle="1" w:styleId="Dokumentrubrik">
    <w:name w:val="Dokumentrubrik"/>
    <w:uiPriority w:val="1"/>
    <w:qFormat/>
    <w:rsid w:val="006621EA"/>
    <w:pPr>
      <w:spacing w:before="240"/>
    </w:pPr>
    <w:rPr>
      <w:rFonts w:asciiTheme="majorHAnsi" w:eastAsiaTheme="majorEastAsia" w:hAnsiTheme="majorHAnsi" w:cstheme="majorBidi"/>
      <w:spacing w:val="-10"/>
      <w:kern w:val="28"/>
      <w:sz w:val="38"/>
      <w:szCs w:val="56"/>
    </w:rPr>
  </w:style>
  <w:style w:type="paragraph" w:styleId="Lista">
    <w:name w:val="List"/>
    <w:aliases w:val="följer rubrik"/>
    <w:basedOn w:val="Normal"/>
    <w:uiPriority w:val="16"/>
    <w:semiHidden/>
    <w:rsid w:val="00FD7855"/>
    <w:pPr>
      <w:numPr>
        <w:ilvl w:val="5"/>
        <w:numId w:val="1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a2">
    <w:name w:val="List 2"/>
    <w:aliases w:val="följer rubrik (n2)"/>
    <w:basedOn w:val="Normal"/>
    <w:uiPriority w:val="11"/>
    <w:qFormat/>
    <w:rsid w:val="00FD7855"/>
    <w:pPr>
      <w:numPr>
        <w:ilvl w:val="6"/>
        <w:numId w:val="1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Innehllsfrteckningsrubrik">
    <w:name w:val="TOC Heading"/>
    <w:basedOn w:val="Normal"/>
    <w:next w:val="Normal"/>
    <w:uiPriority w:val="99"/>
    <w:semiHidden/>
    <w:rsid w:val="00640BF0"/>
    <w:pPr>
      <w:spacing w:after="120" w:line="240" w:lineRule="auto"/>
      <w:outlineLvl w:val="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nehll1">
    <w:name w:val="toc 1"/>
    <w:basedOn w:val="Normal"/>
    <w:next w:val="Normal"/>
    <w:uiPriority w:val="99"/>
    <w:semiHidden/>
    <w:rsid w:val="00AC75A9"/>
    <w:pPr>
      <w:spacing w:before="120" w:after="120" w:line="240" w:lineRule="auto"/>
    </w:pPr>
    <w:rPr>
      <w:rFonts w:asciiTheme="minorHAnsi" w:eastAsiaTheme="minorHAnsi" w:hAnsiTheme="minorHAnsi" w:cstheme="minorHAnsi"/>
      <w:b/>
      <w:sz w:val="21"/>
      <w:lang w:eastAsia="en-US"/>
    </w:rPr>
  </w:style>
  <w:style w:type="paragraph" w:styleId="Innehll2">
    <w:name w:val="toc 2"/>
    <w:basedOn w:val="Normal"/>
    <w:next w:val="Normal"/>
    <w:uiPriority w:val="99"/>
    <w:semiHidden/>
    <w:rsid w:val="00AE20E0"/>
    <w:pPr>
      <w:tabs>
        <w:tab w:val="left" w:pos="964"/>
        <w:tab w:val="right" w:leader="dot" w:pos="7937"/>
      </w:tabs>
      <w:spacing w:before="60" w:after="0" w:line="240" w:lineRule="auto"/>
      <w:ind w:left="221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nehll3">
    <w:name w:val="toc 3"/>
    <w:basedOn w:val="Normal"/>
    <w:next w:val="Normal"/>
    <w:uiPriority w:val="99"/>
    <w:semiHidden/>
    <w:rsid w:val="00AE20E0"/>
    <w:pPr>
      <w:tabs>
        <w:tab w:val="left" w:pos="1190"/>
        <w:tab w:val="right" w:leader="dot" w:pos="7360"/>
      </w:tabs>
      <w:spacing w:after="0" w:line="240" w:lineRule="auto"/>
      <w:ind w:left="442"/>
    </w:pPr>
    <w:rPr>
      <w:rFonts w:asciiTheme="minorHAnsi" w:eastAsiaTheme="minorEastAsia" w:hAnsiTheme="minorHAnsi" w:cstheme="minorHAnsi"/>
      <w:sz w:val="21"/>
      <w:lang w:eastAsia="sv-SE"/>
    </w:rPr>
  </w:style>
  <w:style w:type="paragraph" w:styleId="Innehll4">
    <w:name w:val="toc 4"/>
    <w:basedOn w:val="Normal"/>
    <w:next w:val="Normal"/>
    <w:uiPriority w:val="99"/>
    <w:semiHidden/>
    <w:rsid w:val="00AE20E0"/>
    <w:pPr>
      <w:tabs>
        <w:tab w:val="left" w:pos="850"/>
        <w:tab w:val="right" w:leader="dot" w:pos="7937"/>
      </w:tabs>
      <w:spacing w:before="120" w:after="12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character" w:styleId="Hyperlnk">
    <w:name w:val="Hyperlink"/>
    <w:basedOn w:val="Standardstycketeckensnitt"/>
    <w:uiPriority w:val="99"/>
    <w:semiHidden/>
    <w:rsid w:val="00AC75A9"/>
    <w:rPr>
      <w:noProof w:val="0"/>
      <w:color w:val="0563C1" w:themeColor="hyperlink"/>
      <w:u w:val="single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semiHidden/>
    <w:rsid w:val="00FD7855"/>
    <w:rPr>
      <w:rFonts w:asciiTheme="majorHAnsi" w:eastAsiaTheme="majorEastAsia" w:hAnsiTheme="majorHAnsi" w:cstheme="majorBidi"/>
      <w:iCs/>
      <w:noProof w:val="0"/>
      <w:sz w:val="21"/>
      <w:u w:val="single"/>
      <w:lang w:val="sv-SE"/>
    </w:rPr>
  </w:style>
  <w:style w:type="paragraph" w:styleId="Innehll5">
    <w:name w:val="toc 5"/>
    <w:basedOn w:val="Innehll1"/>
    <w:next w:val="Normal"/>
    <w:uiPriority w:val="99"/>
    <w:semiHidden/>
    <w:rsid w:val="00FD7855"/>
    <w:pPr>
      <w:tabs>
        <w:tab w:val="left" w:pos="850"/>
        <w:tab w:val="right" w:leader="dot" w:pos="7937"/>
      </w:tabs>
      <w:spacing w:before="40" w:after="40"/>
    </w:pPr>
    <w:rPr>
      <w:sz w:val="24"/>
    </w:rPr>
  </w:style>
  <w:style w:type="paragraph" w:styleId="Innehll6">
    <w:name w:val="toc 6"/>
    <w:basedOn w:val="Normal"/>
    <w:next w:val="Normal"/>
    <w:uiPriority w:val="99"/>
    <w:semiHidden/>
    <w:rsid w:val="00FD7855"/>
    <w:pPr>
      <w:tabs>
        <w:tab w:val="left" w:pos="1134"/>
        <w:tab w:val="left" w:pos="1540"/>
        <w:tab w:val="right" w:leader="dot" w:pos="7360"/>
      </w:tabs>
      <w:spacing w:before="40" w:after="0" w:line="240" w:lineRule="auto"/>
      <w:ind w:left="284"/>
    </w:pPr>
    <w:rPr>
      <w:rFonts w:asciiTheme="minorHAnsi" w:eastAsiaTheme="minorHAnsi" w:hAnsiTheme="minorHAnsi" w:cstheme="minorHAnsi"/>
      <w:b/>
      <w:sz w:val="21"/>
      <w:lang w:eastAsia="en-US"/>
    </w:rPr>
  </w:style>
  <w:style w:type="paragraph" w:styleId="Innehll7">
    <w:name w:val="toc 7"/>
    <w:basedOn w:val="Normal"/>
    <w:next w:val="Normal"/>
    <w:uiPriority w:val="99"/>
    <w:semiHidden/>
    <w:rsid w:val="00FD7855"/>
    <w:pPr>
      <w:tabs>
        <w:tab w:val="left" w:pos="1134"/>
        <w:tab w:val="right" w:leader="dot" w:pos="7360"/>
      </w:tabs>
      <w:spacing w:after="0" w:line="240" w:lineRule="auto"/>
      <w:ind w:left="284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nehll8">
    <w:name w:val="toc 8"/>
    <w:basedOn w:val="Normal"/>
    <w:next w:val="Normal"/>
    <w:uiPriority w:val="99"/>
    <w:semiHidden/>
    <w:rsid w:val="00253D48"/>
    <w:pPr>
      <w:tabs>
        <w:tab w:val="left" w:pos="1134"/>
        <w:tab w:val="right" w:leader="dot" w:pos="7360"/>
      </w:tabs>
      <w:spacing w:after="0" w:line="240" w:lineRule="auto"/>
      <w:ind w:left="284"/>
    </w:pPr>
    <w:rPr>
      <w:rFonts w:asciiTheme="minorHAnsi" w:eastAsiaTheme="minorHAnsi" w:hAnsiTheme="minorHAnsi" w:cstheme="minorHAnsi"/>
      <w:sz w:val="21"/>
      <w:lang w:eastAsia="en-US"/>
    </w:rPr>
  </w:style>
  <w:style w:type="table" w:customStyle="1" w:styleId="SFVStandard">
    <w:name w:val="SFV Standard"/>
    <w:basedOn w:val="Normaltabell"/>
    <w:uiPriority w:val="99"/>
    <w:rsid w:val="003D4F53"/>
    <w:pPr>
      <w:spacing w:before="20" w:after="20" w:line="240" w:lineRule="auto"/>
    </w:pPr>
    <w:tblPr/>
    <w:tblStylePr w:type="firstRow">
      <w:pPr>
        <w:wordWrap/>
        <w:spacing w:beforeLines="0" w:before="120" w:beforeAutospacing="0" w:afterLines="0" w:after="40" w:afterAutospacing="0"/>
      </w:pPr>
      <w:rPr>
        <w:b/>
      </w:rPr>
      <w:tblPr/>
      <w:tcPr>
        <w:tcBorders>
          <w:top w:val="single" w:sz="18" w:space="0" w:color="C89C23" w:themeColor="accent1"/>
          <w:bottom w:val="single" w:sz="18" w:space="0" w:color="C89C23" w:themeColor="accent1"/>
        </w:tcBorders>
      </w:tcPr>
    </w:tblStylePr>
    <w:tblStylePr w:type="lastRow">
      <w:tblPr/>
      <w:tcPr>
        <w:tcBorders>
          <w:bottom w:val="single" w:sz="18" w:space="0" w:color="C89C23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31"/>
    <w:qFormat/>
    <w:rsid w:val="00D9643F"/>
    <w:pPr>
      <w:spacing w:after="0" w:line="240" w:lineRule="auto"/>
    </w:pPr>
    <w:rPr>
      <w:rFonts w:asciiTheme="minorHAnsi" w:eastAsiaTheme="minorHAnsi" w:hAnsiTheme="minorHAnsi" w:cstheme="minorHAnsi"/>
      <w:sz w:val="18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31"/>
    <w:rsid w:val="00D9643F"/>
    <w:rPr>
      <w:rFonts w:cstheme="minorHAnsi"/>
      <w:noProof w:val="0"/>
      <w:sz w:val="18"/>
      <w:szCs w:val="20"/>
      <w:lang w:val="sv-SE"/>
    </w:rPr>
  </w:style>
  <w:style w:type="character" w:styleId="Fotnotsreferens">
    <w:name w:val="footnote reference"/>
    <w:basedOn w:val="Standardstycketeckensnitt"/>
    <w:uiPriority w:val="30"/>
    <w:qFormat/>
    <w:rsid w:val="00D9643F"/>
    <w:rPr>
      <w:noProof w:val="0"/>
      <w:vertAlign w:val="superscript"/>
      <w:lang w:val="sv-SE"/>
    </w:rPr>
  </w:style>
  <w:style w:type="paragraph" w:customStyle="1" w:styleId="Kllaanmrkning">
    <w:name w:val="Källa/anmärkning"/>
    <w:basedOn w:val="Normal"/>
    <w:uiPriority w:val="29"/>
    <w:qFormat/>
    <w:rsid w:val="00D9643F"/>
    <w:pPr>
      <w:spacing w:before="60" w:after="60" w:line="240" w:lineRule="auto"/>
    </w:pPr>
    <w:rPr>
      <w:rFonts w:asciiTheme="minorHAnsi" w:eastAsiaTheme="minorHAnsi" w:hAnsiTheme="minorHAnsi" w:cstheme="minorHAnsi"/>
      <w:sz w:val="18"/>
      <w:lang w:eastAsia="en-US"/>
    </w:rPr>
  </w:style>
  <w:style w:type="paragraph" w:styleId="Beskrivning">
    <w:name w:val="caption"/>
    <w:basedOn w:val="Normal"/>
    <w:next w:val="Normal"/>
    <w:uiPriority w:val="35"/>
    <w:semiHidden/>
    <w:rsid w:val="00D9643F"/>
    <w:pPr>
      <w:spacing w:before="240" w:after="60" w:line="240" w:lineRule="auto"/>
    </w:pPr>
    <w:rPr>
      <w:rFonts w:asciiTheme="minorHAnsi" w:eastAsiaTheme="minorHAnsi" w:hAnsiTheme="minorHAnsi" w:cstheme="minorHAnsi"/>
      <w:b/>
      <w:iCs/>
      <w:sz w:val="21"/>
      <w:szCs w:val="18"/>
      <w:lang w:eastAsia="en-US"/>
    </w:rPr>
  </w:style>
  <w:style w:type="paragraph" w:customStyle="1" w:styleId="Tabellrubrik">
    <w:name w:val="Tabellrubrik"/>
    <w:basedOn w:val="Normal"/>
    <w:uiPriority w:val="19"/>
    <w:qFormat/>
    <w:rsid w:val="00205E99"/>
    <w:pPr>
      <w:spacing w:before="120" w:after="40" w:line="240" w:lineRule="auto"/>
    </w:pPr>
    <w:rPr>
      <w:rFonts w:asciiTheme="minorHAnsi" w:eastAsiaTheme="minorHAnsi" w:hAnsiTheme="minorHAnsi" w:cstheme="minorHAnsi"/>
      <w:b/>
      <w:sz w:val="21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D9643F"/>
    <w:pPr>
      <w:spacing w:after="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paragraph" w:customStyle="1" w:styleId="Tabelltext">
    <w:name w:val="Tabelltext"/>
    <w:basedOn w:val="Tabellrubrik"/>
    <w:link w:val="TabelltextChar"/>
    <w:uiPriority w:val="19"/>
    <w:qFormat/>
    <w:rsid w:val="00C77875"/>
    <w:pPr>
      <w:spacing w:before="0" w:after="0"/>
    </w:pPr>
    <w:rPr>
      <w:b w:val="0"/>
    </w:rPr>
  </w:style>
  <w:style w:type="paragraph" w:customStyle="1" w:styleId="Tabellrubrikovanfrtabell">
    <w:name w:val="Tabellrubrik ovanför tabell"/>
    <w:basedOn w:val="Tabelltext"/>
    <w:uiPriority w:val="20"/>
    <w:qFormat/>
    <w:rsid w:val="00C77875"/>
    <w:rPr>
      <w:b/>
    </w:rPr>
  </w:style>
  <w:style w:type="paragraph" w:customStyle="1" w:styleId="Inramadtext">
    <w:name w:val="Inramad text"/>
    <w:basedOn w:val="Normal"/>
    <w:uiPriority w:val="13"/>
    <w:qFormat/>
    <w:rsid w:val="00FF00C4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paragraph" w:customStyle="1" w:styleId="sidnrhger">
    <w:name w:val="sidnr höger"/>
    <w:basedOn w:val="Sidfot"/>
    <w:uiPriority w:val="99"/>
    <w:qFormat/>
    <w:rsid w:val="00E26C06"/>
    <w:pPr>
      <w:ind w:right="-1134"/>
      <w:jc w:val="right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73FA"/>
    <w:rPr>
      <w:rFonts w:asciiTheme="majorHAnsi" w:eastAsiaTheme="majorEastAsia" w:hAnsiTheme="majorHAnsi" w:cstheme="majorBidi"/>
      <w:noProof w:val="0"/>
      <w:color w:val="95741A" w:themeColor="accent1" w:themeShade="BF"/>
      <w:lang w:val="sv-SE"/>
    </w:rPr>
  </w:style>
  <w:style w:type="paragraph" w:styleId="Lista3">
    <w:name w:val="List 3"/>
    <w:basedOn w:val="Normal"/>
    <w:uiPriority w:val="16"/>
    <w:semiHidden/>
    <w:rsid w:val="00D273FA"/>
    <w:pPr>
      <w:numPr>
        <w:ilvl w:val="7"/>
        <w:numId w:val="1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a4">
    <w:name w:val="List 4"/>
    <w:basedOn w:val="Normal"/>
    <w:uiPriority w:val="99"/>
    <w:semiHidden/>
    <w:rsid w:val="00D273FA"/>
    <w:pPr>
      <w:numPr>
        <w:ilvl w:val="8"/>
        <w:numId w:val="1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Adress-brev">
    <w:name w:val="envelope address"/>
    <w:basedOn w:val="Normal"/>
    <w:uiPriority w:val="99"/>
    <w:rsid w:val="003F3455"/>
    <w:pPr>
      <w:framePr w:w="7938" w:h="1984" w:hRule="exact" w:hSpace="141" w:wrap="auto" w:hAnchor="page" w:xAlign="center" w:yAlign="bottom"/>
      <w:spacing w:after="0" w:line="240" w:lineRule="auto"/>
    </w:pPr>
    <w:rPr>
      <w:rFonts w:asciiTheme="majorHAnsi" w:eastAsiaTheme="majorEastAsia" w:hAnsiTheme="majorHAnsi" w:cstheme="majorBidi"/>
      <w:sz w:val="21"/>
      <w:szCs w:val="24"/>
      <w:lang w:eastAsia="en-US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317CAE"/>
    <w:pPr>
      <w:spacing w:after="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17CAE"/>
    <w:rPr>
      <w:rFonts w:cstheme="minorHAnsi"/>
      <w:noProof w:val="0"/>
      <w:sz w:val="21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317CAE"/>
    <w:rPr>
      <w:noProof w:val="0"/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29"/>
    <w:semiHidden/>
    <w:rsid w:val="00317CAE"/>
    <w:pPr>
      <w:spacing w:after="0" w:line="240" w:lineRule="auto"/>
      <w:ind w:left="4252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AvslutandetextChar">
    <w:name w:val="Avslutande text Char"/>
    <w:basedOn w:val="Standardstycketeckensnitt"/>
    <w:link w:val="Avslutandetext"/>
    <w:uiPriority w:val="29"/>
    <w:semiHidden/>
    <w:rsid w:val="00317CAE"/>
    <w:rPr>
      <w:rFonts w:cstheme="minorHAnsi"/>
      <w:noProof w:val="0"/>
      <w:sz w:val="21"/>
      <w:lang w:val="sv-SE"/>
    </w:rPr>
  </w:style>
  <w:style w:type="paragraph" w:styleId="Avsndaradress-brev">
    <w:name w:val="envelope return"/>
    <w:basedOn w:val="Sidfot"/>
    <w:uiPriority w:val="99"/>
    <w:rsid w:val="009C1DB6"/>
    <w:pPr>
      <w:tabs>
        <w:tab w:val="clear" w:pos="4536"/>
        <w:tab w:val="center" w:pos="4228"/>
      </w:tabs>
      <w:spacing w:line="200" w:lineRule="atLeast"/>
    </w:pPr>
    <w:rPr>
      <w:spacing w:val="30"/>
    </w:rPr>
  </w:style>
  <w:style w:type="character" w:styleId="Betoning">
    <w:name w:val="Emphasis"/>
    <w:basedOn w:val="Standardstycketeckensnitt"/>
    <w:uiPriority w:val="20"/>
    <w:semiHidden/>
    <w:rsid w:val="00317CAE"/>
    <w:rPr>
      <w:i/>
      <w:iCs/>
      <w:noProof w:val="0"/>
      <w:lang w:val="sv-SE"/>
    </w:rPr>
  </w:style>
  <w:style w:type="character" w:styleId="Bokenstitel">
    <w:name w:val="Book Title"/>
    <w:basedOn w:val="Standardstycketeckensnitt"/>
    <w:uiPriority w:val="33"/>
    <w:semiHidden/>
    <w:rsid w:val="00317CAE"/>
    <w:rPr>
      <w:b/>
      <w:bCs/>
      <w:i/>
      <w:iCs/>
      <w:noProof w:val="0"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rsid w:val="00317CAE"/>
    <w:pPr>
      <w:spacing w:after="12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2">
    <w:name w:val="Body Text 2"/>
    <w:basedOn w:val="Normal"/>
    <w:link w:val="Brdtext2Char"/>
    <w:uiPriority w:val="99"/>
    <w:semiHidden/>
    <w:rsid w:val="00317CAE"/>
    <w:pPr>
      <w:spacing w:after="120" w:line="480" w:lineRule="auto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3">
    <w:name w:val="Body Text 3"/>
    <w:basedOn w:val="Normal"/>
    <w:link w:val="Brdtext3Char"/>
    <w:uiPriority w:val="99"/>
    <w:semiHidden/>
    <w:rsid w:val="00317CAE"/>
    <w:pPr>
      <w:spacing w:after="120" w:line="240" w:lineRule="auto"/>
    </w:pPr>
    <w:rPr>
      <w:rFonts w:asciiTheme="minorHAnsi" w:eastAsiaTheme="minorHAnsi" w:hAnsiTheme="minorHAnsi" w:cstheme="minorHAnsi"/>
      <w:sz w:val="16"/>
      <w:szCs w:val="16"/>
      <w:lang w:eastAsia="en-US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17CAE"/>
    <w:rPr>
      <w:rFonts w:cstheme="minorHAnsi"/>
      <w:noProof w:val="0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317CAE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rsid w:val="00317CAE"/>
    <w:pPr>
      <w:spacing w:after="120" w:line="240" w:lineRule="auto"/>
      <w:ind w:left="283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317CAE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317CAE"/>
    <w:pPr>
      <w:spacing w:after="120" w:line="480" w:lineRule="auto"/>
      <w:ind w:left="283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317CAE"/>
    <w:pPr>
      <w:spacing w:after="120" w:line="240" w:lineRule="auto"/>
      <w:ind w:left="283"/>
    </w:pPr>
    <w:rPr>
      <w:rFonts w:asciiTheme="minorHAnsi" w:eastAsiaTheme="minorHAnsi" w:hAnsiTheme="minorHAnsi" w:cstheme="minorHAnsi"/>
      <w:sz w:val="16"/>
      <w:szCs w:val="16"/>
      <w:lang w:eastAsia="en-US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17CAE"/>
    <w:rPr>
      <w:rFonts w:cstheme="minorHAnsi"/>
      <w:noProof w:val="0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rsid w:val="00317CAE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HAnsi"/>
      <w:i/>
      <w:iCs/>
      <w:color w:val="404040" w:themeColor="text1" w:themeTint="BF"/>
      <w:sz w:val="21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17CAE"/>
    <w:rPr>
      <w:rFonts w:cstheme="minorHAnsi"/>
      <w:i/>
      <w:iCs/>
      <w:noProof w:val="0"/>
      <w:color w:val="404040" w:themeColor="text1" w:themeTint="BF"/>
      <w:sz w:val="21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rsid w:val="00317CAE"/>
    <w:pPr>
      <w:spacing w:after="0" w:line="240" w:lineRule="auto"/>
      <w:ind w:left="21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Citatfrteckningsrubrik">
    <w:name w:val="toa heading"/>
    <w:basedOn w:val="Normal"/>
    <w:next w:val="Normal"/>
    <w:uiPriority w:val="99"/>
    <w:semiHidden/>
    <w:rsid w:val="00317CAE"/>
    <w:pPr>
      <w:spacing w:before="120" w:after="12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semiHidden/>
    <w:rsid w:val="00317CAE"/>
    <w:pPr>
      <w:spacing w:after="12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317CAE"/>
    <w:rPr>
      <w:rFonts w:cstheme="minorHAnsi"/>
      <w:noProof w:val="0"/>
      <w:sz w:val="21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317CAE"/>
    <w:rPr>
      <w:i/>
      <w:iCs/>
      <w:noProof w:val="0"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317CAE"/>
    <w:rPr>
      <w:smallCaps/>
      <w:noProof w:val="0"/>
      <w:color w:val="5A5A5A" w:themeColor="text1" w:themeTint="A5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rsid w:val="00317CAE"/>
    <w:pPr>
      <w:spacing w:after="0" w:line="240" w:lineRule="auto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17CAE"/>
    <w:rPr>
      <w:rFonts w:ascii="Segoe UI" w:hAnsi="Segoe UI" w:cs="Segoe UI"/>
      <w:noProof w:val="0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rsid w:val="00317CAE"/>
    <w:pPr>
      <w:spacing w:after="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HTML-adress">
    <w:name w:val="HTML Address"/>
    <w:basedOn w:val="Normal"/>
    <w:link w:val="HTML-adressChar"/>
    <w:uiPriority w:val="99"/>
    <w:semiHidden/>
    <w:rsid w:val="00317CAE"/>
    <w:pPr>
      <w:spacing w:after="0" w:line="240" w:lineRule="auto"/>
    </w:pPr>
    <w:rPr>
      <w:rFonts w:asciiTheme="minorHAnsi" w:eastAsiaTheme="minorHAnsi" w:hAnsiTheme="minorHAnsi" w:cstheme="minorHAnsi"/>
      <w:i/>
      <w:iCs/>
      <w:sz w:val="21"/>
      <w:lang w:eastAsia="en-US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17CAE"/>
    <w:rPr>
      <w:rFonts w:cstheme="minorHAnsi"/>
      <w:i/>
      <w:iCs/>
      <w:noProof w:val="0"/>
      <w:sz w:val="21"/>
      <w:lang w:val="sv-SE"/>
    </w:rPr>
  </w:style>
  <w:style w:type="character" w:styleId="HTML-akronym">
    <w:name w:val="HTML Acronym"/>
    <w:basedOn w:val="Standardstycketeckensnitt"/>
    <w:uiPriority w:val="99"/>
    <w:semiHidden/>
    <w:rsid w:val="00317CAE"/>
    <w:rPr>
      <w:noProof w:val="0"/>
      <w:lang w:val="sv-SE"/>
    </w:rPr>
  </w:style>
  <w:style w:type="character" w:styleId="HTML-citat">
    <w:name w:val="HTML Cite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character" w:styleId="HTML-definition">
    <w:name w:val="HTML Definition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character" w:styleId="HTML-exempel">
    <w:name w:val="HTML Sample"/>
    <w:basedOn w:val="Standardstycketeckensnitt"/>
    <w:uiPriority w:val="99"/>
    <w:semiHidden/>
    <w:rsid w:val="00317CAE"/>
    <w:rPr>
      <w:rFonts w:ascii="Consolas" w:hAnsi="Consolas" w:cs="Consolas"/>
      <w:noProof w:val="0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317CAE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rsid w:val="00317CAE"/>
    <w:pPr>
      <w:spacing w:after="0" w:line="240" w:lineRule="auto"/>
      <w:ind w:left="21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317CAE"/>
    <w:pPr>
      <w:spacing w:after="0" w:line="240" w:lineRule="auto"/>
      <w:ind w:left="42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rsid w:val="00317CAE"/>
    <w:pPr>
      <w:spacing w:after="0" w:line="240" w:lineRule="auto"/>
      <w:ind w:left="63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rsid w:val="00317CAE"/>
    <w:pPr>
      <w:spacing w:after="0" w:line="240" w:lineRule="auto"/>
      <w:ind w:left="84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rsid w:val="00317CAE"/>
    <w:pPr>
      <w:spacing w:after="0" w:line="240" w:lineRule="auto"/>
      <w:ind w:left="105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317CAE"/>
    <w:pPr>
      <w:spacing w:after="0" w:line="240" w:lineRule="auto"/>
      <w:ind w:left="126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rsid w:val="00317CAE"/>
    <w:pPr>
      <w:spacing w:after="0" w:line="240" w:lineRule="auto"/>
      <w:ind w:left="147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rsid w:val="00317CAE"/>
    <w:pPr>
      <w:spacing w:after="0" w:line="240" w:lineRule="auto"/>
      <w:ind w:left="168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rsid w:val="00317CAE"/>
    <w:pPr>
      <w:spacing w:after="0" w:line="240" w:lineRule="auto"/>
      <w:ind w:left="189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rubrik">
    <w:name w:val="index heading"/>
    <w:basedOn w:val="Normal"/>
    <w:next w:val="Index1"/>
    <w:uiPriority w:val="99"/>
    <w:semiHidden/>
    <w:rsid w:val="00317CAE"/>
    <w:pPr>
      <w:spacing w:after="120" w:line="240" w:lineRule="auto"/>
    </w:pPr>
    <w:rPr>
      <w:rFonts w:asciiTheme="majorHAnsi" w:eastAsiaTheme="majorEastAsia" w:hAnsiTheme="majorHAnsi" w:cstheme="majorBidi"/>
      <w:b/>
      <w:bCs/>
      <w:sz w:val="21"/>
      <w:lang w:eastAsia="en-US"/>
    </w:rPr>
  </w:style>
  <w:style w:type="paragraph" w:styleId="Indragetstycke">
    <w:name w:val="Block Text"/>
    <w:basedOn w:val="Normal"/>
    <w:uiPriority w:val="99"/>
    <w:semiHidden/>
    <w:rsid w:val="00317CAE"/>
    <w:pPr>
      <w:pBdr>
        <w:top w:val="single" w:sz="2" w:space="10" w:color="C89C23" w:themeColor="accent1" w:shadow="1"/>
        <w:left w:val="single" w:sz="2" w:space="10" w:color="C89C23" w:themeColor="accent1" w:shadow="1"/>
        <w:bottom w:val="single" w:sz="2" w:space="10" w:color="C89C23" w:themeColor="accent1" w:shadow="1"/>
        <w:right w:val="single" w:sz="2" w:space="10" w:color="C89C23" w:themeColor="accent1" w:shadow="1"/>
      </w:pBdr>
      <w:spacing w:after="120" w:line="240" w:lineRule="auto"/>
      <w:ind w:left="1152" w:right="1152"/>
    </w:pPr>
    <w:rPr>
      <w:rFonts w:asciiTheme="minorHAnsi" w:eastAsiaTheme="minorEastAsia" w:hAnsiTheme="minorHAnsi" w:cstheme="minorBidi"/>
      <w:i/>
      <w:iCs/>
      <w:color w:val="C89C23" w:themeColor="accent1"/>
      <w:sz w:val="21"/>
      <w:lang w:eastAsia="en-US"/>
    </w:rPr>
  </w:style>
  <w:style w:type="paragraph" w:styleId="Ingetavstnd">
    <w:name w:val="No Spacing"/>
    <w:uiPriority w:val="1"/>
    <w:qFormat/>
    <w:rsid w:val="00317CAE"/>
    <w:pPr>
      <w:spacing w:after="0" w:line="240" w:lineRule="auto"/>
    </w:pPr>
    <w:rPr>
      <w:rFonts w:cstheme="minorHAnsi"/>
      <w:sz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317CAE"/>
    <w:pPr>
      <w:spacing w:after="12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Innehll9">
    <w:name w:val="toc 9"/>
    <w:basedOn w:val="Normal"/>
    <w:next w:val="Normal"/>
    <w:autoRedefine/>
    <w:uiPriority w:val="99"/>
    <w:semiHidden/>
    <w:rsid w:val="00317CAE"/>
    <w:pPr>
      <w:spacing w:after="100" w:line="240" w:lineRule="auto"/>
      <w:ind w:left="1680"/>
    </w:pPr>
    <w:rPr>
      <w:rFonts w:asciiTheme="minorHAnsi" w:eastAsiaTheme="minorHAnsi" w:hAnsiTheme="minorHAnsi" w:cstheme="minorHAnsi"/>
      <w:sz w:val="21"/>
      <w:lang w:eastAsia="en-US"/>
    </w:rPr>
  </w:style>
  <w:style w:type="paragraph" w:styleId="Kommentarer">
    <w:name w:val="annotation text"/>
    <w:basedOn w:val="Normal"/>
    <w:link w:val="KommentarerChar"/>
    <w:uiPriority w:val="99"/>
    <w:semiHidden/>
    <w:rsid w:val="00317CAE"/>
    <w:pPr>
      <w:spacing w:after="120" w:line="240" w:lineRule="auto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7CAE"/>
    <w:rPr>
      <w:rFonts w:cstheme="minorHAnsi"/>
      <w:noProof w:val="0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317CAE"/>
    <w:rPr>
      <w:noProof w:val="0"/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317C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7CAE"/>
    <w:rPr>
      <w:rFonts w:cstheme="minorHAnsi"/>
      <w:b/>
      <w:bCs/>
      <w:noProof w:val="0"/>
      <w:sz w:val="20"/>
      <w:szCs w:val="20"/>
      <w:lang w:val="sv-SE"/>
    </w:rPr>
  </w:style>
  <w:style w:type="paragraph" w:styleId="Lista5">
    <w:name w:val="List 5"/>
    <w:basedOn w:val="Normal"/>
    <w:uiPriority w:val="99"/>
    <w:semiHidden/>
    <w:rsid w:val="00317CAE"/>
    <w:pPr>
      <w:spacing w:after="120" w:line="240" w:lineRule="auto"/>
      <w:ind w:left="1415" w:hanging="283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afortstt">
    <w:name w:val="List Continue"/>
    <w:basedOn w:val="Normal"/>
    <w:uiPriority w:val="99"/>
    <w:semiHidden/>
    <w:rsid w:val="00317CAE"/>
    <w:pPr>
      <w:spacing w:after="120" w:line="240" w:lineRule="auto"/>
      <w:ind w:left="283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afortstt2">
    <w:name w:val="List Continue 2"/>
    <w:basedOn w:val="Normal"/>
    <w:uiPriority w:val="99"/>
    <w:semiHidden/>
    <w:rsid w:val="00317CAE"/>
    <w:pPr>
      <w:spacing w:after="120" w:line="240" w:lineRule="auto"/>
      <w:ind w:left="566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afortstt3">
    <w:name w:val="List Continue 3"/>
    <w:basedOn w:val="Normal"/>
    <w:uiPriority w:val="99"/>
    <w:semiHidden/>
    <w:rsid w:val="00317CAE"/>
    <w:pPr>
      <w:spacing w:after="120" w:line="240" w:lineRule="auto"/>
      <w:ind w:left="849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afortstt4">
    <w:name w:val="List Continue 4"/>
    <w:basedOn w:val="Normal"/>
    <w:uiPriority w:val="99"/>
    <w:semiHidden/>
    <w:rsid w:val="00317CAE"/>
    <w:pPr>
      <w:spacing w:after="120" w:line="240" w:lineRule="auto"/>
      <w:ind w:left="1132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afortstt5">
    <w:name w:val="List Continue 5"/>
    <w:basedOn w:val="Normal"/>
    <w:uiPriority w:val="99"/>
    <w:semiHidden/>
    <w:rsid w:val="00317CAE"/>
    <w:pPr>
      <w:spacing w:after="120" w:line="240" w:lineRule="auto"/>
      <w:ind w:left="1415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stycke">
    <w:name w:val="List Paragraph"/>
    <w:basedOn w:val="Normal"/>
    <w:uiPriority w:val="99"/>
    <w:semiHidden/>
    <w:rsid w:val="00317CAE"/>
    <w:pPr>
      <w:spacing w:after="120" w:line="240" w:lineRule="auto"/>
      <w:ind w:left="720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tteraturfrteckning">
    <w:name w:val="Bibliography"/>
    <w:basedOn w:val="Normal"/>
    <w:next w:val="Normal"/>
    <w:uiPriority w:val="37"/>
    <w:semiHidden/>
    <w:rsid w:val="00317CAE"/>
    <w:pPr>
      <w:spacing w:after="12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paragraph" w:styleId="Makrotext">
    <w:name w:val="macro"/>
    <w:link w:val="MakrotextChar"/>
    <w:uiPriority w:val="99"/>
    <w:semiHidden/>
    <w:rsid w:val="00317C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paragraph" w:styleId="Normalwebb">
    <w:name w:val="Normal (Web)"/>
    <w:basedOn w:val="Normal"/>
    <w:uiPriority w:val="99"/>
    <w:semiHidden/>
    <w:rsid w:val="00317CAE"/>
    <w:pPr>
      <w:spacing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umreradlista4">
    <w:name w:val="List Number 4"/>
    <w:basedOn w:val="Normal"/>
    <w:uiPriority w:val="39"/>
    <w:semiHidden/>
    <w:rsid w:val="00317CAE"/>
    <w:pPr>
      <w:numPr>
        <w:numId w:val="7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Numreradlista5">
    <w:name w:val="List Number 5"/>
    <w:basedOn w:val="Normal"/>
    <w:uiPriority w:val="39"/>
    <w:semiHidden/>
    <w:rsid w:val="00317CAE"/>
    <w:pPr>
      <w:numPr>
        <w:numId w:val="8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317CAE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17CAE"/>
    <w:rPr>
      <w:rFonts w:ascii="Consolas" w:hAnsi="Consolas" w:cs="Consolas"/>
      <w:noProof w:val="0"/>
      <w:sz w:val="21"/>
      <w:szCs w:val="21"/>
      <w:lang w:val="sv-SE"/>
    </w:rPr>
  </w:style>
  <w:style w:type="paragraph" w:styleId="Punktlista4">
    <w:name w:val="List Bullet 4"/>
    <w:basedOn w:val="Normal"/>
    <w:uiPriority w:val="39"/>
    <w:semiHidden/>
    <w:rsid w:val="00317CAE"/>
    <w:pPr>
      <w:numPr>
        <w:numId w:val="12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Punktlista5">
    <w:name w:val="List Bullet 5"/>
    <w:basedOn w:val="Normal"/>
    <w:uiPriority w:val="39"/>
    <w:semiHidden/>
    <w:rsid w:val="00317CAE"/>
    <w:pPr>
      <w:numPr>
        <w:numId w:val="13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character" w:styleId="Radnummer">
    <w:name w:val="line number"/>
    <w:basedOn w:val="Standardstycketeckensnitt"/>
    <w:uiPriority w:val="99"/>
    <w:semiHidden/>
    <w:rsid w:val="00317CAE"/>
    <w:rPr>
      <w:noProof w:val="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7CAE"/>
    <w:rPr>
      <w:rFonts w:asciiTheme="majorHAnsi" w:eastAsiaTheme="majorEastAsia" w:hAnsiTheme="majorHAnsi" w:cstheme="majorBidi"/>
      <w:noProof w:val="0"/>
      <w:color w:val="634D11" w:themeColor="accent1" w:themeShade="7F"/>
      <w:sz w:val="21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7CAE"/>
    <w:rPr>
      <w:rFonts w:asciiTheme="majorHAnsi" w:eastAsiaTheme="majorEastAsia" w:hAnsiTheme="majorHAnsi" w:cstheme="majorBidi"/>
      <w:i/>
      <w:iCs/>
      <w:noProof w:val="0"/>
      <w:color w:val="634D11" w:themeColor="accent1" w:themeShade="7F"/>
      <w:sz w:val="21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7CAE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7CAE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  <w:lang w:val="sv-SE"/>
    </w:rPr>
  </w:style>
  <w:style w:type="character" w:styleId="Sidnummer">
    <w:name w:val="page number"/>
    <w:basedOn w:val="Standardstycketeckensnitt"/>
    <w:uiPriority w:val="99"/>
    <w:semiHidden/>
    <w:rsid w:val="00317CAE"/>
    <w:rPr>
      <w:noProof w:val="0"/>
      <w:lang w:val="sv-SE"/>
    </w:rPr>
  </w:style>
  <w:style w:type="paragraph" w:styleId="Signatur">
    <w:name w:val="Signature"/>
    <w:basedOn w:val="Normal"/>
    <w:link w:val="SignaturChar"/>
    <w:uiPriority w:val="99"/>
    <w:semiHidden/>
    <w:rsid w:val="00317CAE"/>
    <w:pPr>
      <w:spacing w:after="0" w:line="240" w:lineRule="auto"/>
      <w:ind w:left="4252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rsid w:val="00317CAE"/>
    <w:pPr>
      <w:spacing w:after="0" w:line="240" w:lineRule="auto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17CAE"/>
    <w:rPr>
      <w:rFonts w:cstheme="minorHAnsi"/>
      <w:noProof w:val="0"/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rsid w:val="00317CAE"/>
    <w:rPr>
      <w:noProof w:val="0"/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rsid w:val="00317CAE"/>
    <w:rPr>
      <w:b/>
      <w:bCs/>
      <w:noProof w:val="0"/>
      <w:lang w:val="sv-SE"/>
    </w:rPr>
  </w:style>
  <w:style w:type="character" w:styleId="Starkbetoning">
    <w:name w:val="Intense Emphasis"/>
    <w:basedOn w:val="Standardstycketeckensnitt"/>
    <w:uiPriority w:val="21"/>
    <w:semiHidden/>
    <w:rsid w:val="00317CAE"/>
    <w:rPr>
      <w:i/>
      <w:iCs/>
      <w:noProof w:val="0"/>
      <w:color w:val="C89C2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317CAE"/>
    <w:rPr>
      <w:b/>
      <w:bCs/>
      <w:smallCaps/>
      <w:noProof w:val="0"/>
      <w:color w:val="C89C2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317CAE"/>
    <w:pPr>
      <w:pBdr>
        <w:top w:val="single" w:sz="4" w:space="10" w:color="C89C23" w:themeColor="accent1"/>
        <w:bottom w:val="single" w:sz="4" w:space="10" w:color="C89C23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HAnsi"/>
      <w:i/>
      <w:iCs/>
      <w:color w:val="C89C23" w:themeColor="accent1"/>
      <w:sz w:val="21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17CAE"/>
    <w:rPr>
      <w:rFonts w:cstheme="minorHAnsi"/>
      <w:i/>
      <w:iCs/>
      <w:noProof w:val="0"/>
      <w:color w:val="C89C23" w:themeColor="accent1"/>
      <w:sz w:val="21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317CAE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17CAE"/>
    <w:rPr>
      <w:rFonts w:eastAsiaTheme="minorEastAsia"/>
      <w:noProof w:val="0"/>
      <w:color w:val="5A5A5A" w:themeColor="text1" w:themeTint="A5"/>
      <w:spacing w:val="15"/>
      <w:lang w:val="sv-SE"/>
    </w:rPr>
  </w:style>
  <w:style w:type="paragraph" w:customStyle="1" w:styleId="Dokumenttyp">
    <w:name w:val="Dokumenttyp"/>
    <w:basedOn w:val="Sidhuvud"/>
    <w:link w:val="DokumenttypChar"/>
    <w:qFormat/>
    <w:rsid w:val="00991A53"/>
    <w:pPr>
      <w:spacing w:after="180"/>
    </w:pPr>
    <w:rPr>
      <w:sz w:val="22"/>
    </w:rPr>
  </w:style>
  <w:style w:type="character" w:customStyle="1" w:styleId="DokumenttypChar">
    <w:name w:val="Dokumenttyp Char"/>
    <w:basedOn w:val="Standardstycketeckensnitt"/>
    <w:link w:val="Dokumenttyp"/>
    <w:rsid w:val="00991A53"/>
    <w:rPr>
      <w:rFonts w:cstheme="minorHAnsi"/>
      <w:noProof w:val="0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67955"/>
    <w:pPr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A76E" w:themeFill="accent4" w:themeFillShade="CC"/>
      </w:tcPr>
    </w:tblStylePr>
    <w:tblStylePr w:type="lastRow">
      <w:rPr>
        <w:b/>
        <w:bCs/>
        <w:color w:val="7EA76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296" w:themeFill="accent3" w:themeFillShade="CC"/>
      </w:tcPr>
    </w:tblStylePr>
    <w:tblStylePr w:type="lastRow">
      <w:rPr>
        <w:b/>
        <w:bCs/>
        <w:color w:val="CEC2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0026" w:themeFill="accent6" w:themeFillShade="CC"/>
      </w:tcPr>
    </w:tblStylePr>
    <w:tblStylePr w:type="lastRow">
      <w:rPr>
        <w:b/>
        <w:bCs/>
        <w:color w:val="53002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EE7" w:themeFill="accent5" w:themeFillShade="CC"/>
      </w:tcPr>
    </w:tblStylePr>
    <w:tblStylePr w:type="lastRow">
      <w:rPr>
        <w:b/>
        <w:bCs/>
        <w:color w:val="7DBEE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D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D15" w:themeColor="accent1" w:themeShade="99"/>
          <w:insideV w:val="nil"/>
        </w:tcBorders>
        <w:shd w:val="clear" w:color="auto" w:fill="775D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D15" w:themeFill="accent1" w:themeFillShade="99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AD0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5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546" w:themeColor="accent2" w:themeShade="99"/>
          <w:insideV w:val="nil"/>
        </w:tcBorders>
        <w:shd w:val="clear" w:color="auto" w:fill="4545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6" w:themeFill="accent2" w:themeFillShade="99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B9B9B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9A" w:themeColor="accent4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9E5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9E59" w:themeColor="accent3" w:themeShade="99"/>
          <w:insideV w:val="nil"/>
        </w:tcBorders>
        <w:shd w:val="clear" w:color="auto" w:fill="B29E5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E59" w:themeFill="accent3" w:themeFillShade="99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E6D4" w:themeColor="accent3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82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824E" w:themeColor="accent4" w:themeShade="99"/>
          <w:insideV w:val="nil"/>
        </w:tcBorders>
        <w:shd w:val="clear" w:color="auto" w:fill="5C82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24E" w:themeFill="accent4" w:themeFillShade="99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1E0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0030" w:themeColor="accent6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8D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8D9" w:themeColor="accent5" w:themeShade="99"/>
          <w:insideV w:val="nil"/>
        </w:tcBorders>
        <w:shd w:val="clear" w:color="auto" w:fill="3298D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8D9" w:themeFill="accent5" w:themeFillShade="99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4F1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E4F5" w:themeColor="accent5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00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001C" w:themeColor="accent6" w:themeShade="99"/>
          <w:insideV w:val="nil"/>
        </w:tcBorders>
        <w:shd w:val="clear" w:color="auto" w:fill="3E00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001C" w:themeFill="accent6" w:themeFillShade="99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34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67955"/>
    <w:pPr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</w:rPr>
      <w:tblPr/>
      <w:tcPr>
        <w:shd w:val="clear" w:color="auto" w:fill="EEDA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A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</w:rPr>
      <w:tblPr/>
      <w:tcPr>
        <w:shd w:val="clear" w:color="auto" w:fill="C7C7C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7C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</w:rPr>
      <w:tblPr/>
      <w:tcPr>
        <w:shd w:val="clear" w:color="auto" w:fill="F7F4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4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</w:rPr>
      <w:tblPr/>
      <w:tcPr>
        <w:shd w:val="clear" w:color="auto" w:fill="DAE6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</w:rPr>
      <w:tblPr/>
      <w:tcPr>
        <w:shd w:val="clear" w:color="auto" w:fill="E9F4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4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</w:rPr>
      <w:tblPr/>
      <w:tcPr>
        <w:shd w:val="clear" w:color="auto" w:fill="FF5C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C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Listtabell1ljus">
    <w:name w:val="List Table 1 Light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2">
    <w:name w:val="List Table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bottom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bottom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bottom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bottom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bottom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bottom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3">
    <w:name w:val="List Table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9C23" w:themeColor="accent1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9C23" w:themeColor="accent1"/>
          <w:right w:val="single" w:sz="4" w:space="0" w:color="C89C23" w:themeColor="accent1"/>
        </w:tcBorders>
      </w:tcPr>
    </w:tblStylePr>
    <w:tblStylePr w:type="band1Horz">
      <w:tblPr/>
      <w:tcPr>
        <w:tcBorders>
          <w:top w:val="single" w:sz="4" w:space="0" w:color="C89C23" w:themeColor="accent1"/>
          <w:bottom w:val="single" w:sz="4" w:space="0" w:color="C89C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9C23" w:themeColor="accent1"/>
          <w:left w:val="nil"/>
        </w:tcBorders>
      </w:tcPr>
    </w:tblStylePr>
    <w:tblStylePr w:type="swCell">
      <w:tblPr/>
      <w:tcPr>
        <w:tcBorders>
          <w:top w:val="double" w:sz="4" w:space="0" w:color="C89C2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7476" w:themeColor="accent2"/>
          <w:right w:val="single" w:sz="4" w:space="0" w:color="747476" w:themeColor="accent2"/>
        </w:tcBorders>
      </w:tcPr>
    </w:tblStylePr>
    <w:tblStylePr w:type="band1Horz">
      <w:tblPr/>
      <w:tcPr>
        <w:tcBorders>
          <w:top w:val="single" w:sz="4" w:space="0" w:color="747476" w:themeColor="accent2"/>
          <w:bottom w:val="single" w:sz="4" w:space="0" w:color="74747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7476" w:themeColor="accent2"/>
          <w:left w:val="nil"/>
        </w:tcBorders>
      </w:tcPr>
    </w:tblStylePr>
    <w:tblStylePr w:type="swCell">
      <w:tblPr/>
      <w:tcPr>
        <w:tcBorders>
          <w:top w:val="double" w:sz="4" w:space="0" w:color="74747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BE6D4" w:themeColor="accent3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E6D4" w:themeColor="accent3"/>
          <w:right w:val="single" w:sz="4" w:space="0" w:color="EBE6D4" w:themeColor="accent3"/>
        </w:tcBorders>
      </w:tcPr>
    </w:tblStylePr>
    <w:tblStylePr w:type="band1Horz">
      <w:tblPr/>
      <w:tcPr>
        <w:tcBorders>
          <w:top w:val="single" w:sz="4" w:space="0" w:color="EBE6D4" w:themeColor="accent3"/>
          <w:bottom w:val="single" w:sz="4" w:space="0" w:color="EBE6D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E6D4" w:themeColor="accent3"/>
          <w:left w:val="nil"/>
        </w:tcBorders>
      </w:tcPr>
    </w:tblStylePr>
    <w:tblStylePr w:type="swCell">
      <w:tblPr/>
      <w:tcPr>
        <w:tcBorders>
          <w:top w:val="double" w:sz="4" w:space="0" w:color="EBE6D4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5C29A" w:themeColor="accent4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9A" w:themeColor="accent4"/>
          <w:right w:val="single" w:sz="4" w:space="0" w:color="A5C29A" w:themeColor="accent4"/>
        </w:tcBorders>
      </w:tcPr>
    </w:tblStylePr>
    <w:tblStylePr w:type="band1Horz">
      <w:tblPr/>
      <w:tcPr>
        <w:tcBorders>
          <w:top w:val="single" w:sz="4" w:space="0" w:color="A5C29A" w:themeColor="accent4"/>
          <w:bottom w:val="single" w:sz="4" w:space="0" w:color="A5C29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9A" w:themeColor="accent4"/>
          <w:left w:val="nil"/>
        </w:tcBorders>
      </w:tcPr>
    </w:tblStylePr>
    <w:tblStylePr w:type="swCell">
      <w:tblPr/>
      <w:tcPr>
        <w:tcBorders>
          <w:top w:val="double" w:sz="4" w:space="0" w:color="A5C29A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9E4F5" w:themeColor="accent5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E4F5" w:themeColor="accent5"/>
          <w:right w:val="single" w:sz="4" w:space="0" w:color="C9E4F5" w:themeColor="accent5"/>
        </w:tcBorders>
      </w:tcPr>
    </w:tblStylePr>
    <w:tblStylePr w:type="band1Horz">
      <w:tblPr/>
      <w:tcPr>
        <w:tcBorders>
          <w:top w:val="single" w:sz="4" w:space="0" w:color="C9E4F5" w:themeColor="accent5"/>
          <w:bottom w:val="single" w:sz="4" w:space="0" w:color="C9E4F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E4F5" w:themeColor="accent5"/>
          <w:left w:val="nil"/>
        </w:tcBorders>
      </w:tcPr>
    </w:tblStylePr>
    <w:tblStylePr w:type="swCell">
      <w:tblPr/>
      <w:tcPr>
        <w:tcBorders>
          <w:top w:val="double" w:sz="4" w:space="0" w:color="C9E4F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80030" w:themeColor="accent6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0030" w:themeColor="accent6"/>
          <w:right w:val="single" w:sz="4" w:space="0" w:color="680030" w:themeColor="accent6"/>
        </w:tcBorders>
      </w:tcPr>
    </w:tblStylePr>
    <w:tblStylePr w:type="band1Horz">
      <w:tblPr/>
      <w:tcPr>
        <w:tcBorders>
          <w:top w:val="single" w:sz="4" w:space="0" w:color="680030" w:themeColor="accent6"/>
          <w:bottom w:val="single" w:sz="4" w:space="0" w:color="6800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0030" w:themeColor="accent6"/>
          <w:left w:val="nil"/>
        </w:tcBorders>
      </w:tcPr>
    </w:tblStylePr>
    <w:tblStylePr w:type="swCell">
      <w:tblPr/>
      <w:tcPr>
        <w:tcBorders>
          <w:top w:val="double" w:sz="4" w:space="0" w:color="68003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9C23" w:themeColor="accent1"/>
        <w:left w:val="single" w:sz="24" w:space="0" w:color="C89C23" w:themeColor="accent1"/>
        <w:bottom w:val="single" w:sz="24" w:space="0" w:color="C89C23" w:themeColor="accent1"/>
        <w:right w:val="single" w:sz="24" w:space="0" w:color="C89C23" w:themeColor="accent1"/>
      </w:tblBorders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7476" w:themeColor="accent2"/>
        <w:left w:val="single" w:sz="24" w:space="0" w:color="747476" w:themeColor="accent2"/>
        <w:bottom w:val="single" w:sz="24" w:space="0" w:color="747476" w:themeColor="accent2"/>
        <w:right w:val="single" w:sz="24" w:space="0" w:color="747476" w:themeColor="accent2"/>
      </w:tblBorders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E6D4" w:themeColor="accent3"/>
        <w:left w:val="single" w:sz="24" w:space="0" w:color="EBE6D4" w:themeColor="accent3"/>
        <w:bottom w:val="single" w:sz="24" w:space="0" w:color="EBE6D4" w:themeColor="accent3"/>
        <w:right w:val="single" w:sz="24" w:space="0" w:color="EBE6D4" w:themeColor="accent3"/>
      </w:tblBorders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9A" w:themeColor="accent4"/>
        <w:left w:val="single" w:sz="24" w:space="0" w:color="A5C29A" w:themeColor="accent4"/>
        <w:bottom w:val="single" w:sz="24" w:space="0" w:color="A5C29A" w:themeColor="accent4"/>
        <w:right w:val="single" w:sz="24" w:space="0" w:color="A5C29A" w:themeColor="accent4"/>
      </w:tblBorders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E4F5" w:themeColor="accent5"/>
        <w:left w:val="single" w:sz="24" w:space="0" w:color="C9E4F5" w:themeColor="accent5"/>
        <w:bottom w:val="single" w:sz="24" w:space="0" w:color="C9E4F5" w:themeColor="accent5"/>
        <w:right w:val="single" w:sz="24" w:space="0" w:color="C9E4F5" w:themeColor="accent5"/>
      </w:tblBorders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0030" w:themeColor="accent6"/>
        <w:left w:val="single" w:sz="24" w:space="0" w:color="680030" w:themeColor="accent6"/>
        <w:bottom w:val="single" w:sz="24" w:space="0" w:color="680030" w:themeColor="accent6"/>
        <w:right w:val="single" w:sz="24" w:space="0" w:color="680030" w:themeColor="accent6"/>
      </w:tblBorders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C89C23" w:themeColor="accent1"/>
        <w:bottom w:val="single" w:sz="4" w:space="0" w:color="C89C2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89C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747476" w:themeColor="accent2"/>
        <w:bottom w:val="single" w:sz="4" w:space="0" w:color="74747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4747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EBE6D4" w:themeColor="accent3"/>
        <w:bottom w:val="single" w:sz="4" w:space="0" w:color="EBE6D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E6D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A5C29A" w:themeColor="accent4"/>
        <w:bottom w:val="single" w:sz="4" w:space="0" w:color="A5C29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C29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C9E4F5" w:themeColor="accent5"/>
        <w:bottom w:val="single" w:sz="4" w:space="0" w:color="C9E4F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E4F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680030" w:themeColor="accent6"/>
        <w:bottom w:val="single" w:sz="4" w:space="0" w:color="6800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00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9C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9C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9C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9C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747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747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747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747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E6D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E6D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E6D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E6D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9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9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9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9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E4F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E4F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E4F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E4F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00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00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00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00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679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1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  <w:shd w:val="clear" w:color="auto" w:fill="F5E8C5" w:themeFill="accent1" w:themeFillTint="3F"/>
      </w:tcPr>
    </w:tblStylePr>
    <w:tblStylePr w:type="band2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1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  <w:shd w:val="clear" w:color="auto" w:fill="DCDCDD" w:themeFill="accent2" w:themeFillTint="3F"/>
      </w:tcPr>
    </w:tblStylePr>
    <w:tblStylePr w:type="band2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1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  <w:shd w:val="clear" w:color="auto" w:fill="FAF8F4" w:themeFill="accent3" w:themeFillTint="3F"/>
      </w:tcPr>
    </w:tblStylePr>
    <w:tblStylePr w:type="band2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1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  <w:shd w:val="clear" w:color="auto" w:fill="E8EFE5" w:themeFill="accent4" w:themeFillTint="3F"/>
      </w:tcPr>
    </w:tblStylePr>
    <w:tblStylePr w:type="band2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1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  <w:shd w:val="clear" w:color="auto" w:fill="F1F8FC" w:themeFill="accent5" w:themeFillTint="3F"/>
      </w:tcPr>
    </w:tblStylePr>
    <w:tblStylePr w:type="band2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1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  <w:shd w:val="clear" w:color="auto" w:fill="FF9AC8" w:themeFill="accent6" w:themeFillTint="3F"/>
      </w:tcPr>
    </w:tblStylePr>
    <w:tblStylePr w:type="band2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9C2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shd w:val="clear" w:color="auto" w:fill="F5E8C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7476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shd w:val="clear" w:color="auto" w:fill="DCDCD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E6D4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shd w:val="clear" w:color="auto" w:fill="FAF8F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9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shd w:val="clear" w:color="auto" w:fill="E8EF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E4F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shd w:val="clear" w:color="auto" w:fill="F1F8F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003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shd w:val="clear" w:color="auto" w:fill="FF9AC8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9C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9C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9C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9C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8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747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747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747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C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E6D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E6D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E6D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8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9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9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9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F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9E4F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E4F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E4F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8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00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00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00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8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C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8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F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8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  <w:insideV w:val="single" w:sz="8" w:space="0" w:color="E0B94F" w:themeColor="accent1" w:themeTint="BF"/>
      </w:tblBorders>
    </w:tblPr>
    <w:tcPr>
      <w:shd w:val="clear" w:color="auto" w:fill="F5E8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B9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  <w:insideV w:val="single" w:sz="8" w:space="0" w:color="969698" w:themeColor="accent2" w:themeTint="BF"/>
      </w:tblBorders>
    </w:tblPr>
    <w:tcPr>
      <w:shd w:val="clear" w:color="auto" w:fill="DCDC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9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  <w:insideV w:val="single" w:sz="8" w:space="0" w:color="F0ECDE" w:themeColor="accent3" w:themeTint="BF"/>
      </w:tblBorders>
    </w:tblPr>
    <w:tcPr>
      <w:shd w:val="clear" w:color="auto" w:fill="FAF8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C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  <w:insideV w:val="single" w:sz="8" w:space="0" w:color="BBD1B3" w:themeColor="accent4" w:themeTint="BF"/>
      </w:tblBorders>
    </w:tblPr>
    <w:tcPr>
      <w:shd w:val="clear" w:color="auto" w:fill="E8EF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  <w:insideV w:val="single" w:sz="8" w:space="0" w:color="D6EAF7" w:themeColor="accent5" w:themeTint="BF"/>
      </w:tblBorders>
    </w:tblPr>
    <w:tcPr>
      <w:shd w:val="clear" w:color="auto" w:fill="F1F8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EAF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  <w:insideV w:val="single" w:sz="8" w:space="0" w:color="CD005E" w:themeColor="accent6" w:themeTint="BF"/>
      </w:tblBorders>
    </w:tblPr>
    <w:tcPr>
      <w:shd w:val="clear" w:color="auto" w:fill="FF9A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005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cPr>
      <w:shd w:val="clear" w:color="auto" w:fill="F5E8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CD0" w:themeFill="accent1" w:themeFillTint="33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tcBorders>
          <w:insideH w:val="single" w:sz="6" w:space="0" w:color="C89C23" w:themeColor="accent1"/>
          <w:insideV w:val="single" w:sz="6" w:space="0" w:color="C89C23" w:themeColor="accent1"/>
        </w:tcBorders>
        <w:shd w:val="clear" w:color="auto" w:fill="EAD0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cPr>
      <w:shd w:val="clear" w:color="auto" w:fill="DCDC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2" w:themeFillTint="33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tcBorders>
          <w:insideH w:val="single" w:sz="6" w:space="0" w:color="747476" w:themeColor="accent2"/>
          <w:insideV w:val="single" w:sz="6" w:space="0" w:color="747476" w:themeColor="accent2"/>
        </w:tcBorders>
        <w:shd w:val="clear" w:color="auto" w:fill="B9B9B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cPr>
      <w:shd w:val="clear" w:color="auto" w:fill="FAF8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3" w:themeFillTint="33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tcBorders>
          <w:insideH w:val="single" w:sz="6" w:space="0" w:color="EBE6D4" w:themeColor="accent3"/>
          <w:insideV w:val="single" w:sz="6" w:space="0" w:color="EBE6D4" w:themeColor="accent3"/>
        </w:tcBorders>
        <w:shd w:val="clear" w:color="auto" w:fill="F5F2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cPr>
      <w:shd w:val="clear" w:color="auto" w:fill="E8EF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EA" w:themeFill="accent4" w:themeFillTint="33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tcBorders>
          <w:insideH w:val="single" w:sz="6" w:space="0" w:color="A5C29A" w:themeColor="accent4"/>
          <w:insideV w:val="single" w:sz="6" w:space="0" w:color="A5C29A" w:themeColor="accent4"/>
        </w:tcBorders>
        <w:shd w:val="clear" w:color="auto" w:fill="D1E0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cPr>
      <w:shd w:val="clear" w:color="auto" w:fill="F1F8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D" w:themeFill="accent5" w:themeFillTint="33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tcBorders>
          <w:insideH w:val="single" w:sz="6" w:space="0" w:color="C9E4F5" w:themeColor="accent5"/>
          <w:insideV w:val="single" w:sz="6" w:space="0" w:color="C9E4F5" w:themeColor="accent5"/>
        </w:tcBorders>
        <w:shd w:val="clear" w:color="auto" w:fill="E4F1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cPr>
      <w:shd w:val="clear" w:color="auto" w:fill="FF9A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2" w:themeFill="accent6" w:themeFillTint="33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tcBorders>
          <w:insideH w:val="single" w:sz="6" w:space="0" w:color="680030" w:themeColor="accent6"/>
          <w:insideV w:val="single" w:sz="6" w:space="0" w:color="680030" w:themeColor="accent6"/>
        </w:tcBorders>
        <w:shd w:val="clear" w:color="auto" w:fill="FF34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8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0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08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C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9B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9B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8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2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2E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F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8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F1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F1F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4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491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D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741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39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56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8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B9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B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A1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80B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B4E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00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002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</w:style>
  <w:style w:type="table" w:styleId="Oformateradtabell1">
    <w:name w:val="Plain Table 1"/>
    <w:basedOn w:val="Normaltabell"/>
    <w:uiPriority w:val="41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utntstabell1ljus">
    <w:name w:val="Grid Table 1 Light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EDAA1" w:themeColor="accent1" w:themeTint="66"/>
        <w:left w:val="single" w:sz="4" w:space="0" w:color="EEDAA1" w:themeColor="accent1" w:themeTint="66"/>
        <w:bottom w:val="single" w:sz="4" w:space="0" w:color="EEDAA1" w:themeColor="accent1" w:themeTint="66"/>
        <w:right w:val="single" w:sz="4" w:space="0" w:color="EEDAA1" w:themeColor="accent1" w:themeTint="66"/>
        <w:insideH w:val="single" w:sz="4" w:space="0" w:color="EEDAA1" w:themeColor="accent1" w:themeTint="66"/>
        <w:insideV w:val="single" w:sz="4" w:space="0" w:color="EEDA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7C7C8" w:themeColor="accent2" w:themeTint="66"/>
        <w:left w:val="single" w:sz="4" w:space="0" w:color="C7C7C8" w:themeColor="accent2" w:themeTint="66"/>
        <w:bottom w:val="single" w:sz="4" w:space="0" w:color="C7C7C8" w:themeColor="accent2" w:themeTint="66"/>
        <w:right w:val="single" w:sz="4" w:space="0" w:color="C7C7C8" w:themeColor="accent2" w:themeTint="66"/>
        <w:insideH w:val="single" w:sz="4" w:space="0" w:color="C7C7C8" w:themeColor="accent2" w:themeTint="66"/>
        <w:insideV w:val="single" w:sz="4" w:space="0" w:color="C7C7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7F4ED" w:themeColor="accent3" w:themeTint="66"/>
        <w:left w:val="single" w:sz="4" w:space="0" w:color="F7F4ED" w:themeColor="accent3" w:themeTint="66"/>
        <w:bottom w:val="single" w:sz="4" w:space="0" w:color="F7F4ED" w:themeColor="accent3" w:themeTint="66"/>
        <w:right w:val="single" w:sz="4" w:space="0" w:color="F7F4ED" w:themeColor="accent3" w:themeTint="66"/>
        <w:insideH w:val="single" w:sz="4" w:space="0" w:color="F7F4ED" w:themeColor="accent3" w:themeTint="66"/>
        <w:insideV w:val="single" w:sz="4" w:space="0" w:color="F7F4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AE6D6" w:themeColor="accent4" w:themeTint="66"/>
        <w:left w:val="single" w:sz="4" w:space="0" w:color="DAE6D6" w:themeColor="accent4" w:themeTint="66"/>
        <w:bottom w:val="single" w:sz="4" w:space="0" w:color="DAE6D6" w:themeColor="accent4" w:themeTint="66"/>
        <w:right w:val="single" w:sz="4" w:space="0" w:color="DAE6D6" w:themeColor="accent4" w:themeTint="66"/>
        <w:insideH w:val="single" w:sz="4" w:space="0" w:color="DAE6D6" w:themeColor="accent4" w:themeTint="66"/>
        <w:insideV w:val="single" w:sz="4" w:space="0" w:color="DAE6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9F4FB" w:themeColor="accent5" w:themeTint="66"/>
        <w:left w:val="single" w:sz="4" w:space="0" w:color="E9F4FB" w:themeColor="accent5" w:themeTint="66"/>
        <w:bottom w:val="single" w:sz="4" w:space="0" w:color="E9F4FB" w:themeColor="accent5" w:themeTint="66"/>
        <w:right w:val="single" w:sz="4" w:space="0" w:color="E9F4FB" w:themeColor="accent5" w:themeTint="66"/>
        <w:insideH w:val="single" w:sz="4" w:space="0" w:color="E9F4FB" w:themeColor="accent5" w:themeTint="66"/>
        <w:insideV w:val="single" w:sz="4" w:space="0" w:color="E9F4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5CA6" w:themeColor="accent6" w:themeTint="66"/>
        <w:left w:val="single" w:sz="4" w:space="0" w:color="FF5CA6" w:themeColor="accent6" w:themeTint="66"/>
        <w:bottom w:val="single" w:sz="4" w:space="0" w:color="FF5CA6" w:themeColor="accent6" w:themeTint="66"/>
        <w:right w:val="single" w:sz="4" w:space="0" w:color="FF5CA6" w:themeColor="accent6" w:themeTint="66"/>
        <w:insideH w:val="single" w:sz="4" w:space="0" w:color="FF5CA6" w:themeColor="accent6" w:themeTint="66"/>
        <w:insideV w:val="single" w:sz="4" w:space="0" w:color="FF5C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E6C772" w:themeColor="accent1" w:themeTint="99"/>
        <w:bottom w:val="single" w:sz="2" w:space="0" w:color="E6C772" w:themeColor="accent1" w:themeTint="99"/>
        <w:insideH w:val="single" w:sz="2" w:space="0" w:color="E6C772" w:themeColor="accent1" w:themeTint="99"/>
        <w:insideV w:val="single" w:sz="2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C7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ABABAD" w:themeColor="accent2" w:themeTint="99"/>
        <w:bottom w:val="single" w:sz="2" w:space="0" w:color="ABABAD" w:themeColor="accent2" w:themeTint="99"/>
        <w:insideH w:val="single" w:sz="2" w:space="0" w:color="ABABAD" w:themeColor="accent2" w:themeTint="99"/>
        <w:insideV w:val="single" w:sz="2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BA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F3EFE5" w:themeColor="accent3" w:themeTint="99"/>
        <w:bottom w:val="single" w:sz="2" w:space="0" w:color="F3EFE5" w:themeColor="accent3" w:themeTint="99"/>
        <w:insideH w:val="single" w:sz="2" w:space="0" w:color="F3EFE5" w:themeColor="accent3" w:themeTint="99"/>
        <w:insideV w:val="single" w:sz="2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FE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C8DAC2" w:themeColor="accent4" w:themeTint="99"/>
        <w:bottom w:val="single" w:sz="2" w:space="0" w:color="C8DAC2" w:themeColor="accent4" w:themeTint="99"/>
        <w:insideH w:val="single" w:sz="2" w:space="0" w:color="C8DAC2" w:themeColor="accent4" w:themeTint="99"/>
        <w:insideV w:val="single" w:sz="2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DEEEF9" w:themeColor="accent5" w:themeTint="99"/>
        <w:bottom w:val="single" w:sz="2" w:space="0" w:color="DEEEF9" w:themeColor="accent5" w:themeTint="99"/>
        <w:insideH w:val="single" w:sz="2" w:space="0" w:color="DEEEF9" w:themeColor="accent5" w:themeTint="99"/>
        <w:insideV w:val="single" w:sz="2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EE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FF0B7B" w:themeColor="accent6" w:themeTint="99"/>
        <w:bottom w:val="single" w:sz="2" w:space="0" w:color="FF0B7B" w:themeColor="accent6" w:themeTint="99"/>
        <w:insideH w:val="single" w:sz="2" w:space="0" w:color="FF0B7B" w:themeColor="accent6" w:themeTint="99"/>
        <w:insideV w:val="single" w:sz="2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B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3">
    <w:name w:val="Grid Table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EDAA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C7C7C8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7F4ED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AE6D6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9F4F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5CA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67955"/>
    <w:pPr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67955"/>
    <w:pPr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67955"/>
    <w:pPr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67955"/>
    <w:pPr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67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numreradRubrik2">
    <w:name w:val="Onumrerad Rubrik 2"/>
    <w:basedOn w:val="Rubrik2"/>
    <w:next w:val="Normal"/>
    <w:link w:val="OnumreradRubrik2Char"/>
    <w:qFormat/>
    <w:rsid w:val="000D0C33"/>
    <w:pPr>
      <w:spacing w:before="200" w:after="200" w:line="450" w:lineRule="atLeast"/>
    </w:pPr>
    <w:rPr>
      <w:rFonts w:ascii="Corbel" w:eastAsia="MingLiU" w:hAnsi="Corbel" w:cs="Times New Roman"/>
      <w:b/>
      <w:bCs/>
      <w:color w:val="000000"/>
      <w:sz w:val="36"/>
      <w:lang w:eastAsia="zh-TW"/>
    </w:rPr>
  </w:style>
  <w:style w:type="character" w:customStyle="1" w:styleId="OnumreradRubrik2Char">
    <w:name w:val="Onumrerad Rubrik 2 Char"/>
    <w:link w:val="OnumreradRubrik2"/>
    <w:rsid w:val="000D0C33"/>
    <w:rPr>
      <w:rFonts w:ascii="Corbel" w:eastAsia="MingLiU" w:hAnsi="Corbel" w:cs="Times New Roman"/>
      <w:b/>
      <w:bCs/>
      <w:color w:val="000000"/>
      <w:sz w:val="36"/>
      <w:szCs w:val="26"/>
      <w:lang w:eastAsia="zh-TW"/>
    </w:rPr>
  </w:style>
  <w:style w:type="character" w:customStyle="1" w:styleId="TabelltextChar">
    <w:name w:val="Tabelltext Char"/>
    <w:link w:val="Tabelltext"/>
    <w:uiPriority w:val="19"/>
    <w:rsid w:val="000D0C33"/>
    <w:rPr>
      <w:rFonts w:cstheme="minorHAnsi"/>
      <w:sz w:val="21"/>
    </w:rPr>
  </w:style>
  <w:style w:type="paragraph" w:customStyle="1" w:styleId="Tabellrubriker">
    <w:name w:val="Tabellrubriker"/>
    <w:basedOn w:val="SISABNormal"/>
    <w:link w:val="TabellrubrikerChar"/>
    <w:qFormat/>
    <w:rsid w:val="000D0C33"/>
    <w:rPr>
      <w:sz w:val="18"/>
    </w:rPr>
  </w:style>
  <w:style w:type="character" w:customStyle="1" w:styleId="TabellrubrikerChar">
    <w:name w:val="Tabellrubriker Char"/>
    <w:link w:val="Tabellrubriker"/>
    <w:rsid w:val="000D0C33"/>
    <w:rPr>
      <w:rFonts w:ascii="Gill Sans MT" w:eastAsia="Century Schoolbook" w:hAnsi="Gill Sans MT" w:cs="Times New Roman"/>
      <w:sz w:val="18"/>
      <w:szCs w:val="24"/>
    </w:rPr>
  </w:style>
  <w:style w:type="paragraph" w:customStyle="1" w:styleId="SISABNormal">
    <w:name w:val="SISAB Normal"/>
    <w:basedOn w:val="Normal"/>
    <w:link w:val="SISABNormalChar"/>
    <w:qFormat/>
    <w:rsid w:val="000D0C33"/>
    <w:pPr>
      <w:spacing w:after="0" w:line="240" w:lineRule="auto"/>
    </w:pPr>
    <w:rPr>
      <w:rFonts w:ascii="Gill Sans MT" w:eastAsia="Century Schoolbook" w:hAnsi="Gill Sans MT"/>
      <w:szCs w:val="24"/>
      <w:lang w:eastAsia="en-US"/>
    </w:rPr>
  </w:style>
  <w:style w:type="character" w:customStyle="1" w:styleId="SISABNormalChar">
    <w:name w:val="SISAB Normal Char"/>
    <w:link w:val="SISABNormal"/>
    <w:rsid w:val="000D0C33"/>
    <w:rPr>
      <w:rFonts w:ascii="Gill Sans MT" w:eastAsia="Century Schoolbook" w:hAnsi="Gill Sans M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_sfv\Brev.dotx" TargetMode="External"/></Relationships>
</file>

<file path=word/theme/theme1.xml><?xml version="1.0" encoding="utf-8"?>
<a:theme xmlns:a="http://schemas.openxmlformats.org/drawingml/2006/main" name="SFV familj">
  <a:themeElements>
    <a:clrScheme name="SFV famil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9C23"/>
      </a:accent1>
      <a:accent2>
        <a:srgbClr val="747476"/>
      </a:accent2>
      <a:accent3>
        <a:srgbClr val="EBE6D4"/>
      </a:accent3>
      <a:accent4>
        <a:srgbClr val="A5C29A"/>
      </a:accent4>
      <a:accent5>
        <a:srgbClr val="C9E4F5"/>
      </a:accent5>
      <a:accent6>
        <a:srgbClr val="680030"/>
      </a:accent6>
      <a:hlink>
        <a:srgbClr val="0563C1"/>
      </a:hlink>
      <a:folHlink>
        <a:srgbClr val="954F72"/>
      </a:folHlink>
    </a:clrScheme>
    <a:fontScheme name="SFV familj">
      <a:majorFont>
        <a:latin typeface="Arial" panose="020B0604020202020204"/>
        <a:ea typeface=""/>
        <a:cs typeface=""/>
      </a:majorFont>
      <a:minorFont>
        <a:latin typeface="Arial" panose="020B0604020202020204"/>
        <a:ea typeface=""/>
        <a:cs typeface=""/>
      </a:minorFont>
    </a:fontScheme>
    <a:fmtScheme name="SFV familj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lnDef>
  </a:objectDefaults>
  <a:extraClrSchemeLst/>
  <a:extLst>
    <a:ext uri="{05A4C25C-085E-4340-85A3-A5531E510DB2}">
      <thm15:themeFamily xmlns:thm15="http://schemas.microsoft.com/office/thememl/2012/main" name="SFV familj" id="{A583FE00-47C9-4CF9-9848-EF0FBA36CC75}" vid="{6E4B4C4A-8E68-4B39-AFAC-2AC8C1ECFF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kumentInfo xmlns="http://lp/documentinfo/SFV">
  <Info>
    <Typ/>
    <Hand>Tobias Jonson, 010-478 7355</Hand>
    <Org/>
    <Ansvariga/>
    <Datum>2017-10-17</Datum>
    <Projnr/>
    <Version>1</Version>
    <Dnr>Avstegsblankett</Dnr>
    <Objnr/>
    <Klass>Öppen</Klass>
  </Info>
</Dok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19F0-8028-467B-AD16-2D11C747BA41}">
  <ds:schemaRefs>
    <ds:schemaRef ds:uri="http://lp/documentinfo/SFV"/>
  </ds:schemaRefs>
</ds:datastoreItem>
</file>

<file path=customXml/itemProps2.xml><?xml version="1.0" encoding="utf-8"?>
<ds:datastoreItem xmlns:ds="http://schemas.openxmlformats.org/officeDocument/2006/customXml" ds:itemID="{F2DE00B2-E676-4AB3-AFFF-59C2BA4F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11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&lt;&gt;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Jonson</dc:creator>
  <cp:keywords/>
  <dc:description/>
  <cp:lastModifiedBy>Peter Kindblom</cp:lastModifiedBy>
  <cp:revision>7</cp:revision>
  <cp:lastPrinted>2014-07-07T11:30:00Z</cp:lastPrinted>
  <dcterms:created xsi:type="dcterms:W3CDTF">2017-10-20T09:12:00Z</dcterms:created>
  <dcterms:modified xsi:type="dcterms:W3CDTF">2021-02-17T09:16:00Z</dcterms:modified>
  <cp:category>Brev</cp:category>
  <cp:version>12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PDoc">
    <vt:lpwstr>1</vt:lpwstr>
  </property>
  <property fmtid="{D5CDD505-2E9C-101B-9397-08002B2CF9AE}" pid="3" name="showPersonalInfo">
    <vt:lpwstr>1</vt:lpwstr>
  </property>
  <property fmtid="{D5CDD505-2E9C-101B-9397-08002B2CF9AE}" pid="4" name="showDialog">
    <vt:lpwstr>1</vt:lpwstr>
  </property>
</Properties>
</file>